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99F54" w14:textId="77777777" w:rsidR="00003955" w:rsidRPr="00AD2986" w:rsidRDefault="00003955" w:rsidP="00003955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18"/>
          <w:szCs w:val="28"/>
        </w:rPr>
      </w:pPr>
      <w:bookmarkStart w:id="0" w:name="_GoBack"/>
      <w:r w:rsidRPr="00AD2986">
        <w:rPr>
          <w:rFonts w:cs="Arial"/>
          <w:b/>
          <w:bCs/>
          <w:color w:val="00355F" w:themeColor="text2"/>
          <w:sz w:val="18"/>
          <w:szCs w:val="28"/>
        </w:rPr>
        <w:t xml:space="preserve">NAME OF AWARD: </w:t>
      </w:r>
      <w:r w:rsidRPr="00AD2986">
        <w:rPr>
          <w:rFonts w:cs="Arial"/>
          <w:bCs/>
          <w:sz w:val="18"/>
          <w:szCs w:val="28"/>
        </w:rPr>
        <w:t>Marc J. Small Memorial Scholarship</w:t>
      </w:r>
    </w:p>
    <w:bookmarkEnd w:id="0"/>
    <w:p w14:paraId="3E122053" w14:textId="77777777" w:rsidR="00003955" w:rsidRPr="00AD2986" w:rsidRDefault="00003955" w:rsidP="00003955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18"/>
          <w:szCs w:val="28"/>
        </w:rPr>
      </w:pPr>
    </w:p>
    <w:p w14:paraId="586EDC94" w14:textId="77777777" w:rsidR="0099748A" w:rsidRPr="00AD2986" w:rsidRDefault="00003955" w:rsidP="00003955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28"/>
        </w:rPr>
      </w:pPr>
      <w:r w:rsidRPr="00AD2986">
        <w:rPr>
          <w:rFonts w:cs="Arial"/>
          <w:b/>
          <w:bCs/>
          <w:color w:val="00355F" w:themeColor="text2"/>
          <w:sz w:val="18"/>
          <w:szCs w:val="28"/>
        </w:rPr>
        <w:t>SPONSOR:</w:t>
      </w:r>
      <w:r w:rsidRPr="00AD2986">
        <w:rPr>
          <w:rFonts w:cs="Arial"/>
          <w:b/>
          <w:bCs/>
          <w:sz w:val="18"/>
          <w:szCs w:val="28"/>
        </w:rPr>
        <w:t xml:space="preserve"> </w:t>
      </w:r>
      <w:r w:rsidRPr="00AD2986">
        <w:rPr>
          <w:rFonts w:cs="Arial"/>
          <w:sz w:val="18"/>
          <w:szCs w:val="28"/>
        </w:rPr>
        <w:t>Methacton United Soccer Club</w:t>
      </w:r>
    </w:p>
    <w:p w14:paraId="3010FE19" w14:textId="77777777" w:rsidR="00003955" w:rsidRPr="00AD2986" w:rsidRDefault="0099748A" w:rsidP="00003955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18"/>
          <w:szCs w:val="28"/>
        </w:rPr>
      </w:pPr>
      <w:r w:rsidRPr="00AD2986">
        <w:rPr>
          <w:rFonts w:cs="Arial"/>
          <w:b/>
          <w:bCs/>
          <w:sz w:val="18"/>
          <w:szCs w:val="28"/>
        </w:rPr>
        <w:t xml:space="preserve"> </w:t>
      </w:r>
    </w:p>
    <w:p w14:paraId="16F0C0E1" w14:textId="77777777" w:rsidR="00003955" w:rsidRPr="00AD2986" w:rsidRDefault="00003955" w:rsidP="008D3C0A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28"/>
        </w:rPr>
      </w:pPr>
      <w:r w:rsidRPr="00AD2986">
        <w:rPr>
          <w:rFonts w:cs="Arial"/>
          <w:b/>
          <w:bCs/>
          <w:color w:val="00355F" w:themeColor="text2"/>
          <w:sz w:val="18"/>
          <w:szCs w:val="28"/>
        </w:rPr>
        <w:t xml:space="preserve">AWARD: </w:t>
      </w:r>
      <w:r w:rsidRPr="00AD2986">
        <w:rPr>
          <w:rFonts w:cs="Arial"/>
          <w:sz w:val="18"/>
          <w:szCs w:val="28"/>
        </w:rPr>
        <w:t>Two (2) annual awards to one male and one female from Methacton High School soccer teams, a cash scholarship, a certificate of recognition, a plaque, and a listing on the perpetual plaque at the High School.</w:t>
      </w:r>
      <w:r w:rsidR="008D3C0A" w:rsidRPr="00AD2986">
        <w:rPr>
          <w:rFonts w:cs="Arial"/>
          <w:sz w:val="18"/>
          <w:szCs w:val="28"/>
        </w:rPr>
        <w:t xml:space="preserve"> Upon award, the scholarship check will be made out to both the individual recipient and the </w:t>
      </w:r>
      <w:r w:rsidR="0099748A" w:rsidRPr="00AD2986">
        <w:rPr>
          <w:rFonts w:cs="Arial"/>
          <w:sz w:val="18"/>
          <w:szCs w:val="28"/>
        </w:rPr>
        <w:t xml:space="preserve">destination educational </w:t>
      </w:r>
      <w:r w:rsidR="008D3C0A" w:rsidRPr="00AD2986">
        <w:rPr>
          <w:rFonts w:cs="Arial"/>
          <w:sz w:val="18"/>
          <w:szCs w:val="28"/>
        </w:rPr>
        <w:t>institution.</w:t>
      </w:r>
    </w:p>
    <w:p w14:paraId="2D242944" w14:textId="77777777" w:rsidR="00003955" w:rsidRPr="00AD2986" w:rsidRDefault="00003955" w:rsidP="00003955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28"/>
        </w:rPr>
      </w:pPr>
    </w:p>
    <w:p w14:paraId="5F4FF203" w14:textId="77777777" w:rsidR="00003955" w:rsidRPr="00AD2986" w:rsidRDefault="00003955" w:rsidP="00003955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355F" w:themeColor="text2"/>
          <w:sz w:val="18"/>
          <w:szCs w:val="28"/>
        </w:rPr>
      </w:pPr>
      <w:r w:rsidRPr="00AD2986">
        <w:rPr>
          <w:rFonts w:cs="Arial"/>
          <w:b/>
          <w:bCs/>
          <w:color w:val="00355F" w:themeColor="text2"/>
          <w:sz w:val="18"/>
          <w:szCs w:val="28"/>
        </w:rPr>
        <w:t>QUALIFICATION CRITERIA</w:t>
      </w:r>
    </w:p>
    <w:p w14:paraId="190454E7" w14:textId="77777777" w:rsidR="00003955" w:rsidRPr="00AD2986" w:rsidRDefault="00003955" w:rsidP="008D3C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contextualSpacing w:val="0"/>
        <w:rPr>
          <w:rFonts w:cs="Arial"/>
          <w:sz w:val="18"/>
          <w:szCs w:val="28"/>
        </w:rPr>
      </w:pPr>
      <w:r w:rsidRPr="00AD2986">
        <w:rPr>
          <w:rFonts w:cs="Arial"/>
          <w:sz w:val="18"/>
          <w:szCs w:val="28"/>
        </w:rPr>
        <w:t>Student must have been a player, referee</w:t>
      </w:r>
      <w:r w:rsidR="008D3C0A" w:rsidRPr="00AD2986">
        <w:rPr>
          <w:rFonts w:cs="Arial"/>
          <w:sz w:val="18"/>
          <w:szCs w:val="28"/>
        </w:rPr>
        <w:t>,</w:t>
      </w:r>
      <w:r w:rsidRPr="00AD2986">
        <w:rPr>
          <w:rFonts w:cs="Arial"/>
          <w:sz w:val="18"/>
          <w:szCs w:val="28"/>
        </w:rPr>
        <w:t xml:space="preserve"> and/or coach with Methacton United Soccer Club:</w:t>
      </w:r>
    </w:p>
    <w:p w14:paraId="5639E667" w14:textId="77777777" w:rsidR="00003955" w:rsidRPr="00AD2986" w:rsidRDefault="00003955" w:rsidP="008D3C0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40" w:line="240" w:lineRule="auto"/>
        <w:ind w:left="1080"/>
        <w:contextualSpacing w:val="0"/>
        <w:rPr>
          <w:rFonts w:cs="Arial"/>
          <w:sz w:val="18"/>
          <w:szCs w:val="28"/>
        </w:rPr>
      </w:pPr>
      <w:r w:rsidRPr="00AD2986">
        <w:rPr>
          <w:rFonts w:cs="Arial"/>
          <w:sz w:val="18"/>
          <w:szCs w:val="28"/>
        </w:rPr>
        <w:t xml:space="preserve">for at least 3 years from U12 and older </w:t>
      </w:r>
      <w:r w:rsidR="00D2135E" w:rsidRPr="00AD2986">
        <w:rPr>
          <w:rFonts w:cs="Arial"/>
          <w:sz w:val="18"/>
          <w:szCs w:val="28"/>
        </w:rPr>
        <w:t>OR</w:t>
      </w:r>
    </w:p>
    <w:p w14:paraId="0648D803" w14:textId="77777777" w:rsidR="00003955" w:rsidRPr="00AD2986" w:rsidRDefault="00003955" w:rsidP="008D3C0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40" w:line="240" w:lineRule="auto"/>
        <w:ind w:left="1080"/>
        <w:contextualSpacing w:val="0"/>
        <w:rPr>
          <w:rFonts w:cs="Arial"/>
          <w:sz w:val="18"/>
          <w:szCs w:val="28"/>
        </w:rPr>
      </w:pPr>
      <w:r w:rsidRPr="00AD2986">
        <w:rPr>
          <w:rFonts w:cs="Arial"/>
          <w:sz w:val="18"/>
          <w:szCs w:val="28"/>
        </w:rPr>
        <w:t>at least 4 years from U9 and older and has volunteered more than 12 hours to the Tournament</w:t>
      </w:r>
      <w:r w:rsidR="008D3C0A" w:rsidRPr="00AD2986">
        <w:rPr>
          <w:rFonts w:cs="Arial"/>
          <w:sz w:val="18"/>
          <w:szCs w:val="28"/>
        </w:rPr>
        <w:t>.</w:t>
      </w:r>
    </w:p>
    <w:p w14:paraId="33938F5B" w14:textId="77777777" w:rsidR="00003955" w:rsidRPr="00AD2986" w:rsidRDefault="00003955" w:rsidP="008D3C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contextualSpacing w:val="0"/>
        <w:rPr>
          <w:rFonts w:cs="Arial"/>
          <w:sz w:val="18"/>
          <w:szCs w:val="28"/>
        </w:rPr>
      </w:pPr>
      <w:r w:rsidRPr="00AD2986">
        <w:rPr>
          <w:rFonts w:cs="Arial"/>
          <w:sz w:val="18"/>
          <w:szCs w:val="28"/>
        </w:rPr>
        <w:t xml:space="preserve">Student must be a senior. </w:t>
      </w:r>
    </w:p>
    <w:p w14:paraId="3EEF6C9A" w14:textId="77777777" w:rsidR="00003955" w:rsidRPr="00AD2986" w:rsidRDefault="00003955" w:rsidP="008D3C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contextualSpacing w:val="0"/>
        <w:rPr>
          <w:rFonts w:cs="Arial"/>
          <w:sz w:val="18"/>
          <w:szCs w:val="28"/>
        </w:rPr>
      </w:pPr>
      <w:r w:rsidRPr="00AD2986">
        <w:rPr>
          <w:rFonts w:cs="Arial"/>
          <w:sz w:val="18"/>
          <w:szCs w:val="28"/>
        </w:rPr>
        <w:t xml:space="preserve">Student must complete the </w:t>
      </w:r>
      <w:r w:rsidR="00F8570E">
        <w:rPr>
          <w:rFonts w:cs="Arial"/>
          <w:sz w:val="18"/>
          <w:szCs w:val="28"/>
        </w:rPr>
        <w:t>enclosed</w:t>
      </w:r>
      <w:r w:rsidRPr="00AD2986">
        <w:rPr>
          <w:rFonts w:cs="Arial"/>
          <w:sz w:val="18"/>
          <w:szCs w:val="28"/>
        </w:rPr>
        <w:t xml:space="preserve"> application. </w:t>
      </w:r>
    </w:p>
    <w:p w14:paraId="022621EC" w14:textId="77777777" w:rsidR="00AD2986" w:rsidRPr="00AD2986" w:rsidRDefault="00CB6BB6" w:rsidP="00AD29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contextualSpacing w:val="0"/>
        <w:rPr>
          <w:rFonts w:cs="Arial"/>
          <w:sz w:val="18"/>
          <w:szCs w:val="28"/>
        </w:rPr>
      </w:pPr>
      <w:r>
        <w:rPr>
          <w:rFonts w:cs="Arial"/>
          <w:sz w:val="18"/>
          <w:szCs w:val="28"/>
        </w:rPr>
        <w:t xml:space="preserve">Methacton </w:t>
      </w:r>
      <w:r w:rsidR="00392CD0">
        <w:rPr>
          <w:rFonts w:cs="Arial"/>
          <w:sz w:val="18"/>
          <w:szCs w:val="28"/>
        </w:rPr>
        <w:t>HS</w:t>
      </w:r>
      <w:r>
        <w:rPr>
          <w:rFonts w:cs="Arial"/>
          <w:sz w:val="18"/>
          <w:szCs w:val="28"/>
        </w:rPr>
        <w:t xml:space="preserve"> </w:t>
      </w:r>
      <w:r w:rsidR="00C21EEA">
        <w:rPr>
          <w:rFonts w:cs="Arial"/>
          <w:sz w:val="18"/>
          <w:szCs w:val="28"/>
        </w:rPr>
        <w:t>S</w:t>
      </w:r>
      <w:r>
        <w:rPr>
          <w:rFonts w:cs="Arial"/>
          <w:sz w:val="18"/>
          <w:szCs w:val="28"/>
        </w:rPr>
        <w:t>occer</w:t>
      </w:r>
      <w:r w:rsidR="00C21EEA">
        <w:rPr>
          <w:rFonts w:cs="Arial"/>
          <w:sz w:val="18"/>
          <w:szCs w:val="28"/>
        </w:rPr>
        <w:t xml:space="preserve"> </w:t>
      </w:r>
      <w:r w:rsidR="00392CD0">
        <w:rPr>
          <w:rFonts w:cs="Arial"/>
          <w:sz w:val="18"/>
          <w:szCs w:val="28"/>
        </w:rPr>
        <w:t xml:space="preserve">Head </w:t>
      </w:r>
      <w:r w:rsidR="00C21EEA">
        <w:rPr>
          <w:rFonts w:cs="Arial"/>
          <w:sz w:val="18"/>
          <w:szCs w:val="28"/>
        </w:rPr>
        <w:t>C</w:t>
      </w:r>
      <w:r>
        <w:rPr>
          <w:rFonts w:cs="Arial"/>
          <w:sz w:val="18"/>
          <w:szCs w:val="28"/>
        </w:rPr>
        <w:t xml:space="preserve">oach to submit a letter of reference to </w:t>
      </w:r>
      <w:r w:rsidRPr="00CB6BB6">
        <w:rPr>
          <w:rFonts w:ascii="Courier New" w:hAnsi="Courier New" w:cs="Courier New"/>
          <w:bCs/>
          <w:color w:val="00355F" w:themeColor="text2"/>
          <w:sz w:val="18"/>
          <w:szCs w:val="28"/>
        </w:rPr>
        <w:t>scholarship@methactonunited.org</w:t>
      </w:r>
      <w:r>
        <w:rPr>
          <w:rFonts w:cs="Arial"/>
          <w:sz w:val="18"/>
          <w:szCs w:val="28"/>
        </w:rPr>
        <w:t>.</w:t>
      </w:r>
    </w:p>
    <w:p w14:paraId="0BF00346" w14:textId="77777777" w:rsidR="00AD2986" w:rsidRPr="00AD2986" w:rsidRDefault="00CB6BB6" w:rsidP="00AD29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contextualSpacing w:val="0"/>
        <w:rPr>
          <w:rFonts w:cs="Arial"/>
          <w:sz w:val="18"/>
          <w:szCs w:val="28"/>
        </w:rPr>
      </w:pPr>
      <w:r>
        <w:rPr>
          <w:rFonts w:cs="Arial"/>
          <w:sz w:val="18"/>
          <w:szCs w:val="28"/>
        </w:rPr>
        <w:t xml:space="preserve">Methacton United coach to submit a letter of reference to </w:t>
      </w:r>
      <w:r w:rsidRPr="00CB6BB6">
        <w:rPr>
          <w:rFonts w:ascii="Courier New" w:hAnsi="Courier New" w:cs="Courier New"/>
          <w:bCs/>
          <w:color w:val="00355F" w:themeColor="text2"/>
          <w:sz w:val="18"/>
          <w:szCs w:val="28"/>
        </w:rPr>
        <w:t>scholarship@methactonunited.org</w:t>
      </w:r>
      <w:r>
        <w:rPr>
          <w:rFonts w:cs="Arial"/>
          <w:sz w:val="18"/>
          <w:szCs w:val="28"/>
        </w:rPr>
        <w:t>.</w:t>
      </w:r>
    </w:p>
    <w:p w14:paraId="11BA522D" w14:textId="77777777" w:rsidR="00AD2986" w:rsidRPr="00AD2986" w:rsidRDefault="00CB6BB6" w:rsidP="00AD2986">
      <w:pPr>
        <w:pStyle w:val="ListParagraph"/>
        <w:autoSpaceDE w:val="0"/>
        <w:autoSpaceDN w:val="0"/>
        <w:adjustRightInd w:val="0"/>
        <w:spacing w:after="40" w:line="240" w:lineRule="auto"/>
        <w:contextualSpacing w:val="0"/>
        <w:rPr>
          <w:rFonts w:cs="Arial"/>
          <w:i/>
          <w:color w:val="7B7B7B" w:themeColor="accent3" w:themeShade="BF"/>
          <w:sz w:val="18"/>
          <w:szCs w:val="28"/>
        </w:rPr>
      </w:pPr>
      <w:r>
        <w:rPr>
          <w:rFonts w:cs="Arial"/>
          <w:i/>
          <w:color w:val="7B7B7B" w:themeColor="accent3" w:themeShade="BF"/>
          <w:sz w:val="18"/>
          <w:szCs w:val="28"/>
        </w:rPr>
        <w:t xml:space="preserve">NOTE: </w:t>
      </w:r>
      <w:r w:rsidR="00AD2986" w:rsidRPr="00AD2986">
        <w:rPr>
          <w:rFonts w:cs="Arial"/>
          <w:i/>
          <w:color w:val="7B7B7B" w:themeColor="accent3" w:themeShade="BF"/>
          <w:sz w:val="18"/>
          <w:szCs w:val="28"/>
        </w:rPr>
        <w:t xml:space="preserve">Contact information for Methacton United coaches </w:t>
      </w:r>
      <w:r>
        <w:rPr>
          <w:rFonts w:cs="Arial"/>
          <w:i/>
          <w:color w:val="7B7B7B" w:themeColor="accent3" w:themeShade="BF"/>
          <w:sz w:val="18"/>
          <w:szCs w:val="28"/>
        </w:rPr>
        <w:t>should be requested</w:t>
      </w:r>
      <w:r w:rsidR="00AD2986" w:rsidRPr="00AD2986">
        <w:rPr>
          <w:rFonts w:cs="Arial"/>
          <w:i/>
          <w:color w:val="7B7B7B" w:themeColor="accent3" w:themeShade="BF"/>
          <w:sz w:val="18"/>
          <w:szCs w:val="28"/>
        </w:rPr>
        <w:t>, if needed.</w:t>
      </w:r>
    </w:p>
    <w:p w14:paraId="33EF463B" w14:textId="77777777" w:rsidR="00003955" w:rsidRPr="00AD2986" w:rsidRDefault="00003955" w:rsidP="008D3C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contextualSpacing w:val="0"/>
        <w:rPr>
          <w:rFonts w:cs="Arial"/>
          <w:sz w:val="18"/>
          <w:szCs w:val="28"/>
        </w:rPr>
      </w:pPr>
      <w:r w:rsidRPr="00AD2986">
        <w:rPr>
          <w:rFonts w:cs="Arial"/>
          <w:sz w:val="18"/>
          <w:szCs w:val="28"/>
        </w:rPr>
        <w:t xml:space="preserve">Student must submit a letter of reference from someone other than </w:t>
      </w:r>
      <w:r w:rsidR="00AD2986" w:rsidRPr="00AD2986">
        <w:rPr>
          <w:rFonts w:cs="Arial"/>
          <w:sz w:val="18"/>
          <w:szCs w:val="28"/>
        </w:rPr>
        <w:t xml:space="preserve">above </w:t>
      </w:r>
      <w:r w:rsidR="008D3C0A" w:rsidRPr="00AD2986">
        <w:rPr>
          <w:rFonts w:cs="Arial"/>
          <w:sz w:val="18"/>
          <w:szCs w:val="28"/>
        </w:rPr>
        <w:t>c</w:t>
      </w:r>
      <w:r w:rsidRPr="00AD2986">
        <w:rPr>
          <w:rFonts w:cs="Arial"/>
          <w:sz w:val="18"/>
          <w:szCs w:val="28"/>
        </w:rPr>
        <w:t>oach</w:t>
      </w:r>
      <w:r w:rsidR="00AD2986" w:rsidRPr="00AD2986">
        <w:rPr>
          <w:rFonts w:cs="Arial"/>
          <w:sz w:val="18"/>
          <w:szCs w:val="28"/>
        </w:rPr>
        <w:t>es</w:t>
      </w:r>
      <w:r w:rsidRPr="00AD2986">
        <w:rPr>
          <w:rFonts w:cs="Arial"/>
          <w:sz w:val="18"/>
          <w:szCs w:val="28"/>
        </w:rPr>
        <w:t>.</w:t>
      </w:r>
    </w:p>
    <w:p w14:paraId="7D66115F" w14:textId="77777777" w:rsidR="00445145" w:rsidRPr="00AD2986" w:rsidRDefault="00445145" w:rsidP="008D3C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contextualSpacing w:val="0"/>
        <w:rPr>
          <w:rFonts w:cs="Arial"/>
          <w:sz w:val="18"/>
          <w:szCs w:val="28"/>
        </w:rPr>
      </w:pPr>
      <w:r w:rsidRPr="00AD2986">
        <w:rPr>
          <w:rFonts w:cs="Arial"/>
          <w:sz w:val="18"/>
          <w:szCs w:val="28"/>
        </w:rPr>
        <w:t xml:space="preserve">Student must submit one or more photos, preferably </w:t>
      </w:r>
      <w:r w:rsidR="00F10058" w:rsidRPr="00AD2986">
        <w:rPr>
          <w:rFonts w:cs="Arial"/>
          <w:sz w:val="18"/>
          <w:szCs w:val="28"/>
        </w:rPr>
        <w:t xml:space="preserve">of him/her in action on the </w:t>
      </w:r>
      <w:r w:rsidRPr="00AD2986">
        <w:rPr>
          <w:rFonts w:cs="Arial"/>
          <w:sz w:val="18"/>
          <w:szCs w:val="28"/>
        </w:rPr>
        <w:t xml:space="preserve">soccer </w:t>
      </w:r>
      <w:r w:rsidR="00F10058" w:rsidRPr="00AD2986">
        <w:rPr>
          <w:rFonts w:cs="Arial"/>
          <w:sz w:val="18"/>
          <w:szCs w:val="28"/>
        </w:rPr>
        <w:t>field</w:t>
      </w:r>
      <w:r w:rsidRPr="00AD2986">
        <w:rPr>
          <w:rFonts w:cs="Arial"/>
          <w:sz w:val="18"/>
          <w:szCs w:val="28"/>
        </w:rPr>
        <w:t xml:space="preserve">, to be used to identify and promote the scholarship winners </w:t>
      </w:r>
      <w:r w:rsidR="00F10058" w:rsidRPr="00AD2986">
        <w:rPr>
          <w:rFonts w:cs="Arial"/>
          <w:sz w:val="18"/>
          <w:szCs w:val="28"/>
        </w:rPr>
        <w:t>in various</w:t>
      </w:r>
      <w:r w:rsidRPr="00AD2986">
        <w:rPr>
          <w:rFonts w:cs="Arial"/>
          <w:sz w:val="18"/>
          <w:szCs w:val="28"/>
        </w:rPr>
        <w:t xml:space="preserve"> media.</w:t>
      </w:r>
    </w:p>
    <w:p w14:paraId="4FB55A17" w14:textId="77777777" w:rsidR="00445145" w:rsidRPr="00AD2986" w:rsidRDefault="00445145" w:rsidP="004451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contextualSpacing w:val="0"/>
        <w:rPr>
          <w:rFonts w:cs="Arial"/>
          <w:sz w:val="18"/>
          <w:szCs w:val="28"/>
        </w:rPr>
      </w:pPr>
      <w:r w:rsidRPr="00AD2986">
        <w:rPr>
          <w:rFonts w:cs="Arial"/>
          <w:sz w:val="18"/>
          <w:szCs w:val="28"/>
        </w:rPr>
        <w:t xml:space="preserve">This scholarship is available to any individual who seeks to attend any bona fide educational institution that follows high school. </w:t>
      </w:r>
    </w:p>
    <w:p w14:paraId="7B4E0E3A" w14:textId="77777777" w:rsidR="00003955" w:rsidRPr="00AD2986" w:rsidRDefault="00003955" w:rsidP="00003955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28"/>
        </w:rPr>
      </w:pPr>
    </w:p>
    <w:p w14:paraId="7C84BA28" w14:textId="77777777" w:rsidR="00003955" w:rsidRPr="00AD2986" w:rsidRDefault="00003955" w:rsidP="008D3C0A">
      <w:pPr>
        <w:autoSpaceDE w:val="0"/>
        <w:autoSpaceDN w:val="0"/>
        <w:adjustRightInd w:val="0"/>
        <w:spacing w:after="60" w:line="240" w:lineRule="auto"/>
        <w:rPr>
          <w:rFonts w:cs="Arial"/>
          <w:b/>
          <w:bCs/>
          <w:color w:val="00355F" w:themeColor="text2"/>
          <w:sz w:val="18"/>
          <w:szCs w:val="28"/>
        </w:rPr>
      </w:pPr>
      <w:r w:rsidRPr="00AD2986">
        <w:rPr>
          <w:rFonts w:cs="Arial"/>
          <w:b/>
          <w:bCs/>
          <w:color w:val="00355F" w:themeColor="text2"/>
          <w:sz w:val="18"/>
          <w:szCs w:val="28"/>
        </w:rPr>
        <w:t>SELECTION COMMITTEE STRUCTURE</w:t>
      </w:r>
    </w:p>
    <w:p w14:paraId="0AE690BD" w14:textId="77777777" w:rsidR="00003955" w:rsidRPr="00AD2986" w:rsidRDefault="008D3C0A" w:rsidP="008D3C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contextualSpacing w:val="0"/>
        <w:rPr>
          <w:rFonts w:cs="Arial"/>
          <w:sz w:val="18"/>
          <w:szCs w:val="28"/>
        </w:rPr>
      </w:pPr>
      <w:r w:rsidRPr="00AD2986">
        <w:rPr>
          <w:rFonts w:cs="Arial"/>
          <w:sz w:val="18"/>
          <w:szCs w:val="28"/>
        </w:rPr>
        <w:t>Two (</w:t>
      </w:r>
      <w:r w:rsidR="00003955" w:rsidRPr="00AD2986">
        <w:rPr>
          <w:rFonts w:cs="Arial"/>
          <w:sz w:val="18"/>
          <w:szCs w:val="28"/>
        </w:rPr>
        <w:t>2</w:t>
      </w:r>
      <w:r w:rsidRPr="00AD2986">
        <w:rPr>
          <w:rFonts w:cs="Arial"/>
          <w:sz w:val="18"/>
          <w:szCs w:val="28"/>
        </w:rPr>
        <w:t>)</w:t>
      </w:r>
      <w:r w:rsidR="00003955" w:rsidRPr="00AD2986">
        <w:rPr>
          <w:rFonts w:cs="Arial"/>
          <w:sz w:val="18"/>
          <w:szCs w:val="28"/>
        </w:rPr>
        <w:t xml:space="preserve"> </w:t>
      </w:r>
      <w:r w:rsidRPr="00AD2986">
        <w:rPr>
          <w:rFonts w:cs="Arial"/>
          <w:sz w:val="18"/>
          <w:szCs w:val="28"/>
        </w:rPr>
        <w:t>m</w:t>
      </w:r>
      <w:r w:rsidR="00003955" w:rsidRPr="00AD2986">
        <w:rPr>
          <w:rFonts w:cs="Arial"/>
          <w:sz w:val="18"/>
          <w:szCs w:val="28"/>
        </w:rPr>
        <w:t>embers of Marc J. Small</w:t>
      </w:r>
      <w:r w:rsidRPr="00AD2986">
        <w:rPr>
          <w:rFonts w:cs="Arial"/>
          <w:sz w:val="18"/>
          <w:szCs w:val="28"/>
        </w:rPr>
        <w:t>’s</w:t>
      </w:r>
      <w:r w:rsidR="00003955" w:rsidRPr="00AD2986">
        <w:rPr>
          <w:rFonts w:cs="Arial"/>
          <w:sz w:val="18"/>
          <w:szCs w:val="28"/>
        </w:rPr>
        <w:t xml:space="preserve"> </w:t>
      </w:r>
      <w:r w:rsidRPr="00AD2986">
        <w:rPr>
          <w:rFonts w:cs="Arial"/>
          <w:sz w:val="18"/>
          <w:szCs w:val="28"/>
        </w:rPr>
        <w:t>f</w:t>
      </w:r>
      <w:r w:rsidR="00003955" w:rsidRPr="00AD2986">
        <w:rPr>
          <w:rFonts w:cs="Arial"/>
          <w:sz w:val="18"/>
          <w:szCs w:val="28"/>
        </w:rPr>
        <w:t>amily</w:t>
      </w:r>
    </w:p>
    <w:p w14:paraId="4A4B4E0B" w14:textId="77777777" w:rsidR="008D3C0A" w:rsidRPr="00AD2986" w:rsidRDefault="00003955" w:rsidP="008D3C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rPr>
          <w:rFonts w:cs="Arial"/>
          <w:sz w:val="18"/>
          <w:szCs w:val="28"/>
        </w:rPr>
      </w:pPr>
      <w:r w:rsidRPr="00AD2986">
        <w:rPr>
          <w:rFonts w:cs="Arial"/>
          <w:sz w:val="18"/>
          <w:szCs w:val="28"/>
        </w:rPr>
        <w:t>M</w:t>
      </w:r>
      <w:r w:rsidR="008D3C0A" w:rsidRPr="00AD2986">
        <w:rPr>
          <w:rFonts w:cs="Arial"/>
          <w:sz w:val="18"/>
          <w:szCs w:val="28"/>
        </w:rPr>
        <w:t>ethacton United</w:t>
      </w:r>
      <w:r w:rsidRPr="00AD2986">
        <w:rPr>
          <w:rFonts w:cs="Arial"/>
          <w:sz w:val="18"/>
          <w:szCs w:val="28"/>
        </w:rPr>
        <w:t xml:space="preserve"> </w:t>
      </w:r>
      <w:r w:rsidR="008D3C0A" w:rsidRPr="00AD2986">
        <w:rPr>
          <w:rFonts w:cs="Arial"/>
          <w:sz w:val="18"/>
          <w:szCs w:val="28"/>
        </w:rPr>
        <w:t xml:space="preserve">President and </w:t>
      </w:r>
      <w:r w:rsidR="00CB6BB6">
        <w:rPr>
          <w:rFonts w:cs="Arial"/>
          <w:sz w:val="18"/>
          <w:szCs w:val="28"/>
        </w:rPr>
        <w:t>another Methacton United Executive Council member</w:t>
      </w:r>
      <w:r w:rsidR="008D3C0A" w:rsidRPr="00AD2986">
        <w:rPr>
          <w:rFonts w:cs="Arial"/>
          <w:sz w:val="18"/>
          <w:szCs w:val="28"/>
        </w:rPr>
        <w:t>.</w:t>
      </w:r>
    </w:p>
    <w:p w14:paraId="45FDDC5B" w14:textId="77777777" w:rsidR="00003955" w:rsidRPr="00AD2986" w:rsidRDefault="00003955" w:rsidP="008D3C0A">
      <w:pPr>
        <w:pStyle w:val="ListParagraph"/>
        <w:autoSpaceDE w:val="0"/>
        <w:autoSpaceDN w:val="0"/>
        <w:adjustRightInd w:val="0"/>
        <w:spacing w:after="40" w:line="240" w:lineRule="auto"/>
        <w:contextualSpacing w:val="0"/>
        <w:rPr>
          <w:rFonts w:cs="Arial"/>
          <w:color w:val="7B7B7B" w:themeColor="accent3" w:themeShade="BF"/>
          <w:sz w:val="18"/>
          <w:szCs w:val="28"/>
        </w:rPr>
      </w:pPr>
      <w:r w:rsidRPr="00AD2986">
        <w:rPr>
          <w:rFonts w:cs="Arial"/>
          <w:i/>
          <w:color w:val="7B7B7B" w:themeColor="accent3" w:themeShade="BF"/>
          <w:sz w:val="18"/>
          <w:szCs w:val="28"/>
        </w:rPr>
        <w:t xml:space="preserve">In the </w:t>
      </w:r>
      <w:r w:rsidR="008D3C0A" w:rsidRPr="00AD2986">
        <w:rPr>
          <w:rFonts w:cs="Arial"/>
          <w:i/>
          <w:color w:val="7B7B7B" w:themeColor="accent3" w:themeShade="BF"/>
          <w:sz w:val="18"/>
          <w:szCs w:val="28"/>
        </w:rPr>
        <w:t xml:space="preserve">event </w:t>
      </w:r>
      <w:r w:rsidRPr="00AD2986">
        <w:rPr>
          <w:rFonts w:cs="Arial"/>
          <w:i/>
          <w:color w:val="7B7B7B" w:themeColor="accent3" w:themeShade="BF"/>
          <w:sz w:val="18"/>
          <w:szCs w:val="28"/>
        </w:rPr>
        <w:t>of a conflict</w:t>
      </w:r>
      <w:r w:rsidR="008D3C0A" w:rsidRPr="00AD2986">
        <w:rPr>
          <w:rFonts w:cs="Arial"/>
          <w:i/>
          <w:color w:val="7B7B7B" w:themeColor="accent3" w:themeShade="BF"/>
          <w:sz w:val="18"/>
          <w:szCs w:val="28"/>
        </w:rPr>
        <w:t xml:space="preserve"> of interest with the Methacton United committee members,</w:t>
      </w:r>
      <w:r w:rsidRPr="00AD2986">
        <w:rPr>
          <w:rFonts w:cs="Arial"/>
          <w:i/>
          <w:color w:val="7B7B7B" w:themeColor="accent3" w:themeShade="BF"/>
          <w:sz w:val="18"/>
          <w:szCs w:val="28"/>
        </w:rPr>
        <w:t xml:space="preserve"> another M</w:t>
      </w:r>
      <w:r w:rsidR="008D3C0A" w:rsidRPr="00AD2986">
        <w:rPr>
          <w:rFonts w:cs="Arial"/>
          <w:i/>
          <w:color w:val="7B7B7B" w:themeColor="accent3" w:themeShade="BF"/>
          <w:sz w:val="18"/>
          <w:szCs w:val="28"/>
        </w:rPr>
        <w:t>ethacton United</w:t>
      </w:r>
      <w:r w:rsidRPr="00AD2986">
        <w:rPr>
          <w:rFonts w:cs="Arial"/>
          <w:i/>
          <w:color w:val="7B7B7B" w:themeColor="accent3" w:themeShade="BF"/>
          <w:sz w:val="18"/>
          <w:szCs w:val="28"/>
        </w:rPr>
        <w:t xml:space="preserve"> </w:t>
      </w:r>
      <w:r w:rsidR="00CB6BB6">
        <w:rPr>
          <w:rFonts w:cs="Arial"/>
          <w:i/>
          <w:color w:val="7B7B7B" w:themeColor="accent3" w:themeShade="BF"/>
          <w:sz w:val="18"/>
          <w:szCs w:val="28"/>
        </w:rPr>
        <w:t>representative</w:t>
      </w:r>
      <w:r w:rsidR="008D3C0A" w:rsidRPr="00AD2986">
        <w:rPr>
          <w:rFonts w:cs="Arial"/>
          <w:i/>
          <w:color w:val="7B7B7B" w:themeColor="accent3" w:themeShade="BF"/>
          <w:sz w:val="18"/>
          <w:szCs w:val="28"/>
        </w:rPr>
        <w:t xml:space="preserve"> will be substituted</w:t>
      </w:r>
      <w:r w:rsidRPr="00AD2986">
        <w:rPr>
          <w:rFonts w:cs="Arial"/>
          <w:i/>
          <w:color w:val="7B7B7B" w:themeColor="accent3" w:themeShade="BF"/>
          <w:sz w:val="18"/>
          <w:szCs w:val="28"/>
        </w:rPr>
        <w:t>.</w:t>
      </w:r>
    </w:p>
    <w:p w14:paraId="36FB592A" w14:textId="77777777" w:rsidR="00003955" w:rsidRPr="00AD2986" w:rsidRDefault="00003955" w:rsidP="008D3C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contextualSpacing w:val="0"/>
        <w:rPr>
          <w:rFonts w:cs="Arial"/>
          <w:sz w:val="18"/>
          <w:szCs w:val="28"/>
        </w:rPr>
      </w:pPr>
      <w:r w:rsidRPr="00AD2986">
        <w:rPr>
          <w:rFonts w:cs="Arial"/>
          <w:sz w:val="18"/>
          <w:szCs w:val="28"/>
        </w:rPr>
        <w:t xml:space="preserve">To avoid </w:t>
      </w:r>
      <w:r w:rsidR="008D3C0A" w:rsidRPr="00AD2986">
        <w:rPr>
          <w:rFonts w:cs="Arial"/>
          <w:sz w:val="18"/>
          <w:szCs w:val="28"/>
        </w:rPr>
        <w:t xml:space="preserve">potential </w:t>
      </w:r>
      <w:r w:rsidRPr="00AD2986">
        <w:rPr>
          <w:rFonts w:cs="Arial"/>
          <w:sz w:val="18"/>
          <w:szCs w:val="28"/>
        </w:rPr>
        <w:t>conflicts of interest</w:t>
      </w:r>
      <w:r w:rsidR="008D3C0A" w:rsidRPr="00AD2986">
        <w:rPr>
          <w:rFonts w:cs="Arial"/>
          <w:sz w:val="18"/>
          <w:szCs w:val="28"/>
        </w:rPr>
        <w:t>,</w:t>
      </w:r>
      <w:r w:rsidRPr="00AD2986">
        <w:rPr>
          <w:rFonts w:cs="Arial"/>
          <w:sz w:val="18"/>
          <w:szCs w:val="28"/>
        </w:rPr>
        <w:t xml:space="preserve"> all applications </w:t>
      </w:r>
      <w:r w:rsidR="008D3C0A" w:rsidRPr="00AD2986">
        <w:rPr>
          <w:rFonts w:cs="Arial"/>
          <w:sz w:val="18"/>
          <w:szCs w:val="28"/>
        </w:rPr>
        <w:t xml:space="preserve">and </w:t>
      </w:r>
      <w:r w:rsidRPr="00AD2986">
        <w:rPr>
          <w:rFonts w:cs="Arial"/>
          <w:sz w:val="18"/>
          <w:szCs w:val="28"/>
        </w:rPr>
        <w:t>references will be reviewed by the committee without the inclusion of the name of the player.</w:t>
      </w:r>
    </w:p>
    <w:p w14:paraId="63986C62" w14:textId="77777777" w:rsidR="00003955" w:rsidRPr="00AD2986" w:rsidRDefault="00003955" w:rsidP="00003955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28"/>
        </w:rPr>
      </w:pPr>
    </w:p>
    <w:p w14:paraId="6982DA6B" w14:textId="77777777" w:rsidR="00003955" w:rsidRPr="00AD2986" w:rsidRDefault="00003955" w:rsidP="008D3C0A">
      <w:pPr>
        <w:autoSpaceDE w:val="0"/>
        <w:autoSpaceDN w:val="0"/>
        <w:adjustRightInd w:val="0"/>
        <w:spacing w:after="60" w:line="240" w:lineRule="auto"/>
        <w:rPr>
          <w:rFonts w:cs="Arial"/>
          <w:b/>
          <w:bCs/>
          <w:color w:val="00355F" w:themeColor="text2"/>
          <w:sz w:val="18"/>
          <w:szCs w:val="28"/>
        </w:rPr>
      </w:pPr>
      <w:r w:rsidRPr="00AD2986">
        <w:rPr>
          <w:rFonts w:cs="Arial"/>
          <w:b/>
          <w:bCs/>
          <w:color w:val="00355F" w:themeColor="text2"/>
          <w:sz w:val="18"/>
          <w:szCs w:val="28"/>
        </w:rPr>
        <w:t>SELECTION CRITERIA</w:t>
      </w:r>
    </w:p>
    <w:p w14:paraId="5C022D83" w14:textId="77777777" w:rsidR="00003955" w:rsidRPr="00AD2986" w:rsidRDefault="00003955" w:rsidP="008D3C0A">
      <w:pPr>
        <w:autoSpaceDE w:val="0"/>
        <w:autoSpaceDN w:val="0"/>
        <w:adjustRightInd w:val="0"/>
        <w:spacing w:after="40" w:line="240" w:lineRule="auto"/>
        <w:rPr>
          <w:rFonts w:cs="Arial"/>
          <w:sz w:val="18"/>
          <w:szCs w:val="28"/>
        </w:rPr>
      </w:pPr>
      <w:r w:rsidRPr="00AD2986">
        <w:rPr>
          <w:rFonts w:cs="Arial"/>
          <w:sz w:val="18"/>
          <w:szCs w:val="28"/>
        </w:rPr>
        <w:t>The Scholarship will be awarded based on:</w:t>
      </w:r>
    </w:p>
    <w:p w14:paraId="5A98D0FB" w14:textId="77777777" w:rsidR="00003955" w:rsidRPr="00AD2986" w:rsidRDefault="00003955" w:rsidP="008D3C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contextualSpacing w:val="0"/>
        <w:rPr>
          <w:rFonts w:cs="Arial"/>
          <w:sz w:val="18"/>
          <w:szCs w:val="28"/>
        </w:rPr>
      </w:pPr>
      <w:r w:rsidRPr="00AD2986">
        <w:rPr>
          <w:rFonts w:cs="Arial"/>
          <w:sz w:val="18"/>
          <w:szCs w:val="28"/>
        </w:rPr>
        <w:t>Responses on Application</w:t>
      </w:r>
    </w:p>
    <w:p w14:paraId="33961795" w14:textId="77777777" w:rsidR="00003955" w:rsidRPr="00AD2986" w:rsidRDefault="00003955" w:rsidP="008D3C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contextualSpacing w:val="0"/>
        <w:rPr>
          <w:rFonts w:cs="Arial"/>
          <w:sz w:val="18"/>
          <w:szCs w:val="28"/>
        </w:rPr>
      </w:pPr>
      <w:r w:rsidRPr="00AD2986">
        <w:rPr>
          <w:rFonts w:cs="Arial"/>
          <w:sz w:val="18"/>
          <w:szCs w:val="28"/>
        </w:rPr>
        <w:t>Input from the Head Coach of the appropriate Me</w:t>
      </w:r>
      <w:r w:rsidR="008D3C0A" w:rsidRPr="00AD2986">
        <w:rPr>
          <w:rFonts w:cs="Arial"/>
          <w:sz w:val="18"/>
          <w:szCs w:val="28"/>
        </w:rPr>
        <w:t>thacton High School soccer team</w:t>
      </w:r>
    </w:p>
    <w:p w14:paraId="20138646" w14:textId="77777777" w:rsidR="00003955" w:rsidRPr="00AD2986" w:rsidRDefault="00003955" w:rsidP="008D3C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contextualSpacing w:val="0"/>
        <w:rPr>
          <w:rFonts w:cs="Arial"/>
          <w:sz w:val="18"/>
          <w:szCs w:val="28"/>
        </w:rPr>
      </w:pPr>
      <w:r w:rsidRPr="00AD2986">
        <w:rPr>
          <w:rFonts w:cs="Arial"/>
          <w:sz w:val="18"/>
          <w:szCs w:val="28"/>
        </w:rPr>
        <w:t>Input from the</w:t>
      </w:r>
      <w:r w:rsidR="008D3C0A" w:rsidRPr="00AD2986">
        <w:rPr>
          <w:rFonts w:cs="Arial"/>
          <w:sz w:val="18"/>
          <w:szCs w:val="28"/>
        </w:rPr>
        <w:t xml:space="preserve"> Coach of the player</w:t>
      </w:r>
      <w:r w:rsidR="00C21EEA">
        <w:rPr>
          <w:rFonts w:cs="Arial"/>
          <w:sz w:val="18"/>
          <w:szCs w:val="28"/>
        </w:rPr>
        <w:t>’</w:t>
      </w:r>
      <w:r w:rsidR="008D3C0A" w:rsidRPr="00AD2986">
        <w:rPr>
          <w:rFonts w:cs="Arial"/>
          <w:sz w:val="18"/>
          <w:szCs w:val="28"/>
        </w:rPr>
        <w:t>s Methacton United team</w:t>
      </w:r>
    </w:p>
    <w:p w14:paraId="2812E86C" w14:textId="77777777" w:rsidR="00003955" w:rsidRPr="00AD2986" w:rsidRDefault="00003955" w:rsidP="008D3C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contextualSpacing w:val="0"/>
        <w:rPr>
          <w:rFonts w:cs="Arial"/>
          <w:sz w:val="18"/>
          <w:szCs w:val="28"/>
        </w:rPr>
      </w:pPr>
      <w:r w:rsidRPr="00AD2986">
        <w:rPr>
          <w:rFonts w:cs="Arial"/>
          <w:sz w:val="18"/>
          <w:szCs w:val="28"/>
        </w:rPr>
        <w:t>Letter of reference</w:t>
      </w:r>
    </w:p>
    <w:p w14:paraId="786B4B87" w14:textId="77777777" w:rsidR="00003955" w:rsidRPr="00AD2986" w:rsidRDefault="005137A7" w:rsidP="008D3C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contextualSpacing w:val="0"/>
        <w:rPr>
          <w:rFonts w:cs="Arial"/>
          <w:sz w:val="18"/>
          <w:szCs w:val="28"/>
        </w:rPr>
      </w:pPr>
      <w:r>
        <w:rPr>
          <w:rFonts w:cs="Arial"/>
          <w:sz w:val="18"/>
          <w:szCs w:val="28"/>
        </w:rPr>
        <w:t>History of v</w:t>
      </w:r>
      <w:r w:rsidR="00003955" w:rsidRPr="00AD2986">
        <w:rPr>
          <w:rFonts w:cs="Arial"/>
          <w:sz w:val="18"/>
          <w:szCs w:val="28"/>
        </w:rPr>
        <w:t>olunteering at the M</w:t>
      </w:r>
      <w:r w:rsidR="008D3C0A" w:rsidRPr="00AD2986">
        <w:rPr>
          <w:rFonts w:cs="Arial"/>
          <w:sz w:val="18"/>
          <w:szCs w:val="28"/>
        </w:rPr>
        <w:t xml:space="preserve">arc J. Small Memorial </w:t>
      </w:r>
      <w:r w:rsidR="00003955" w:rsidRPr="00AD2986">
        <w:rPr>
          <w:rFonts w:cs="Arial"/>
          <w:sz w:val="18"/>
          <w:szCs w:val="28"/>
        </w:rPr>
        <w:t>Tournament</w:t>
      </w:r>
    </w:p>
    <w:p w14:paraId="473D6125" w14:textId="77777777" w:rsidR="0099748A" w:rsidRPr="00AD2986" w:rsidRDefault="00003955" w:rsidP="000039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contextualSpacing w:val="0"/>
        <w:rPr>
          <w:rFonts w:cs="Arial"/>
          <w:sz w:val="18"/>
          <w:szCs w:val="20"/>
        </w:rPr>
      </w:pPr>
      <w:r w:rsidRPr="00AD2986">
        <w:rPr>
          <w:rFonts w:cs="Arial"/>
          <w:sz w:val="18"/>
          <w:szCs w:val="28"/>
        </w:rPr>
        <w:t xml:space="preserve">The determining factors for the </w:t>
      </w:r>
      <w:r w:rsidRPr="00AD2986">
        <w:rPr>
          <w:rFonts w:cs="Arial"/>
          <w:sz w:val="18"/>
          <w:szCs w:val="20"/>
        </w:rPr>
        <w:t xml:space="preserve">award are </w:t>
      </w:r>
      <w:r w:rsidR="00E021B3" w:rsidRPr="00AD2986">
        <w:rPr>
          <w:rFonts w:cs="Arial"/>
          <w:sz w:val="18"/>
          <w:szCs w:val="20"/>
        </w:rPr>
        <w:t xml:space="preserve">the demonstration of </w:t>
      </w:r>
      <w:r w:rsidRPr="00AD2986">
        <w:rPr>
          <w:rFonts w:cs="Arial"/>
          <w:sz w:val="18"/>
          <w:szCs w:val="20"/>
        </w:rPr>
        <w:t>strength, bravery</w:t>
      </w:r>
      <w:r w:rsidR="00E021B3" w:rsidRPr="00AD2986">
        <w:rPr>
          <w:rFonts w:cs="Arial"/>
          <w:sz w:val="18"/>
          <w:szCs w:val="20"/>
        </w:rPr>
        <w:t>,</w:t>
      </w:r>
      <w:r w:rsidRPr="00AD2986">
        <w:rPr>
          <w:rFonts w:cs="Arial"/>
          <w:sz w:val="18"/>
          <w:szCs w:val="20"/>
        </w:rPr>
        <w:t xml:space="preserve"> and character </w:t>
      </w:r>
      <w:r w:rsidR="00E021B3" w:rsidRPr="00AD2986">
        <w:rPr>
          <w:rFonts w:cs="Arial"/>
          <w:sz w:val="18"/>
          <w:szCs w:val="20"/>
        </w:rPr>
        <w:t>both</w:t>
      </w:r>
      <w:r w:rsidR="008D3C0A" w:rsidRPr="00AD2986">
        <w:rPr>
          <w:rFonts w:cs="Arial"/>
          <w:sz w:val="18"/>
          <w:szCs w:val="20"/>
        </w:rPr>
        <w:t xml:space="preserve"> on and off the soccer field. </w:t>
      </w:r>
      <w:r w:rsidRPr="00AD2986">
        <w:rPr>
          <w:rFonts w:cs="Arial"/>
          <w:sz w:val="18"/>
          <w:szCs w:val="20"/>
        </w:rPr>
        <w:t>The award is not based on academic or soccer ability.</w:t>
      </w:r>
    </w:p>
    <w:p w14:paraId="18C49FE3" w14:textId="77777777" w:rsidR="0099748A" w:rsidRDefault="0099748A" w:rsidP="00003955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28"/>
        </w:rPr>
      </w:pPr>
    </w:p>
    <w:p w14:paraId="4A3679F7" w14:textId="77777777" w:rsidR="001A1D40" w:rsidRPr="00AD2986" w:rsidRDefault="001A1D40" w:rsidP="00003955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28"/>
        </w:rPr>
      </w:pPr>
    </w:p>
    <w:p w14:paraId="26F1E2E8" w14:textId="77777777" w:rsidR="00003955" w:rsidRPr="00AD2986" w:rsidRDefault="00003955" w:rsidP="0099748A">
      <w:pPr>
        <w:tabs>
          <w:tab w:val="left" w:pos="3600"/>
        </w:tabs>
        <w:autoSpaceDE w:val="0"/>
        <w:autoSpaceDN w:val="0"/>
        <w:adjustRightInd w:val="0"/>
        <w:spacing w:after="40" w:line="240" w:lineRule="auto"/>
        <w:rPr>
          <w:rFonts w:cs="Arial"/>
          <w:sz w:val="18"/>
          <w:szCs w:val="28"/>
        </w:rPr>
      </w:pPr>
      <w:r w:rsidRPr="00AD2986">
        <w:rPr>
          <w:rFonts w:cs="Arial"/>
          <w:b/>
          <w:bCs/>
          <w:color w:val="00355F" w:themeColor="text2"/>
          <w:sz w:val="18"/>
          <w:szCs w:val="28"/>
        </w:rPr>
        <w:t>APPLICATION PERIOD BEGINS</w:t>
      </w:r>
      <w:r w:rsidRPr="00AD2986">
        <w:rPr>
          <w:rFonts w:cs="Arial"/>
          <w:b/>
          <w:bCs/>
          <w:sz w:val="18"/>
          <w:szCs w:val="28"/>
        </w:rPr>
        <w:tab/>
      </w:r>
      <w:r w:rsidR="00C354FD">
        <w:rPr>
          <w:rFonts w:cs="Arial"/>
          <w:sz w:val="18"/>
          <w:szCs w:val="28"/>
        </w:rPr>
        <w:t>October 15</w:t>
      </w:r>
      <w:r w:rsidR="00AD2986" w:rsidRPr="00AD2986">
        <w:rPr>
          <w:rFonts w:cs="Arial"/>
          <w:sz w:val="18"/>
          <w:szCs w:val="28"/>
        </w:rPr>
        <w:t>, 201</w:t>
      </w:r>
      <w:r w:rsidR="009C555C">
        <w:rPr>
          <w:rFonts w:cs="Arial"/>
          <w:sz w:val="18"/>
          <w:szCs w:val="28"/>
        </w:rPr>
        <w:t>9</w:t>
      </w:r>
    </w:p>
    <w:p w14:paraId="289AA085" w14:textId="61E0AF1E" w:rsidR="009C555C" w:rsidRPr="00AD2986" w:rsidRDefault="00003955" w:rsidP="0099748A">
      <w:pPr>
        <w:tabs>
          <w:tab w:val="left" w:pos="3600"/>
        </w:tabs>
        <w:autoSpaceDE w:val="0"/>
        <w:autoSpaceDN w:val="0"/>
        <w:adjustRightInd w:val="0"/>
        <w:spacing w:after="40" w:line="240" w:lineRule="auto"/>
        <w:rPr>
          <w:rFonts w:cs="Arial"/>
          <w:sz w:val="18"/>
          <w:szCs w:val="28"/>
        </w:rPr>
      </w:pPr>
      <w:r w:rsidRPr="00AD2986">
        <w:rPr>
          <w:rFonts w:cs="Arial"/>
          <w:b/>
          <w:bCs/>
          <w:color w:val="00355F" w:themeColor="text2"/>
          <w:sz w:val="18"/>
          <w:szCs w:val="28"/>
        </w:rPr>
        <w:t>APPLICATION PERIOD ENDS</w:t>
      </w:r>
      <w:r w:rsidRPr="00AD2986">
        <w:rPr>
          <w:rFonts w:cs="Arial"/>
          <w:b/>
          <w:bCs/>
          <w:sz w:val="12"/>
          <w:szCs w:val="20"/>
        </w:rPr>
        <w:tab/>
      </w:r>
      <w:r w:rsidR="00A5027A">
        <w:rPr>
          <w:rFonts w:cs="Arial"/>
          <w:sz w:val="18"/>
          <w:szCs w:val="28"/>
        </w:rPr>
        <w:t>March</w:t>
      </w:r>
      <w:r w:rsidR="00E70732" w:rsidRPr="00AD2986">
        <w:rPr>
          <w:rFonts w:cs="Arial"/>
          <w:sz w:val="18"/>
          <w:szCs w:val="28"/>
        </w:rPr>
        <w:t xml:space="preserve"> 1, 20</w:t>
      </w:r>
      <w:r w:rsidR="009C555C">
        <w:rPr>
          <w:rFonts w:cs="Arial"/>
          <w:sz w:val="18"/>
          <w:szCs w:val="28"/>
        </w:rPr>
        <w:t>20</w:t>
      </w:r>
    </w:p>
    <w:p w14:paraId="4F0CD7AC" w14:textId="77777777" w:rsidR="002827EC" w:rsidRDefault="0099748A" w:rsidP="00A94F26">
      <w:pPr>
        <w:tabs>
          <w:tab w:val="left" w:pos="3600"/>
        </w:tabs>
        <w:autoSpaceDE w:val="0"/>
        <w:autoSpaceDN w:val="0"/>
        <w:adjustRightInd w:val="0"/>
        <w:spacing w:after="40" w:line="240" w:lineRule="auto"/>
        <w:rPr>
          <w:rFonts w:cs="Arial"/>
          <w:bCs/>
          <w:szCs w:val="28"/>
        </w:rPr>
      </w:pPr>
      <w:r w:rsidRPr="00AD2986">
        <w:rPr>
          <w:rFonts w:cs="Arial"/>
          <w:b/>
          <w:bCs/>
          <w:color w:val="00355F" w:themeColor="text2"/>
          <w:sz w:val="18"/>
          <w:szCs w:val="28"/>
        </w:rPr>
        <w:t>SELECTIONS ANNOUNCED</w:t>
      </w:r>
      <w:r w:rsidRPr="00AD2986">
        <w:rPr>
          <w:rFonts w:cs="Arial"/>
          <w:b/>
          <w:bCs/>
          <w:sz w:val="18"/>
          <w:szCs w:val="28"/>
        </w:rPr>
        <w:tab/>
      </w:r>
      <w:r w:rsidR="00BA6750" w:rsidRPr="00AD2986">
        <w:rPr>
          <w:rFonts w:cs="Arial"/>
          <w:bCs/>
          <w:sz w:val="18"/>
          <w:szCs w:val="28"/>
        </w:rPr>
        <w:t>May at</w:t>
      </w:r>
      <w:r w:rsidR="00BA6750" w:rsidRPr="00AD2986">
        <w:rPr>
          <w:rFonts w:cs="Arial"/>
          <w:b/>
          <w:bCs/>
          <w:sz w:val="18"/>
          <w:szCs w:val="28"/>
        </w:rPr>
        <w:t xml:space="preserve"> </w:t>
      </w:r>
      <w:r w:rsidR="00003955" w:rsidRPr="00AD2986">
        <w:rPr>
          <w:rFonts w:cs="Arial"/>
          <w:bCs/>
          <w:sz w:val="18"/>
          <w:szCs w:val="28"/>
        </w:rPr>
        <w:t>M</w:t>
      </w:r>
      <w:r w:rsidR="00BA6750" w:rsidRPr="00AD2986">
        <w:rPr>
          <w:rFonts w:cs="Arial"/>
          <w:bCs/>
          <w:sz w:val="18"/>
          <w:szCs w:val="28"/>
        </w:rPr>
        <w:t xml:space="preserve">ethacton </w:t>
      </w:r>
      <w:r w:rsidR="00003955" w:rsidRPr="00AD2986">
        <w:rPr>
          <w:rFonts w:cs="Arial"/>
          <w:bCs/>
          <w:sz w:val="18"/>
          <w:szCs w:val="28"/>
        </w:rPr>
        <w:t>HS Awards Night</w:t>
      </w:r>
      <w:r>
        <w:rPr>
          <w:rFonts w:cs="Arial"/>
          <w:bCs/>
          <w:szCs w:val="28"/>
        </w:rPr>
        <w:br w:type="page"/>
      </w:r>
    </w:p>
    <w:p w14:paraId="3ABAB4A8" w14:textId="77777777" w:rsidR="00C46B6F" w:rsidRDefault="00FE4562" w:rsidP="00E021B3">
      <w:pPr>
        <w:pStyle w:val="Heading2"/>
      </w:pPr>
      <w:r>
        <w:lastRenderedPageBreak/>
        <w:t xml:space="preserve">Marc J. </w:t>
      </w:r>
      <w:r w:rsidRPr="00E021B3">
        <w:t>Small</w:t>
      </w:r>
      <w:r>
        <w:t xml:space="preserve"> Memorial </w:t>
      </w:r>
      <w:r w:rsidR="00C46B6F" w:rsidRPr="00A94F26">
        <w:t>Scholarship Application Form</w:t>
      </w:r>
    </w:p>
    <w:p w14:paraId="27B15C56" w14:textId="77777777" w:rsidR="00C46B6F" w:rsidRDefault="00C46B6F" w:rsidP="00A94F26">
      <w:pPr>
        <w:rPr>
          <w:rFonts w:cs="Arial"/>
          <w:bCs/>
          <w:szCs w:val="28"/>
        </w:rPr>
      </w:pPr>
    </w:p>
    <w:p w14:paraId="5A3017C6" w14:textId="77777777" w:rsidR="00A94F26" w:rsidRDefault="00A94F26" w:rsidP="00A94F26">
      <w:pPr>
        <w:rPr>
          <w:rFonts w:cs="Arial"/>
          <w:bCs/>
          <w:szCs w:val="28"/>
        </w:rPr>
      </w:pPr>
      <w:r>
        <w:rPr>
          <w:rFonts w:cs="Arial"/>
          <w:bCs/>
          <w:szCs w:val="28"/>
        </w:rPr>
        <w:t xml:space="preserve">Please fill in the </w:t>
      </w:r>
      <w:r w:rsidR="00F32453">
        <w:rPr>
          <w:rFonts w:cs="Arial"/>
          <w:bCs/>
          <w:szCs w:val="28"/>
        </w:rPr>
        <w:t xml:space="preserve">below form, save the completed file as: </w:t>
      </w:r>
      <w:r w:rsidR="003262FA">
        <w:rPr>
          <w:rFonts w:ascii="Courier New" w:hAnsi="Courier New" w:cs="Courier New"/>
          <w:bCs/>
          <w:color w:val="00355F" w:themeColor="text2"/>
          <w:szCs w:val="28"/>
        </w:rPr>
        <w:t>“</w:t>
      </w:r>
      <w:r w:rsidR="00F32453" w:rsidRPr="00F32453">
        <w:rPr>
          <w:rFonts w:ascii="Courier New" w:hAnsi="Courier New" w:cs="Courier New"/>
          <w:bCs/>
          <w:color w:val="00355F" w:themeColor="text2"/>
          <w:szCs w:val="28"/>
        </w:rPr>
        <w:t>MJS Scholarship – Lastname, Firstname</w:t>
      </w:r>
      <w:r w:rsidR="003262FA">
        <w:rPr>
          <w:rFonts w:ascii="Courier New" w:hAnsi="Courier New" w:cs="Courier New"/>
          <w:bCs/>
          <w:color w:val="00355F" w:themeColor="text2"/>
          <w:szCs w:val="28"/>
        </w:rPr>
        <w:t>”</w:t>
      </w:r>
      <w:r w:rsidR="00F32453">
        <w:rPr>
          <w:rFonts w:cs="Arial"/>
          <w:bCs/>
          <w:szCs w:val="28"/>
        </w:rPr>
        <w:t xml:space="preserve"> and email it to </w:t>
      </w:r>
      <w:r w:rsidR="00F32453" w:rsidRPr="00C46B6F">
        <w:rPr>
          <w:rFonts w:ascii="Courier New" w:hAnsi="Courier New" w:cs="Courier New"/>
          <w:bCs/>
          <w:color w:val="00355F" w:themeColor="text2"/>
          <w:szCs w:val="28"/>
        </w:rPr>
        <w:t>scholarship@methactonunited.org</w:t>
      </w:r>
      <w:r w:rsidR="00F32453">
        <w:rPr>
          <w:rFonts w:cs="Arial"/>
          <w:bCs/>
          <w:szCs w:val="28"/>
        </w:rPr>
        <w:t>.</w:t>
      </w:r>
    </w:p>
    <w:p w14:paraId="020CDA2E" w14:textId="77777777" w:rsidR="00A94F26" w:rsidRDefault="00A94F26" w:rsidP="00A94F26">
      <w:pPr>
        <w:rPr>
          <w:rFonts w:cs="Arial"/>
          <w:bCs/>
          <w:szCs w:val="28"/>
        </w:rPr>
      </w:pPr>
    </w:p>
    <w:p w14:paraId="421AC29E" w14:textId="77777777" w:rsidR="00F32453" w:rsidRDefault="00BB2255" w:rsidP="00BB2255">
      <w:pPr>
        <w:tabs>
          <w:tab w:val="left" w:pos="2880"/>
        </w:tabs>
        <w:rPr>
          <w:rFonts w:cs="Arial"/>
          <w:bCs/>
          <w:szCs w:val="28"/>
        </w:rPr>
      </w:pPr>
      <w:r>
        <w:rPr>
          <w:rFonts w:cs="Arial"/>
          <w:bCs/>
          <w:szCs w:val="28"/>
        </w:rPr>
        <w:t>Name of Applicant</w:t>
      </w:r>
      <w:r w:rsidR="0017330D">
        <w:rPr>
          <w:rFonts w:cs="Arial"/>
          <w:bCs/>
          <w:szCs w:val="28"/>
        </w:rPr>
        <w:tab/>
      </w:r>
      <w:sdt>
        <w:sdtPr>
          <w:rPr>
            <w:rStyle w:val="FormSubmissionTextChar"/>
          </w:rPr>
          <w:alias w:val="ApplicantName"/>
          <w:tag w:val="ApplicantName"/>
          <w:id w:val="831263701"/>
          <w:lock w:val="sdtLocked"/>
          <w:placeholder>
            <w:docPart w:val="1EF27AB2BC5C4E94BCE7918544725E28"/>
          </w:placeholder>
          <w:showingPlcHdr/>
          <w:text/>
        </w:sdtPr>
        <w:sdtEndPr>
          <w:rPr>
            <w:rStyle w:val="DefaultParagraphFont"/>
            <w:rFonts w:cs="Times New Roman"/>
            <w:bCs w:val="0"/>
            <w:color w:val="auto"/>
            <w:szCs w:val="22"/>
          </w:rPr>
        </w:sdtEndPr>
        <w:sdtContent>
          <w:r w:rsidR="00FE4562"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applicant name.</w:t>
          </w:r>
        </w:sdtContent>
      </w:sdt>
    </w:p>
    <w:p w14:paraId="17A9122D" w14:textId="77777777" w:rsidR="00F32453" w:rsidRDefault="00F32453" w:rsidP="00BB2255">
      <w:pPr>
        <w:tabs>
          <w:tab w:val="left" w:pos="2880"/>
          <w:tab w:val="center" w:pos="5040"/>
        </w:tabs>
        <w:rPr>
          <w:rFonts w:cs="Arial"/>
          <w:bCs/>
          <w:szCs w:val="28"/>
        </w:rPr>
      </w:pPr>
      <w:r>
        <w:rPr>
          <w:rFonts w:cs="Arial"/>
          <w:bCs/>
          <w:szCs w:val="28"/>
        </w:rPr>
        <w:t>Address</w:t>
      </w:r>
      <w:r w:rsidR="00C46B6F">
        <w:rPr>
          <w:rFonts w:cs="Arial"/>
          <w:bCs/>
          <w:szCs w:val="28"/>
        </w:rPr>
        <w:tab/>
      </w:r>
      <w:sdt>
        <w:sdtPr>
          <w:rPr>
            <w:rStyle w:val="FormSubmissionTextChar"/>
          </w:rPr>
          <w:alias w:val="ApplicantAddress"/>
          <w:tag w:val="ApplicantAddress"/>
          <w:id w:val="-627935312"/>
          <w:lock w:val="sdtLocked"/>
          <w:placeholder>
            <w:docPart w:val="EB5ADD290C39457A8744C2C792245DBA"/>
          </w:placeholder>
          <w:showingPlcHdr/>
          <w:text w:multiLine="1"/>
        </w:sdtPr>
        <w:sdtEndPr>
          <w:rPr>
            <w:rStyle w:val="DefaultParagraphFont"/>
            <w:rFonts w:cs="Times New Roman"/>
            <w:bCs w:val="0"/>
            <w:color w:val="auto"/>
            <w:szCs w:val="22"/>
          </w:rPr>
        </w:sdtEndPr>
        <w:sdtContent>
          <w:r w:rsidR="00FE4562"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street address.</w:t>
          </w:r>
        </w:sdtContent>
      </w:sdt>
    </w:p>
    <w:p w14:paraId="4C2B0C9B" w14:textId="77777777" w:rsidR="00F32453" w:rsidRDefault="00F32453" w:rsidP="00BB2255">
      <w:pPr>
        <w:tabs>
          <w:tab w:val="left" w:pos="2880"/>
        </w:tabs>
        <w:rPr>
          <w:rFonts w:cs="Arial"/>
          <w:bCs/>
          <w:szCs w:val="28"/>
        </w:rPr>
      </w:pPr>
      <w:r>
        <w:rPr>
          <w:rFonts w:cs="Arial"/>
          <w:bCs/>
          <w:szCs w:val="28"/>
        </w:rPr>
        <w:t>City</w:t>
      </w:r>
      <w:r w:rsidR="0017330D">
        <w:rPr>
          <w:rFonts w:cs="Arial"/>
          <w:bCs/>
          <w:szCs w:val="28"/>
        </w:rPr>
        <w:tab/>
      </w:r>
      <w:sdt>
        <w:sdtPr>
          <w:rPr>
            <w:rStyle w:val="FormSubmissionTextChar"/>
          </w:rPr>
          <w:alias w:val="ApplicantCity"/>
          <w:tag w:val="ApplicantCity"/>
          <w:id w:val="280388437"/>
          <w:lock w:val="sdtLocked"/>
          <w:placeholder>
            <w:docPart w:val="75CCA2A5AD6945D6827D035760B88A13"/>
          </w:placeholder>
          <w:showingPlcHdr/>
          <w:text/>
        </w:sdtPr>
        <w:sdtEndPr>
          <w:rPr>
            <w:rStyle w:val="DefaultParagraphFont"/>
            <w:rFonts w:cs="Times New Roman"/>
            <w:bCs w:val="0"/>
            <w:color w:val="auto"/>
            <w:szCs w:val="22"/>
          </w:rPr>
        </w:sdtEndPr>
        <w:sdtContent>
          <w:r w:rsidR="00FE4562"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city.</w:t>
          </w:r>
        </w:sdtContent>
      </w:sdt>
    </w:p>
    <w:p w14:paraId="2A8F825B" w14:textId="77777777" w:rsidR="00F32453" w:rsidRDefault="00F32453" w:rsidP="00BB2255">
      <w:pPr>
        <w:tabs>
          <w:tab w:val="left" w:pos="2880"/>
        </w:tabs>
        <w:rPr>
          <w:rFonts w:cs="Arial"/>
          <w:bCs/>
          <w:szCs w:val="28"/>
        </w:rPr>
      </w:pPr>
      <w:r>
        <w:rPr>
          <w:rFonts w:cs="Arial"/>
          <w:bCs/>
          <w:szCs w:val="28"/>
        </w:rPr>
        <w:t>State</w:t>
      </w:r>
      <w:r w:rsidR="0017330D">
        <w:rPr>
          <w:rFonts w:cs="Arial"/>
          <w:bCs/>
          <w:szCs w:val="28"/>
        </w:rPr>
        <w:tab/>
      </w:r>
      <w:sdt>
        <w:sdtPr>
          <w:rPr>
            <w:rStyle w:val="FormSubmissionTextChar"/>
          </w:rPr>
          <w:alias w:val="ApplicantState"/>
          <w:tag w:val="ApplicantState"/>
          <w:id w:val="1650239856"/>
          <w:lock w:val="sdtLocked"/>
          <w:placeholder>
            <w:docPart w:val="02B67B7295034C51A2DC11F64492E618"/>
          </w:placeholder>
          <w:showingPlcHdr/>
          <w:text/>
        </w:sdtPr>
        <w:sdtEndPr>
          <w:rPr>
            <w:rStyle w:val="DefaultParagraphFont"/>
            <w:rFonts w:cs="Times New Roman"/>
            <w:bCs w:val="0"/>
            <w:color w:val="auto"/>
            <w:szCs w:val="22"/>
          </w:rPr>
        </w:sdtEndPr>
        <w:sdtContent>
          <w:r w:rsidR="00FE4562"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state.</w:t>
          </w:r>
        </w:sdtContent>
      </w:sdt>
    </w:p>
    <w:p w14:paraId="5E88B40C" w14:textId="77777777" w:rsidR="00F32453" w:rsidRDefault="00F32453" w:rsidP="00BB2255">
      <w:pPr>
        <w:tabs>
          <w:tab w:val="left" w:pos="2880"/>
        </w:tabs>
        <w:rPr>
          <w:rFonts w:cs="Arial"/>
          <w:bCs/>
          <w:szCs w:val="28"/>
        </w:rPr>
      </w:pPr>
      <w:r>
        <w:rPr>
          <w:rFonts w:cs="Arial"/>
          <w:bCs/>
          <w:szCs w:val="28"/>
        </w:rPr>
        <w:t>ZIP</w:t>
      </w:r>
      <w:r w:rsidR="0017330D">
        <w:rPr>
          <w:rFonts w:cs="Arial"/>
          <w:bCs/>
          <w:szCs w:val="28"/>
        </w:rPr>
        <w:tab/>
      </w:r>
      <w:sdt>
        <w:sdtPr>
          <w:rPr>
            <w:rStyle w:val="FormSubmissionTextChar"/>
          </w:rPr>
          <w:alias w:val="ApplicantZIPCode"/>
          <w:tag w:val="ApplicantZIPCode"/>
          <w:id w:val="-877399593"/>
          <w:lock w:val="sdtLocked"/>
          <w:placeholder>
            <w:docPart w:val="929E6CAF16A74E3FB410413FDF1F1CFD"/>
          </w:placeholder>
          <w:showingPlcHdr/>
          <w:text/>
        </w:sdtPr>
        <w:sdtEndPr>
          <w:rPr>
            <w:rStyle w:val="DefaultParagraphFont"/>
            <w:rFonts w:cs="Times New Roman"/>
            <w:bCs w:val="0"/>
            <w:color w:val="auto"/>
            <w:szCs w:val="22"/>
          </w:rPr>
        </w:sdtEndPr>
        <w:sdtContent>
          <w:r w:rsidR="00FE4562"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ZIP code.</w:t>
          </w:r>
        </w:sdtContent>
      </w:sdt>
    </w:p>
    <w:p w14:paraId="3D702C24" w14:textId="77777777" w:rsidR="00F32453" w:rsidRDefault="00F32453" w:rsidP="00BB2255">
      <w:pPr>
        <w:tabs>
          <w:tab w:val="left" w:pos="2880"/>
        </w:tabs>
        <w:rPr>
          <w:rFonts w:cs="Arial"/>
          <w:bCs/>
          <w:szCs w:val="28"/>
        </w:rPr>
      </w:pPr>
    </w:p>
    <w:p w14:paraId="135A3D9E" w14:textId="77777777" w:rsidR="00F32453" w:rsidRDefault="00F32453" w:rsidP="00BB2255">
      <w:pPr>
        <w:tabs>
          <w:tab w:val="left" w:pos="2880"/>
        </w:tabs>
        <w:rPr>
          <w:rFonts w:cs="Arial"/>
          <w:bCs/>
          <w:szCs w:val="28"/>
        </w:rPr>
      </w:pPr>
      <w:r>
        <w:rPr>
          <w:rFonts w:cs="Arial"/>
          <w:bCs/>
          <w:szCs w:val="28"/>
        </w:rPr>
        <w:t>Date of Birth</w:t>
      </w:r>
      <w:r w:rsidR="0017330D">
        <w:rPr>
          <w:rFonts w:cs="Arial"/>
          <w:bCs/>
          <w:szCs w:val="28"/>
        </w:rPr>
        <w:tab/>
      </w:r>
      <w:sdt>
        <w:sdtPr>
          <w:rPr>
            <w:rStyle w:val="FormSubmissionTextChar"/>
          </w:rPr>
          <w:alias w:val="ApplicantBirthdate"/>
          <w:tag w:val="ApplicantBirthdate"/>
          <w:id w:val="-1465419225"/>
          <w:lock w:val="sdtLocked"/>
          <w:placeholder>
            <w:docPart w:val="93AAB49B3C3C4B3EADC90B85EEDA64DE"/>
          </w:placeholder>
          <w:showingPlcHdr/>
          <w:date w:fullDate="2016-01-0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cs="Times New Roman"/>
            <w:bCs w:val="0"/>
            <w:color w:val="auto"/>
            <w:szCs w:val="22"/>
          </w:rPr>
        </w:sdtEndPr>
        <w:sdtContent>
          <w:r w:rsidR="00FE4562"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birthdate.</w:t>
          </w:r>
        </w:sdtContent>
      </w:sdt>
    </w:p>
    <w:p w14:paraId="07FA9664" w14:textId="77777777" w:rsidR="00F32453" w:rsidRDefault="00F32453" w:rsidP="00BB2255">
      <w:pPr>
        <w:tabs>
          <w:tab w:val="left" w:pos="2880"/>
        </w:tabs>
        <w:rPr>
          <w:rFonts w:cs="Arial"/>
          <w:bCs/>
          <w:szCs w:val="28"/>
        </w:rPr>
      </w:pPr>
      <w:r>
        <w:rPr>
          <w:rFonts w:cs="Arial"/>
          <w:bCs/>
          <w:szCs w:val="28"/>
        </w:rPr>
        <w:t>Sex</w:t>
      </w:r>
      <w:r w:rsidR="0017330D">
        <w:rPr>
          <w:rFonts w:cs="Arial"/>
          <w:bCs/>
          <w:szCs w:val="28"/>
        </w:rPr>
        <w:tab/>
      </w:r>
      <w:sdt>
        <w:sdtPr>
          <w:rPr>
            <w:rStyle w:val="FormSubmissionTextChar"/>
          </w:rPr>
          <w:alias w:val="ApplicantSex"/>
          <w:tag w:val="ApplicantSex"/>
          <w:id w:val="1166444294"/>
          <w:lock w:val="sdtLocked"/>
          <w:placeholder>
            <w:docPart w:val="C8087F19820344919F7872ED8DE24E3D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EndPr>
          <w:rPr>
            <w:rStyle w:val="DefaultParagraphFont"/>
            <w:rFonts w:cs="Times New Roman"/>
            <w:bCs w:val="0"/>
            <w:color w:val="auto"/>
            <w:szCs w:val="22"/>
          </w:rPr>
        </w:sdtEndPr>
        <w:sdtContent>
          <w:r w:rsidR="00FE4562" w:rsidRPr="00590081">
            <w:rPr>
              <w:rStyle w:val="PlaceholderText"/>
              <w:rFonts w:cs="Arial"/>
              <w:color w:val="A5A5A5" w:themeColor="accent3"/>
              <w:szCs w:val="20"/>
            </w:rPr>
            <w:t>Choose sex.</w:t>
          </w:r>
        </w:sdtContent>
      </w:sdt>
    </w:p>
    <w:p w14:paraId="33683273" w14:textId="77777777" w:rsidR="00F32453" w:rsidRDefault="00F32453" w:rsidP="00BB2255">
      <w:pPr>
        <w:tabs>
          <w:tab w:val="left" w:pos="2880"/>
        </w:tabs>
        <w:rPr>
          <w:rFonts w:cs="Arial"/>
          <w:bCs/>
          <w:szCs w:val="28"/>
        </w:rPr>
      </w:pPr>
    </w:p>
    <w:p w14:paraId="3F64417D" w14:textId="77777777" w:rsidR="00F32453" w:rsidRDefault="00F32453" w:rsidP="00BB2255">
      <w:pPr>
        <w:tabs>
          <w:tab w:val="left" w:pos="2880"/>
        </w:tabs>
        <w:rPr>
          <w:rFonts w:cs="Arial"/>
          <w:bCs/>
          <w:szCs w:val="28"/>
        </w:rPr>
      </w:pPr>
      <w:r>
        <w:rPr>
          <w:rFonts w:cs="Arial"/>
          <w:bCs/>
          <w:szCs w:val="28"/>
        </w:rPr>
        <w:t>Names of Parents/Guardians</w:t>
      </w:r>
      <w:r w:rsidR="0017330D">
        <w:rPr>
          <w:rFonts w:cs="Arial"/>
          <w:bCs/>
          <w:szCs w:val="28"/>
        </w:rPr>
        <w:tab/>
      </w:r>
      <w:sdt>
        <w:sdtPr>
          <w:rPr>
            <w:rStyle w:val="FormSubmissionTextChar"/>
          </w:rPr>
          <w:alias w:val="ParentName"/>
          <w:tag w:val="ParentName"/>
          <w:id w:val="188413662"/>
          <w:lock w:val="sdtLocked"/>
          <w:placeholder>
            <w:docPart w:val="610B75EA24284048BA0FE335088C38A5"/>
          </w:placeholder>
          <w:showingPlcHdr/>
          <w:text w:multiLine="1"/>
        </w:sdtPr>
        <w:sdtEndPr>
          <w:rPr>
            <w:rStyle w:val="DefaultParagraphFont"/>
            <w:rFonts w:cs="Times New Roman"/>
            <w:bCs w:val="0"/>
            <w:color w:val="auto"/>
            <w:szCs w:val="22"/>
          </w:rPr>
        </w:sdtEndPr>
        <w:sdtContent>
          <w:r w:rsidR="003262FA"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parent/guardian names.</w:t>
          </w:r>
        </w:sdtContent>
      </w:sdt>
    </w:p>
    <w:p w14:paraId="04313ED7" w14:textId="77777777" w:rsidR="00F32453" w:rsidRDefault="00F32453" w:rsidP="00BB2255">
      <w:pPr>
        <w:tabs>
          <w:tab w:val="left" w:pos="2880"/>
        </w:tabs>
        <w:rPr>
          <w:rFonts w:cs="Arial"/>
          <w:bCs/>
          <w:szCs w:val="28"/>
        </w:rPr>
      </w:pPr>
      <w:r>
        <w:rPr>
          <w:rFonts w:cs="Arial"/>
          <w:bCs/>
          <w:szCs w:val="28"/>
        </w:rPr>
        <w:t>Address (if different)</w:t>
      </w:r>
      <w:r w:rsidR="0017330D">
        <w:rPr>
          <w:rFonts w:cs="Arial"/>
          <w:bCs/>
          <w:szCs w:val="28"/>
        </w:rPr>
        <w:tab/>
      </w:r>
      <w:sdt>
        <w:sdtPr>
          <w:rPr>
            <w:rStyle w:val="FormSubmissionTextChar"/>
          </w:rPr>
          <w:alias w:val="ParentAddress"/>
          <w:tag w:val="ParentAddress"/>
          <w:id w:val="702676497"/>
          <w:lock w:val="sdtLocked"/>
          <w:placeholder>
            <w:docPart w:val="2E2042488DE545A0895402E4BD807BA8"/>
          </w:placeholder>
          <w:showingPlcHdr/>
          <w:text w:multiLine="1"/>
        </w:sdtPr>
        <w:sdtEndPr>
          <w:rPr>
            <w:rStyle w:val="DefaultParagraphFont"/>
            <w:rFonts w:cs="Times New Roman"/>
            <w:bCs w:val="0"/>
            <w:color w:val="auto"/>
            <w:szCs w:val="22"/>
          </w:rPr>
        </w:sdtEndPr>
        <w:sdtContent>
          <w:r w:rsidR="003262FA"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street address.</w:t>
          </w:r>
        </w:sdtContent>
      </w:sdt>
    </w:p>
    <w:p w14:paraId="70447D31" w14:textId="77777777" w:rsidR="00F32453" w:rsidRDefault="00F32453" w:rsidP="00BB2255">
      <w:pPr>
        <w:tabs>
          <w:tab w:val="left" w:pos="2880"/>
        </w:tabs>
        <w:rPr>
          <w:rFonts w:cs="Arial"/>
          <w:bCs/>
          <w:szCs w:val="28"/>
        </w:rPr>
      </w:pPr>
      <w:r>
        <w:rPr>
          <w:rFonts w:cs="Arial"/>
          <w:bCs/>
          <w:szCs w:val="28"/>
        </w:rPr>
        <w:t>City</w:t>
      </w:r>
      <w:r w:rsidR="0017330D">
        <w:rPr>
          <w:rFonts w:cs="Arial"/>
          <w:bCs/>
          <w:szCs w:val="28"/>
        </w:rPr>
        <w:tab/>
      </w:r>
      <w:sdt>
        <w:sdtPr>
          <w:rPr>
            <w:rStyle w:val="FormSubmissionTextChar"/>
          </w:rPr>
          <w:alias w:val="ParentCity"/>
          <w:tag w:val="ParentCity"/>
          <w:id w:val="-1500883567"/>
          <w:lock w:val="sdtLocked"/>
          <w:placeholder>
            <w:docPart w:val="1059AA9617CA42C6B9480008549F012D"/>
          </w:placeholder>
          <w:showingPlcHdr/>
          <w:text/>
        </w:sdtPr>
        <w:sdtEndPr>
          <w:rPr>
            <w:rStyle w:val="DefaultParagraphFont"/>
            <w:rFonts w:cs="Times New Roman"/>
            <w:bCs w:val="0"/>
            <w:color w:val="auto"/>
            <w:szCs w:val="22"/>
          </w:rPr>
        </w:sdtEndPr>
        <w:sdtContent>
          <w:r w:rsidR="003262FA"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city.</w:t>
          </w:r>
        </w:sdtContent>
      </w:sdt>
    </w:p>
    <w:p w14:paraId="0E83BEC2" w14:textId="77777777" w:rsidR="00F32453" w:rsidRDefault="00F32453" w:rsidP="00BB2255">
      <w:pPr>
        <w:tabs>
          <w:tab w:val="left" w:pos="2880"/>
        </w:tabs>
        <w:rPr>
          <w:rFonts w:cs="Arial"/>
          <w:bCs/>
          <w:szCs w:val="28"/>
        </w:rPr>
      </w:pPr>
      <w:r>
        <w:rPr>
          <w:rFonts w:cs="Arial"/>
          <w:bCs/>
          <w:szCs w:val="28"/>
        </w:rPr>
        <w:t>State</w:t>
      </w:r>
      <w:r w:rsidR="0017330D">
        <w:rPr>
          <w:rFonts w:cs="Arial"/>
          <w:bCs/>
          <w:szCs w:val="28"/>
        </w:rPr>
        <w:tab/>
      </w:r>
      <w:sdt>
        <w:sdtPr>
          <w:rPr>
            <w:rStyle w:val="FormSubmissionTextChar"/>
          </w:rPr>
          <w:alias w:val="ParentState"/>
          <w:tag w:val="ParentState"/>
          <w:id w:val="-1455936523"/>
          <w:lock w:val="sdtLocked"/>
          <w:placeholder>
            <w:docPart w:val="34246FABA5F4470DA95D29B7F346FA66"/>
          </w:placeholder>
          <w:showingPlcHdr/>
          <w:text/>
        </w:sdtPr>
        <w:sdtEndPr>
          <w:rPr>
            <w:rStyle w:val="DefaultParagraphFont"/>
            <w:rFonts w:cs="Times New Roman"/>
            <w:bCs w:val="0"/>
            <w:color w:val="auto"/>
            <w:szCs w:val="22"/>
          </w:rPr>
        </w:sdtEndPr>
        <w:sdtContent>
          <w:r w:rsidR="003262FA"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state.</w:t>
          </w:r>
        </w:sdtContent>
      </w:sdt>
    </w:p>
    <w:p w14:paraId="6F39D8FD" w14:textId="77777777" w:rsidR="00F32453" w:rsidRDefault="00F32453" w:rsidP="00BB2255">
      <w:pPr>
        <w:tabs>
          <w:tab w:val="left" w:pos="2880"/>
        </w:tabs>
        <w:rPr>
          <w:rFonts w:cs="Arial"/>
          <w:bCs/>
          <w:szCs w:val="28"/>
        </w:rPr>
      </w:pPr>
      <w:r>
        <w:rPr>
          <w:rFonts w:cs="Arial"/>
          <w:bCs/>
          <w:szCs w:val="28"/>
        </w:rPr>
        <w:t>ZIP</w:t>
      </w:r>
      <w:r w:rsidR="0017330D">
        <w:rPr>
          <w:rFonts w:cs="Arial"/>
          <w:bCs/>
          <w:szCs w:val="28"/>
        </w:rPr>
        <w:tab/>
      </w:r>
      <w:sdt>
        <w:sdtPr>
          <w:rPr>
            <w:rStyle w:val="FormSubmissionTextChar"/>
          </w:rPr>
          <w:alias w:val="ParentZIPCode"/>
          <w:tag w:val="ParentZIPCode"/>
          <w:id w:val="874352194"/>
          <w:lock w:val="sdtLocked"/>
          <w:placeholder>
            <w:docPart w:val="982193D0235C479D9BD60722F60D83A8"/>
          </w:placeholder>
          <w:showingPlcHdr/>
          <w:text/>
        </w:sdtPr>
        <w:sdtEndPr>
          <w:rPr>
            <w:rStyle w:val="DefaultParagraphFont"/>
            <w:rFonts w:cs="Times New Roman"/>
            <w:bCs w:val="0"/>
            <w:color w:val="auto"/>
            <w:szCs w:val="22"/>
          </w:rPr>
        </w:sdtEndPr>
        <w:sdtContent>
          <w:r w:rsidR="003262FA"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ZIP code.</w:t>
          </w:r>
        </w:sdtContent>
      </w:sdt>
    </w:p>
    <w:p w14:paraId="19464AD0" w14:textId="77777777" w:rsidR="00F32453" w:rsidRDefault="00F32453" w:rsidP="00BB2255">
      <w:pPr>
        <w:tabs>
          <w:tab w:val="left" w:pos="2880"/>
        </w:tabs>
        <w:rPr>
          <w:rFonts w:cs="Arial"/>
          <w:bCs/>
          <w:szCs w:val="28"/>
        </w:rPr>
      </w:pPr>
    </w:p>
    <w:p w14:paraId="38B0CC6E" w14:textId="77777777" w:rsidR="00F32453" w:rsidRDefault="00590081" w:rsidP="00BB2255">
      <w:pPr>
        <w:tabs>
          <w:tab w:val="left" w:pos="2880"/>
        </w:tabs>
        <w:rPr>
          <w:rFonts w:cs="Arial"/>
          <w:bCs/>
          <w:szCs w:val="28"/>
        </w:rPr>
      </w:pPr>
      <w:r>
        <w:rPr>
          <w:rFonts w:cs="Arial"/>
          <w:bCs/>
          <w:szCs w:val="28"/>
        </w:rPr>
        <w:t>Post-Graduation</w:t>
      </w:r>
      <w:r w:rsidR="00415427">
        <w:rPr>
          <w:rFonts w:cs="Arial"/>
          <w:bCs/>
          <w:szCs w:val="28"/>
        </w:rPr>
        <w:t xml:space="preserve"> School</w:t>
      </w:r>
      <w:r w:rsidR="00415427">
        <w:rPr>
          <w:rFonts w:cs="Arial"/>
          <w:bCs/>
          <w:szCs w:val="28"/>
        </w:rPr>
        <w:tab/>
      </w:r>
      <w:sdt>
        <w:sdtPr>
          <w:rPr>
            <w:rStyle w:val="FormSubmissionTextChar"/>
          </w:rPr>
          <w:alias w:val="PostSecondarySchool"/>
          <w:tag w:val="PostSecondarySchool"/>
          <w:id w:val="-1696842765"/>
          <w:lock w:val="sdtLocked"/>
          <w:placeholder>
            <w:docPart w:val="56F6BF56C65A4DBC8513B2ACE12D03FA"/>
          </w:placeholder>
          <w:showingPlcHdr/>
          <w:text w:multiLine="1"/>
        </w:sdtPr>
        <w:sdtEndPr>
          <w:rPr>
            <w:rStyle w:val="DefaultParagraphFont"/>
            <w:rFonts w:cs="Times New Roman"/>
            <w:bCs w:val="0"/>
            <w:color w:val="auto"/>
            <w:szCs w:val="22"/>
          </w:rPr>
        </w:sdtEndPr>
        <w:sdtContent>
          <w:r w:rsidR="003262FA" w:rsidRPr="00590081">
            <w:rPr>
              <w:rStyle w:val="PlaceholderText"/>
              <w:rFonts w:cs="Arial"/>
              <w:color w:val="A5A5A5" w:themeColor="accent3"/>
              <w:szCs w:val="20"/>
            </w:rPr>
            <w:t xml:space="preserve">Click here to enter </w:t>
          </w:r>
          <w:r w:rsidR="00415427">
            <w:rPr>
              <w:rStyle w:val="PlaceholderText"/>
              <w:rFonts w:cs="Arial"/>
              <w:color w:val="A5A5A5" w:themeColor="accent3"/>
              <w:szCs w:val="20"/>
            </w:rPr>
            <w:t xml:space="preserve">the </w:t>
          </w:r>
          <w:r w:rsidR="003262FA" w:rsidRPr="00590081">
            <w:rPr>
              <w:rStyle w:val="PlaceholderText"/>
              <w:rFonts w:cs="Arial"/>
              <w:color w:val="A5A5A5" w:themeColor="accent3"/>
              <w:szCs w:val="20"/>
            </w:rPr>
            <w:t>school</w:t>
          </w:r>
          <w:r w:rsidR="00415427">
            <w:rPr>
              <w:rStyle w:val="PlaceholderText"/>
              <w:rFonts w:cs="Arial"/>
              <w:color w:val="A5A5A5" w:themeColor="accent3"/>
              <w:szCs w:val="20"/>
            </w:rPr>
            <w:t xml:space="preserve"> you are attending after graduation</w:t>
          </w:r>
          <w:r w:rsidR="003262FA" w:rsidRPr="00590081">
            <w:rPr>
              <w:rStyle w:val="PlaceholderText"/>
              <w:rFonts w:cs="Arial"/>
              <w:color w:val="A5A5A5" w:themeColor="accent3"/>
              <w:szCs w:val="20"/>
            </w:rPr>
            <w:t>.</w:t>
          </w:r>
        </w:sdtContent>
      </w:sdt>
    </w:p>
    <w:p w14:paraId="719F5AA5" w14:textId="77777777" w:rsidR="00F32453" w:rsidRDefault="00F32453" w:rsidP="00A94F26">
      <w:pPr>
        <w:rPr>
          <w:rFonts w:cs="Arial"/>
          <w:bCs/>
          <w:szCs w:val="28"/>
        </w:rPr>
      </w:pPr>
    </w:p>
    <w:p w14:paraId="09655F1C" w14:textId="77777777" w:rsidR="00BB2255" w:rsidRDefault="00BB2255" w:rsidP="00A94F26">
      <w:pPr>
        <w:rPr>
          <w:rFonts w:cs="Arial"/>
          <w:bCs/>
          <w:szCs w:val="28"/>
        </w:rPr>
      </w:pPr>
    </w:p>
    <w:p w14:paraId="10FE6FB2" w14:textId="77777777" w:rsidR="00BB2255" w:rsidRPr="00BB2255" w:rsidRDefault="00BB2255" w:rsidP="00E021B3">
      <w:pPr>
        <w:pStyle w:val="Heading2"/>
      </w:pPr>
      <w:r w:rsidRPr="00BB2255">
        <w:t>Short Answer Questions</w:t>
      </w:r>
    </w:p>
    <w:p w14:paraId="0C0FADD3" w14:textId="77777777" w:rsidR="00F32453" w:rsidRDefault="00F32453" w:rsidP="00BB2255">
      <w:pPr>
        <w:pStyle w:val="ListParagraph"/>
        <w:numPr>
          <w:ilvl w:val="0"/>
          <w:numId w:val="4"/>
        </w:numPr>
        <w:ind w:left="36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Describe your participation in Methacton United Soccer Club.</w:t>
      </w:r>
    </w:p>
    <w:sdt>
      <w:sdtPr>
        <w:rPr>
          <w:rStyle w:val="FormSubmissionTextChar"/>
        </w:rPr>
        <w:alias w:val="Question1"/>
        <w:tag w:val="Question1"/>
        <w:id w:val="-2145654456"/>
        <w:lock w:val="sdtLocked"/>
        <w:placeholder>
          <w:docPart w:val="E86A3FA518BE4BC78D03ACF211CF8E53"/>
        </w:placeholder>
        <w:showingPlcHdr/>
        <w:text w:multiLine="1"/>
      </w:sdtPr>
      <w:sdtEndPr>
        <w:rPr>
          <w:rStyle w:val="FormSubmissionTextChar"/>
        </w:rPr>
      </w:sdtEndPr>
      <w:sdtContent>
        <w:p w14:paraId="508C26EE" w14:textId="77777777" w:rsidR="0017330D" w:rsidRDefault="00423A0B" w:rsidP="00BB2255">
          <w:pPr>
            <w:ind w:left="360"/>
            <w:rPr>
              <w:rFonts w:cs="Arial"/>
              <w:bCs/>
              <w:szCs w:val="28"/>
            </w:rPr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sdtContent>
    </w:sdt>
    <w:p w14:paraId="2BBE69E7" w14:textId="77777777" w:rsidR="003262FA" w:rsidRDefault="003262FA" w:rsidP="00BB2255">
      <w:pPr>
        <w:ind w:left="360"/>
        <w:rPr>
          <w:rFonts w:cs="Arial"/>
          <w:bCs/>
          <w:szCs w:val="28"/>
        </w:rPr>
      </w:pPr>
    </w:p>
    <w:p w14:paraId="42F19CE8" w14:textId="77777777" w:rsidR="00F32453" w:rsidRDefault="00F32453" w:rsidP="00BB2255">
      <w:pPr>
        <w:pStyle w:val="ListParagraph"/>
        <w:numPr>
          <w:ilvl w:val="0"/>
          <w:numId w:val="4"/>
        </w:numPr>
        <w:ind w:left="36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Who is your coach with Methacton United Soccer Club?</w:t>
      </w:r>
    </w:p>
    <w:sdt>
      <w:sdtPr>
        <w:rPr>
          <w:rStyle w:val="FormSubmissionTextChar"/>
        </w:rPr>
        <w:alias w:val="Question2"/>
        <w:tag w:val="Question2"/>
        <w:id w:val="-791676098"/>
        <w:lock w:val="sdtLocked"/>
        <w:placeholder>
          <w:docPart w:val="BBB570F0A4884F58BAAAE6E3D718AF7E"/>
        </w:placeholder>
        <w:showingPlcHdr/>
        <w:text w:multiLine="1"/>
      </w:sdtPr>
      <w:sdtEndPr>
        <w:rPr>
          <w:rStyle w:val="DefaultParagraphFont"/>
          <w:rFonts w:cs="Times New Roman"/>
          <w:bCs w:val="0"/>
          <w:color w:val="auto"/>
          <w:szCs w:val="22"/>
        </w:rPr>
      </w:sdtEndPr>
      <w:sdtContent>
        <w:p w14:paraId="4A1D4FE4" w14:textId="77777777" w:rsidR="0017330D" w:rsidRDefault="00FE4562" w:rsidP="00BB2255">
          <w:pPr>
            <w:pStyle w:val="ListParagraph"/>
            <w:ind w:left="360"/>
            <w:rPr>
              <w:rFonts w:cs="Arial"/>
              <w:bCs/>
              <w:szCs w:val="28"/>
            </w:rPr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sdtContent>
    </w:sdt>
    <w:p w14:paraId="618EAEF9" w14:textId="77777777" w:rsidR="003262FA" w:rsidRPr="00F32453" w:rsidRDefault="003262FA" w:rsidP="00BB2255">
      <w:pPr>
        <w:pStyle w:val="ListParagraph"/>
        <w:ind w:left="360"/>
        <w:rPr>
          <w:rFonts w:cs="Arial"/>
          <w:bCs/>
          <w:szCs w:val="28"/>
        </w:rPr>
      </w:pPr>
    </w:p>
    <w:p w14:paraId="39DB7BCC" w14:textId="77777777" w:rsidR="00F32453" w:rsidRDefault="00F32453" w:rsidP="00BB2255">
      <w:pPr>
        <w:pStyle w:val="ListParagraph"/>
        <w:numPr>
          <w:ilvl w:val="0"/>
          <w:numId w:val="4"/>
        </w:numPr>
        <w:ind w:left="36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Describe your soccer and other athletic achievements for the last four years.</w:t>
      </w:r>
    </w:p>
    <w:sdt>
      <w:sdtPr>
        <w:rPr>
          <w:rStyle w:val="FormSubmissionTextChar"/>
        </w:rPr>
        <w:alias w:val="Question3"/>
        <w:tag w:val="Question3"/>
        <w:id w:val="934170527"/>
        <w:lock w:val="sdtLocked"/>
        <w:placeholder>
          <w:docPart w:val="8D12E6A600684F09BE0EA3179132821B"/>
        </w:placeholder>
        <w:showingPlcHdr/>
        <w:text w:multiLine="1"/>
      </w:sdtPr>
      <w:sdtEndPr>
        <w:rPr>
          <w:rStyle w:val="DefaultParagraphFont"/>
          <w:rFonts w:cs="Times New Roman"/>
          <w:bCs w:val="0"/>
          <w:color w:val="auto"/>
          <w:szCs w:val="22"/>
        </w:rPr>
      </w:sdtEndPr>
      <w:sdtContent>
        <w:p w14:paraId="342905D2" w14:textId="77777777" w:rsidR="0017330D" w:rsidRDefault="00590081" w:rsidP="00BB2255">
          <w:pPr>
            <w:pStyle w:val="ListParagraph"/>
            <w:ind w:left="360"/>
            <w:rPr>
              <w:rFonts w:cs="Arial"/>
              <w:bCs/>
              <w:szCs w:val="28"/>
            </w:rPr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sdtContent>
    </w:sdt>
    <w:p w14:paraId="24D1126C" w14:textId="77777777" w:rsidR="003262FA" w:rsidRPr="00F32453" w:rsidRDefault="003262FA" w:rsidP="00BB2255">
      <w:pPr>
        <w:pStyle w:val="ListParagraph"/>
        <w:ind w:left="360"/>
        <w:rPr>
          <w:rFonts w:cs="Arial"/>
          <w:bCs/>
          <w:szCs w:val="28"/>
        </w:rPr>
      </w:pPr>
    </w:p>
    <w:p w14:paraId="03BC7781" w14:textId="77777777" w:rsidR="00F32453" w:rsidRDefault="00F32453" w:rsidP="00BB2255">
      <w:pPr>
        <w:pStyle w:val="ListParagraph"/>
        <w:numPr>
          <w:ilvl w:val="0"/>
          <w:numId w:val="4"/>
        </w:numPr>
        <w:ind w:left="36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 xml:space="preserve">Discuss your participation in the Marc J. Small Memorial Soccer Tournament. Please include </w:t>
      </w:r>
      <w:r w:rsidR="00C46B6F">
        <w:rPr>
          <w:rFonts w:cs="Arial"/>
          <w:bCs/>
          <w:szCs w:val="28"/>
        </w:rPr>
        <w:t>years, duties, and hours. In your opinion, describe what the tournament provides to the community.</w:t>
      </w:r>
    </w:p>
    <w:sdt>
      <w:sdtPr>
        <w:rPr>
          <w:rStyle w:val="FormSubmissionTextChar"/>
        </w:rPr>
        <w:alias w:val="Question 4"/>
        <w:tag w:val="Question 4"/>
        <w:id w:val="1433396373"/>
        <w:lock w:val="sdtLocked"/>
        <w:placeholder>
          <w:docPart w:val="706598F9E996417C8E33F84A46998D36"/>
        </w:placeholder>
        <w:showingPlcHdr/>
        <w:text w:multiLine="1"/>
      </w:sdtPr>
      <w:sdtEndPr>
        <w:rPr>
          <w:rStyle w:val="DefaultParagraphFont"/>
          <w:rFonts w:cs="Times New Roman"/>
          <w:bCs w:val="0"/>
          <w:color w:val="auto"/>
          <w:szCs w:val="22"/>
        </w:rPr>
      </w:sdtEndPr>
      <w:sdtContent>
        <w:p w14:paraId="7041412A" w14:textId="77777777" w:rsidR="00C46B6F" w:rsidRDefault="00F24299" w:rsidP="00BB2255">
          <w:pPr>
            <w:pStyle w:val="ListParagraph"/>
            <w:ind w:left="360"/>
            <w:rPr>
              <w:rFonts w:cs="Arial"/>
              <w:bCs/>
              <w:szCs w:val="28"/>
            </w:rPr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sdtContent>
    </w:sdt>
    <w:p w14:paraId="126DD608" w14:textId="77777777" w:rsidR="0017330D" w:rsidRPr="00C46B6F" w:rsidRDefault="0017330D" w:rsidP="00BB2255">
      <w:pPr>
        <w:pStyle w:val="ListParagraph"/>
        <w:ind w:left="360"/>
        <w:rPr>
          <w:rFonts w:cs="Arial"/>
          <w:bCs/>
          <w:szCs w:val="28"/>
        </w:rPr>
      </w:pPr>
    </w:p>
    <w:p w14:paraId="1AB8A86E" w14:textId="77777777" w:rsidR="00C46B6F" w:rsidRDefault="00C46B6F" w:rsidP="00BB2255">
      <w:pPr>
        <w:pStyle w:val="ListParagraph"/>
        <w:numPr>
          <w:ilvl w:val="0"/>
          <w:numId w:val="4"/>
        </w:numPr>
        <w:ind w:left="36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List your academic honors, extracurricular activities, hobbies, employment, and volunteer work performed in the last four years.</w:t>
      </w:r>
    </w:p>
    <w:sdt>
      <w:sdtPr>
        <w:rPr>
          <w:rStyle w:val="FormSubmissionTextChar"/>
        </w:rPr>
        <w:alias w:val="Question5"/>
        <w:tag w:val="Question5"/>
        <w:id w:val="2032609000"/>
        <w:lock w:val="sdtLocked"/>
        <w:placeholder>
          <w:docPart w:val="7CCDD56A108F44ABBFADB73984BB3C95"/>
        </w:placeholder>
        <w:showingPlcHdr/>
        <w:text w:multiLine="1"/>
      </w:sdtPr>
      <w:sdtEndPr>
        <w:rPr>
          <w:rStyle w:val="DefaultParagraphFont"/>
          <w:rFonts w:cs="Times New Roman"/>
          <w:bCs w:val="0"/>
          <w:color w:val="auto"/>
          <w:szCs w:val="22"/>
        </w:rPr>
      </w:sdtEndPr>
      <w:sdtContent>
        <w:p w14:paraId="39224E4A" w14:textId="77777777" w:rsidR="00C46B6F" w:rsidRDefault="00F24299" w:rsidP="00BB2255">
          <w:pPr>
            <w:pStyle w:val="ListParagraph"/>
            <w:ind w:left="360"/>
            <w:rPr>
              <w:rFonts w:cs="Arial"/>
              <w:bCs/>
              <w:szCs w:val="28"/>
            </w:rPr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sdtContent>
    </w:sdt>
    <w:p w14:paraId="74224DE9" w14:textId="77777777" w:rsidR="0017330D" w:rsidRPr="00C46B6F" w:rsidRDefault="0017330D" w:rsidP="00BB2255">
      <w:pPr>
        <w:pStyle w:val="ListParagraph"/>
        <w:ind w:left="360"/>
        <w:rPr>
          <w:rFonts w:cs="Arial"/>
          <w:bCs/>
          <w:szCs w:val="28"/>
        </w:rPr>
      </w:pPr>
    </w:p>
    <w:p w14:paraId="6313EC76" w14:textId="77777777" w:rsidR="00C46B6F" w:rsidRDefault="00C46B6F" w:rsidP="00BB2255">
      <w:pPr>
        <w:pStyle w:val="ListParagraph"/>
        <w:numPr>
          <w:ilvl w:val="0"/>
          <w:numId w:val="4"/>
        </w:numPr>
        <w:ind w:left="36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Discuss an example of strength, bravery, and character demonstrated by a friend or family member.</w:t>
      </w:r>
    </w:p>
    <w:sdt>
      <w:sdtPr>
        <w:rPr>
          <w:rStyle w:val="FormSubmissionTextChar"/>
        </w:rPr>
        <w:alias w:val="Question6"/>
        <w:tag w:val="Question6"/>
        <w:id w:val="2122102529"/>
        <w:lock w:val="sdtLocked"/>
        <w:placeholder>
          <w:docPart w:val="9E59FC47CDB4496EB9CF6FB54D2B2F26"/>
        </w:placeholder>
        <w:showingPlcHdr/>
        <w:text w:multiLine="1"/>
      </w:sdtPr>
      <w:sdtEndPr>
        <w:rPr>
          <w:rStyle w:val="DefaultParagraphFont"/>
          <w:rFonts w:cs="Times New Roman"/>
          <w:bCs w:val="0"/>
          <w:color w:val="auto"/>
          <w:szCs w:val="22"/>
        </w:rPr>
      </w:sdtEndPr>
      <w:sdtContent>
        <w:p w14:paraId="0E635EC9" w14:textId="77777777" w:rsidR="00C46B6F" w:rsidRDefault="00F24299" w:rsidP="00BB2255">
          <w:pPr>
            <w:pStyle w:val="ListParagraph"/>
            <w:ind w:left="360"/>
            <w:rPr>
              <w:rFonts w:cs="Arial"/>
              <w:bCs/>
              <w:szCs w:val="28"/>
            </w:rPr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sdtContent>
    </w:sdt>
    <w:p w14:paraId="1537F86C" w14:textId="77777777" w:rsidR="0017330D" w:rsidRPr="00C46B6F" w:rsidRDefault="0017330D" w:rsidP="00BB2255">
      <w:pPr>
        <w:pStyle w:val="ListParagraph"/>
        <w:ind w:left="360"/>
        <w:rPr>
          <w:rFonts w:cs="Arial"/>
          <w:bCs/>
          <w:szCs w:val="28"/>
        </w:rPr>
      </w:pPr>
    </w:p>
    <w:p w14:paraId="1F4211F1" w14:textId="77777777" w:rsidR="00C46B6F" w:rsidRDefault="00C46B6F" w:rsidP="00BB2255">
      <w:pPr>
        <w:pStyle w:val="ListParagraph"/>
        <w:numPr>
          <w:ilvl w:val="0"/>
          <w:numId w:val="4"/>
        </w:numPr>
        <w:ind w:left="36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Discuss an example where you demonstrated strength, bravery, and character.</w:t>
      </w:r>
    </w:p>
    <w:sdt>
      <w:sdtPr>
        <w:rPr>
          <w:rStyle w:val="FormSubmissionTextChar"/>
        </w:rPr>
        <w:alias w:val="Question7"/>
        <w:tag w:val="Question7"/>
        <w:id w:val="-1845781708"/>
        <w:lock w:val="sdtLocked"/>
        <w:placeholder>
          <w:docPart w:val="8349AE5434504EE598D0C692C7D86AFF"/>
        </w:placeholder>
        <w:showingPlcHdr/>
        <w:text w:multiLine="1"/>
      </w:sdtPr>
      <w:sdtEndPr>
        <w:rPr>
          <w:rStyle w:val="DefaultParagraphFont"/>
          <w:rFonts w:cs="Times New Roman"/>
          <w:bCs w:val="0"/>
          <w:color w:val="auto"/>
          <w:szCs w:val="22"/>
        </w:rPr>
      </w:sdtEndPr>
      <w:sdtContent>
        <w:p w14:paraId="44B701B3" w14:textId="77777777" w:rsidR="00C46B6F" w:rsidRDefault="00F24299" w:rsidP="00BB2255">
          <w:pPr>
            <w:pStyle w:val="ListParagraph"/>
            <w:ind w:left="360"/>
            <w:rPr>
              <w:rFonts w:cs="Arial"/>
              <w:bCs/>
              <w:szCs w:val="28"/>
            </w:rPr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sdtContent>
    </w:sdt>
    <w:p w14:paraId="3BC8FDE1" w14:textId="77777777" w:rsidR="0017330D" w:rsidRPr="00C46B6F" w:rsidRDefault="0017330D" w:rsidP="00BB2255">
      <w:pPr>
        <w:pStyle w:val="ListParagraph"/>
        <w:ind w:left="360"/>
        <w:rPr>
          <w:rFonts w:cs="Arial"/>
          <w:bCs/>
          <w:szCs w:val="28"/>
        </w:rPr>
      </w:pPr>
    </w:p>
    <w:p w14:paraId="28C07004" w14:textId="77777777" w:rsidR="00C46B6F" w:rsidRDefault="00C46B6F" w:rsidP="00BB2255">
      <w:pPr>
        <w:pStyle w:val="ListParagraph"/>
        <w:numPr>
          <w:ilvl w:val="0"/>
          <w:numId w:val="4"/>
        </w:numPr>
        <w:ind w:left="36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Describe how playing soccer has helped you develop away from the soccer field.</w:t>
      </w:r>
    </w:p>
    <w:sdt>
      <w:sdtPr>
        <w:rPr>
          <w:rStyle w:val="FormSubmissionTextChar"/>
        </w:rPr>
        <w:alias w:val="Question8"/>
        <w:tag w:val="Question8"/>
        <w:id w:val="1862318389"/>
        <w:lock w:val="sdtLocked"/>
        <w:placeholder>
          <w:docPart w:val="C0177FFF9F5F4925AAFD8E7ABEB4FF75"/>
        </w:placeholder>
        <w:showingPlcHdr/>
        <w:text w:multiLine="1"/>
      </w:sdtPr>
      <w:sdtEndPr>
        <w:rPr>
          <w:rStyle w:val="DefaultParagraphFont"/>
          <w:rFonts w:cs="Times New Roman"/>
          <w:bCs w:val="0"/>
          <w:color w:val="auto"/>
          <w:szCs w:val="22"/>
        </w:rPr>
      </w:sdtEndPr>
      <w:sdtContent>
        <w:p w14:paraId="799603AB" w14:textId="77777777" w:rsidR="00C46B6F" w:rsidRDefault="00F24299" w:rsidP="00BB2255">
          <w:pPr>
            <w:pStyle w:val="ListParagraph"/>
            <w:ind w:left="360"/>
            <w:rPr>
              <w:rFonts w:cs="Arial"/>
              <w:bCs/>
              <w:szCs w:val="28"/>
            </w:rPr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sdtContent>
    </w:sdt>
    <w:p w14:paraId="0B17BC7F" w14:textId="77777777" w:rsidR="0017330D" w:rsidRPr="00C46B6F" w:rsidRDefault="0017330D" w:rsidP="00BB2255">
      <w:pPr>
        <w:pStyle w:val="ListParagraph"/>
        <w:ind w:left="360"/>
        <w:rPr>
          <w:rFonts w:cs="Arial"/>
          <w:bCs/>
          <w:szCs w:val="28"/>
        </w:rPr>
      </w:pPr>
    </w:p>
    <w:p w14:paraId="28A713E7" w14:textId="77777777" w:rsidR="00C46B6F" w:rsidRDefault="00C46B6F" w:rsidP="00BB2255">
      <w:pPr>
        <w:pStyle w:val="ListParagraph"/>
        <w:numPr>
          <w:ilvl w:val="0"/>
          <w:numId w:val="4"/>
        </w:numPr>
        <w:ind w:left="36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What would it mean to you to win the Marc J. Small Memorial Scholarship?</w:t>
      </w:r>
    </w:p>
    <w:sdt>
      <w:sdtPr>
        <w:rPr>
          <w:rStyle w:val="FormSubmissionTextChar"/>
        </w:rPr>
        <w:alias w:val="Question9"/>
        <w:tag w:val="Question9"/>
        <w:id w:val="1377203850"/>
        <w:lock w:val="sdtLocked"/>
        <w:placeholder>
          <w:docPart w:val="7BA97FBDEDA3406582087F7837A35112"/>
        </w:placeholder>
        <w:showingPlcHdr/>
        <w:text w:multiLine="1"/>
      </w:sdtPr>
      <w:sdtEndPr>
        <w:rPr>
          <w:rStyle w:val="DefaultParagraphFont"/>
          <w:rFonts w:cs="Times New Roman"/>
          <w:bCs w:val="0"/>
          <w:color w:val="auto"/>
          <w:szCs w:val="22"/>
        </w:rPr>
      </w:sdtEndPr>
      <w:sdtContent>
        <w:p w14:paraId="2CB34E80" w14:textId="77777777" w:rsidR="00C46B6F" w:rsidRDefault="00F24299" w:rsidP="00BB2255">
          <w:pPr>
            <w:pStyle w:val="ListParagraph"/>
            <w:ind w:left="360"/>
            <w:rPr>
              <w:rFonts w:cs="Arial"/>
              <w:bCs/>
              <w:szCs w:val="28"/>
            </w:rPr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sdtContent>
    </w:sdt>
    <w:p w14:paraId="75D74636" w14:textId="77777777" w:rsidR="0017330D" w:rsidRPr="00C46B6F" w:rsidRDefault="0017330D" w:rsidP="00BB2255">
      <w:pPr>
        <w:pStyle w:val="ListParagraph"/>
        <w:ind w:left="360"/>
        <w:rPr>
          <w:rFonts w:cs="Arial"/>
          <w:bCs/>
          <w:szCs w:val="28"/>
        </w:rPr>
      </w:pPr>
    </w:p>
    <w:p w14:paraId="5EAD6AEB" w14:textId="77777777" w:rsidR="00C46B6F" w:rsidRDefault="00C46B6F" w:rsidP="00BB2255">
      <w:pPr>
        <w:pStyle w:val="ListParagraph"/>
        <w:numPr>
          <w:ilvl w:val="0"/>
          <w:numId w:val="4"/>
        </w:numPr>
        <w:ind w:left="36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What are your plans and goals for your future?</w:t>
      </w:r>
    </w:p>
    <w:sdt>
      <w:sdtPr>
        <w:rPr>
          <w:rStyle w:val="FormSubmissionTextChar"/>
        </w:rPr>
        <w:alias w:val="Question10"/>
        <w:tag w:val="Question10"/>
        <w:id w:val="2129969858"/>
        <w:lock w:val="sdtLocked"/>
        <w:placeholder>
          <w:docPart w:val="DA08D2EE20EF45238BB859BC81256C45"/>
        </w:placeholder>
        <w:showingPlcHdr/>
        <w:text w:multiLine="1"/>
      </w:sdtPr>
      <w:sdtEndPr>
        <w:rPr>
          <w:rStyle w:val="DefaultParagraphFont"/>
          <w:rFonts w:cs="Times New Roman"/>
          <w:bCs w:val="0"/>
          <w:color w:val="auto"/>
          <w:szCs w:val="22"/>
        </w:rPr>
      </w:sdtEndPr>
      <w:sdtContent>
        <w:p w14:paraId="3DEBA964" w14:textId="77777777" w:rsidR="00C46B6F" w:rsidRDefault="00D53B7E" w:rsidP="00F24299">
          <w:pPr>
            <w:ind w:left="360"/>
            <w:rPr>
              <w:rFonts w:cs="Arial"/>
              <w:bCs/>
              <w:szCs w:val="28"/>
            </w:rPr>
          </w:pPr>
          <w:r w:rsidRPr="00D53B7E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sdtContent>
    </w:sdt>
    <w:p w14:paraId="14CE2A03" w14:textId="77777777" w:rsidR="0017330D" w:rsidRDefault="0017330D" w:rsidP="0017330D">
      <w:pPr>
        <w:ind w:left="720"/>
        <w:rPr>
          <w:rFonts w:cs="Arial"/>
          <w:bCs/>
          <w:szCs w:val="28"/>
        </w:rPr>
      </w:pPr>
    </w:p>
    <w:p w14:paraId="442E6FE9" w14:textId="77777777" w:rsidR="00C46B6F" w:rsidRDefault="00C46B6F" w:rsidP="00423A0B">
      <w:r w:rsidRPr="00C46B6F">
        <w:t xml:space="preserve">I agree to release the information disclosed in this application that is necessary for the purposes of publicizing the </w:t>
      </w:r>
      <w:r w:rsidRPr="00423A0B">
        <w:rPr>
          <w:rFonts w:cs="Arial"/>
          <w:bCs/>
          <w:szCs w:val="28"/>
        </w:rPr>
        <w:t>scholarship</w:t>
      </w:r>
      <w:r w:rsidRPr="00C46B6F">
        <w:t xml:space="preserve"> program in various community </w:t>
      </w:r>
      <w:r w:rsidRPr="00423A0B">
        <w:t>newspapers</w:t>
      </w:r>
      <w:r w:rsidRPr="00C46B6F">
        <w:t>, announcements, and the club website and at high school graduation ceremonies.</w:t>
      </w:r>
    </w:p>
    <w:p w14:paraId="448807AC" w14:textId="77777777" w:rsidR="00423A0B" w:rsidRPr="00423A0B" w:rsidRDefault="00423A0B" w:rsidP="00423A0B"/>
    <w:p w14:paraId="319B3D02" w14:textId="77777777" w:rsidR="00C46B6F" w:rsidRDefault="00C46B6F" w:rsidP="00C46B6F">
      <w:pPr>
        <w:rPr>
          <w:rFonts w:cs="Arial"/>
          <w:bCs/>
          <w:szCs w:val="28"/>
        </w:rPr>
      </w:pPr>
      <w:r w:rsidRPr="00C46B6F">
        <w:rPr>
          <w:rFonts w:cs="Arial"/>
          <w:bCs/>
          <w:szCs w:val="28"/>
        </w:rPr>
        <w:t>The information I have reported herein is true, correct, and complete. I authorize the use of the information on this form by the selection committee.</w:t>
      </w:r>
    </w:p>
    <w:p w14:paraId="2B80424E" w14:textId="77777777" w:rsidR="00C46B6F" w:rsidRDefault="00C46B6F" w:rsidP="00C46B6F">
      <w:pPr>
        <w:rPr>
          <w:rFonts w:cs="Arial"/>
          <w:bCs/>
          <w:szCs w:val="28"/>
        </w:rPr>
      </w:pPr>
    </w:p>
    <w:p w14:paraId="727C763C" w14:textId="77777777" w:rsidR="00C46B6F" w:rsidRDefault="00C46B6F" w:rsidP="00C46B6F">
      <w:pPr>
        <w:rPr>
          <w:rFonts w:cs="Arial"/>
          <w:bCs/>
          <w:szCs w:val="28"/>
        </w:rPr>
      </w:pPr>
    </w:p>
    <w:sdt>
      <w:sdtPr>
        <w:rPr>
          <w:rStyle w:val="FormSubmissionTextChar"/>
        </w:rPr>
        <w:alias w:val="Player Signature or Initials"/>
        <w:tag w:val="Player Signature or Initials"/>
        <w:id w:val="-618150645"/>
        <w:lock w:val="sdtLocked"/>
        <w:placeholder>
          <w:docPart w:val="E2B419895D8F484E805742E8B840A0E8"/>
        </w:placeholder>
        <w:showingPlcHdr/>
      </w:sdtPr>
      <w:sdtEndPr>
        <w:rPr>
          <w:rStyle w:val="DefaultParagraphFont"/>
          <w:rFonts w:cs="Times New Roman"/>
          <w:bCs w:val="0"/>
          <w:color w:val="auto"/>
          <w:szCs w:val="22"/>
        </w:rPr>
      </w:sdtEndPr>
      <w:sdtContent>
        <w:p w14:paraId="2BD0DC13" w14:textId="77777777" w:rsidR="00F24299" w:rsidRPr="00886562" w:rsidRDefault="00886562" w:rsidP="00C46B6F">
          <w:pPr>
            <w:rPr>
              <w:rFonts w:cs="Arial"/>
              <w:bCs/>
              <w:szCs w:val="28"/>
            </w:rPr>
          </w:pPr>
          <w:r w:rsidRPr="001600B5">
            <w:rPr>
              <w:rStyle w:val="PlaceholderText"/>
            </w:rPr>
            <w:t>Click or tap here to enter text.</w:t>
          </w:r>
        </w:p>
      </w:sdtContent>
    </w:sdt>
    <w:p w14:paraId="06979D8C" w14:textId="77777777" w:rsidR="00886562" w:rsidRDefault="00886562" w:rsidP="00886562">
      <w:pPr>
        <w:rPr>
          <w:rFonts w:cs="Arial"/>
          <w:bCs/>
          <w:szCs w:val="28"/>
        </w:rPr>
      </w:pPr>
      <w:r>
        <w:rPr>
          <w:rFonts w:cs="Arial"/>
          <w:bCs/>
          <w:szCs w:val="28"/>
        </w:rPr>
        <w:t>______________________________________________</w:t>
      </w:r>
    </w:p>
    <w:p w14:paraId="0183B2C5" w14:textId="77777777" w:rsidR="00C46B6F" w:rsidRDefault="00C46B6F" w:rsidP="00C46B6F">
      <w:pPr>
        <w:rPr>
          <w:rFonts w:cs="Arial"/>
          <w:bCs/>
          <w:szCs w:val="28"/>
        </w:rPr>
      </w:pPr>
      <w:r>
        <w:rPr>
          <w:rFonts w:cs="Arial"/>
          <w:bCs/>
          <w:szCs w:val="28"/>
        </w:rPr>
        <w:t>Applicant’s Signature</w:t>
      </w:r>
      <w:r w:rsidR="00DA6D51">
        <w:rPr>
          <w:rFonts w:cs="Arial"/>
          <w:bCs/>
          <w:szCs w:val="28"/>
        </w:rPr>
        <w:t xml:space="preserve"> or Initials</w:t>
      </w:r>
    </w:p>
    <w:p w14:paraId="346DD7CE" w14:textId="77777777" w:rsidR="00252E4C" w:rsidRDefault="00252E4C" w:rsidP="00C46B6F">
      <w:pPr>
        <w:rPr>
          <w:rFonts w:cs="Arial"/>
          <w:bCs/>
          <w:szCs w:val="28"/>
        </w:rPr>
      </w:pPr>
    </w:p>
    <w:p w14:paraId="74FCC211" w14:textId="77777777" w:rsidR="00C46B6F" w:rsidRDefault="00C46B6F" w:rsidP="00C46B6F">
      <w:pPr>
        <w:rPr>
          <w:rFonts w:cs="Arial"/>
          <w:bCs/>
          <w:szCs w:val="28"/>
        </w:rPr>
      </w:pPr>
    </w:p>
    <w:sdt>
      <w:sdtPr>
        <w:rPr>
          <w:rStyle w:val="FormSubmissionTextChar"/>
        </w:rPr>
        <w:alias w:val="Parent Signature or Initials"/>
        <w:tag w:val="Parent Signature or Initials"/>
        <w:id w:val="-1554840280"/>
        <w:lock w:val="sdtLocked"/>
        <w:placeholder>
          <w:docPart w:val="F6EA253493DE4A3480791A64F4A98314"/>
        </w:placeholder>
        <w:showingPlcHdr/>
      </w:sdtPr>
      <w:sdtEndPr>
        <w:rPr>
          <w:rStyle w:val="DefaultParagraphFont"/>
          <w:rFonts w:cs="Times New Roman"/>
          <w:bCs w:val="0"/>
          <w:color w:val="auto"/>
          <w:szCs w:val="22"/>
        </w:rPr>
      </w:sdtEndPr>
      <w:sdtContent>
        <w:p w14:paraId="1FADEF6A" w14:textId="77777777" w:rsidR="00F24299" w:rsidRDefault="00886562" w:rsidP="00C46B6F">
          <w:pPr>
            <w:rPr>
              <w:rFonts w:cs="Arial"/>
              <w:bCs/>
              <w:szCs w:val="28"/>
            </w:rPr>
          </w:pPr>
          <w:r w:rsidRPr="001600B5">
            <w:rPr>
              <w:rStyle w:val="PlaceholderText"/>
            </w:rPr>
            <w:t>Click or tap here to enter text.</w:t>
          </w:r>
        </w:p>
      </w:sdtContent>
    </w:sdt>
    <w:p w14:paraId="6EC680A9" w14:textId="77777777" w:rsidR="00F24299" w:rsidRDefault="00F24299" w:rsidP="00F24299">
      <w:pPr>
        <w:rPr>
          <w:rFonts w:cs="Arial"/>
          <w:bCs/>
          <w:szCs w:val="28"/>
        </w:rPr>
      </w:pPr>
      <w:r>
        <w:rPr>
          <w:rFonts w:cs="Arial"/>
          <w:bCs/>
          <w:szCs w:val="28"/>
        </w:rPr>
        <w:t>______________________________________________</w:t>
      </w:r>
    </w:p>
    <w:p w14:paraId="5042B45A" w14:textId="77777777" w:rsidR="00C46B6F" w:rsidRDefault="00C46B6F" w:rsidP="00C46B6F">
      <w:pPr>
        <w:rPr>
          <w:rFonts w:cs="Arial"/>
          <w:bCs/>
          <w:szCs w:val="28"/>
        </w:rPr>
      </w:pPr>
      <w:r>
        <w:rPr>
          <w:rFonts w:cs="Arial"/>
          <w:bCs/>
          <w:szCs w:val="28"/>
        </w:rPr>
        <w:t>Parent/Guardian Signature</w:t>
      </w:r>
      <w:r w:rsidR="00DA6D51">
        <w:rPr>
          <w:rFonts w:cs="Arial"/>
          <w:bCs/>
          <w:szCs w:val="28"/>
        </w:rPr>
        <w:t xml:space="preserve"> or Initials</w:t>
      </w:r>
    </w:p>
    <w:p w14:paraId="2A0DBC56" w14:textId="77777777" w:rsidR="00C46B6F" w:rsidRDefault="00C46B6F" w:rsidP="00C46B6F">
      <w:pPr>
        <w:rPr>
          <w:rFonts w:cs="Arial"/>
          <w:bCs/>
          <w:szCs w:val="28"/>
        </w:rPr>
      </w:pPr>
    </w:p>
    <w:p w14:paraId="6BFEE856" w14:textId="77777777" w:rsidR="00252E4C" w:rsidRDefault="00252E4C" w:rsidP="00C46B6F">
      <w:pPr>
        <w:rPr>
          <w:rFonts w:cs="Arial"/>
          <w:bCs/>
          <w:szCs w:val="28"/>
        </w:rPr>
      </w:pPr>
    </w:p>
    <w:sdt>
      <w:sdtPr>
        <w:rPr>
          <w:rStyle w:val="FormSubmissionTextChar"/>
        </w:rPr>
        <w:alias w:val="Date"/>
        <w:tag w:val="Date"/>
        <w:id w:val="1814673372"/>
        <w:lock w:val="sdtLocked"/>
        <w:placeholder>
          <w:docPart w:val="DF695F0851764895BC58F961FC647A18"/>
        </w:placeholder>
        <w:showingPlcHdr/>
      </w:sdtPr>
      <w:sdtEndPr>
        <w:rPr>
          <w:rStyle w:val="DefaultParagraphFont"/>
          <w:rFonts w:cs="Times New Roman"/>
          <w:bCs w:val="0"/>
          <w:color w:val="auto"/>
          <w:szCs w:val="22"/>
        </w:rPr>
      </w:sdtEndPr>
      <w:sdtContent>
        <w:p w14:paraId="2D2414D1" w14:textId="77777777" w:rsidR="00F24299" w:rsidRDefault="00886562" w:rsidP="00F24299">
          <w:pPr>
            <w:rPr>
              <w:rFonts w:cs="Arial"/>
              <w:bCs/>
              <w:szCs w:val="28"/>
            </w:rPr>
          </w:pPr>
          <w:r w:rsidRPr="001600B5">
            <w:rPr>
              <w:rStyle w:val="PlaceholderText"/>
            </w:rPr>
            <w:t>Click or tap here to enter text.</w:t>
          </w:r>
        </w:p>
      </w:sdtContent>
    </w:sdt>
    <w:p w14:paraId="5C3F6D37" w14:textId="77777777" w:rsidR="00F24299" w:rsidRDefault="00F24299" w:rsidP="00F24299">
      <w:pPr>
        <w:rPr>
          <w:rFonts w:cs="Arial"/>
          <w:bCs/>
          <w:szCs w:val="28"/>
        </w:rPr>
      </w:pPr>
      <w:r>
        <w:rPr>
          <w:rFonts w:cs="Arial"/>
          <w:bCs/>
          <w:szCs w:val="28"/>
        </w:rPr>
        <w:t>______________________________________________</w:t>
      </w:r>
    </w:p>
    <w:p w14:paraId="084DC847" w14:textId="77777777" w:rsidR="00C46B6F" w:rsidRPr="00C46B6F" w:rsidRDefault="00C46B6F" w:rsidP="00F24299">
      <w:pPr>
        <w:rPr>
          <w:rFonts w:cs="Arial"/>
          <w:bCs/>
          <w:szCs w:val="28"/>
        </w:rPr>
      </w:pPr>
      <w:r>
        <w:rPr>
          <w:rFonts w:cs="Arial"/>
          <w:bCs/>
          <w:szCs w:val="28"/>
        </w:rPr>
        <w:t>Date</w:t>
      </w:r>
    </w:p>
    <w:sectPr w:rsidR="00C46B6F" w:rsidRPr="00C46B6F" w:rsidSect="008459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28" w:right="1080" w:bottom="1728" w:left="1080" w:header="720" w:footer="112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2B176" w14:textId="77777777" w:rsidR="00346614" w:rsidRDefault="00346614" w:rsidP="005D48BB">
      <w:pPr>
        <w:spacing w:line="240" w:lineRule="auto"/>
      </w:pPr>
      <w:r>
        <w:separator/>
      </w:r>
    </w:p>
  </w:endnote>
  <w:endnote w:type="continuationSeparator" w:id="0">
    <w:p w14:paraId="1A4BCAE0" w14:textId="77777777" w:rsidR="00346614" w:rsidRDefault="00346614" w:rsidP="005D48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D9668" w14:textId="77777777" w:rsidR="00B951A1" w:rsidRDefault="00B951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2FDB6" w14:textId="77777777" w:rsidR="005D48BB" w:rsidRPr="00FE4562" w:rsidRDefault="00C24142" w:rsidP="00C761D3">
    <w:pPr>
      <w:pStyle w:val="Footer"/>
      <w:tabs>
        <w:tab w:val="clear" w:pos="4680"/>
        <w:tab w:val="clear" w:pos="9360"/>
        <w:tab w:val="left" w:pos="360"/>
        <w:tab w:val="center" w:pos="5040"/>
        <w:tab w:val="right" w:pos="10080"/>
      </w:tabs>
      <w:rPr>
        <w:rFonts w:cs="Arial"/>
        <w:color w:val="00355F" w:themeColor="text2"/>
        <w:sz w:val="18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CC7A59A" wp14:editId="5228CFF3">
              <wp:simplePos x="0" y="0"/>
              <wp:positionH relativeFrom="page">
                <wp:posOffset>0</wp:posOffset>
              </wp:positionH>
              <wp:positionV relativeFrom="page">
                <wp:posOffset>9144000</wp:posOffset>
              </wp:positionV>
              <wp:extent cx="182880" cy="274320"/>
              <wp:effectExtent l="0" t="0" r="0" b="0"/>
              <wp:wrapNone/>
              <wp:docPr id="45" name="Rectangle 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82880" cy="274320"/>
                      </a:xfrm>
                      <a:prstGeom prst="rect">
                        <a:avLst/>
                      </a:prstGeom>
                      <a:solidFill>
                        <a:srgbClr val="00355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6C60F3" id="Rectangle 45" o:spid="_x0000_s1026" style="position:absolute;margin-left:0;margin-top:10in;width:14.4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" fillcolor="#00355f" stroked="f" strokeweight="1pt">
              <v:path arrowok="t"/>
              <w10:wrap anchorx="page" anchory="page"/>
              <w10:anchorlock/>
            </v:rect>
          </w:pict>
        </mc:Fallback>
      </mc:AlternateContent>
    </w:r>
    <w:r w:rsidR="00C215F1" w:rsidRPr="00FE4562">
      <w:rPr>
        <w:rFonts w:cs="Arial"/>
        <w:noProof/>
        <w:color w:val="00355F" w:themeColor="text2"/>
        <w:sz w:val="56"/>
        <w:szCs w:val="72"/>
      </w:rPr>
      <w:drawing>
        <wp:anchor distT="0" distB="0" distL="114300" distR="114300" simplePos="0" relativeHeight="251653120" behindDoc="0" locked="0" layoutInCell="1" allowOverlap="1" wp14:anchorId="02BE704D" wp14:editId="5EE6F756">
          <wp:simplePos x="0" y="0"/>
          <wp:positionH relativeFrom="margin">
            <wp:align>right</wp:align>
          </wp:positionH>
          <wp:positionV relativeFrom="page">
            <wp:posOffset>9144000</wp:posOffset>
          </wp:positionV>
          <wp:extent cx="438912" cy="548640"/>
          <wp:effectExtent l="0" t="0" r="0" b="3810"/>
          <wp:wrapSquare wrapText="bothSides"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methacton united 1.tif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438912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94F26" w:rsidRPr="00FE4562">
      <w:rPr>
        <w:rFonts w:cs="Arial"/>
        <w:color w:val="00355F" w:themeColor="text2"/>
        <w:sz w:val="18"/>
      </w:rPr>
      <w:t>Marc J. Small Memorial Scholarship Application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F53D9" w14:textId="77777777" w:rsidR="0084594D" w:rsidRPr="00003955" w:rsidRDefault="0084594D" w:rsidP="00C761D3">
    <w:pPr>
      <w:pStyle w:val="Footer"/>
      <w:tabs>
        <w:tab w:val="clear" w:pos="4680"/>
        <w:tab w:val="clear" w:pos="9360"/>
        <w:tab w:val="left" w:pos="360"/>
        <w:tab w:val="center" w:pos="5040"/>
        <w:tab w:val="right" w:pos="10080"/>
      </w:tabs>
      <w:rPr>
        <w:rFonts w:cs="Arial"/>
        <w:color w:val="00355F"/>
        <w:sz w:val="18"/>
        <w:szCs w:val="18"/>
      </w:rPr>
    </w:pPr>
    <w:r w:rsidRPr="00003955">
      <w:rPr>
        <w:rFonts w:cs="Arial"/>
        <w:color w:val="00355F"/>
        <w:sz w:val="18"/>
        <w:szCs w:val="18"/>
      </w:rPr>
      <w:t xml:space="preserve">Methacton </w:t>
    </w:r>
    <w:r w:rsidR="00C24142">
      <w:rPr>
        <w:rFonts w:cs="Arial"/>
        <w:noProof/>
        <w:color w:val="00355F"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DEC5EBF" wp14:editId="1FFBAEF7">
              <wp:simplePos x="0" y="0"/>
              <wp:positionH relativeFrom="page">
                <wp:posOffset>0</wp:posOffset>
              </wp:positionH>
              <wp:positionV relativeFrom="page">
                <wp:posOffset>9144000</wp:posOffset>
              </wp:positionV>
              <wp:extent cx="182880" cy="274320"/>
              <wp:effectExtent l="0" t="0" r="0" b="0"/>
              <wp:wrapNone/>
              <wp:docPr id="91" name="Rectangle 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82880" cy="274320"/>
                      </a:xfrm>
                      <a:prstGeom prst="rect">
                        <a:avLst/>
                      </a:prstGeom>
                      <a:solidFill>
                        <a:srgbClr val="00355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9E2D7F" id="Rectangle 91" o:spid="_x0000_s1026" style="position:absolute;margin-left:0;margin-top:10in;width:14.4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" fillcolor="#00355f" stroked="f" strokeweight="1pt">
              <v:path arrowok="t"/>
              <w10:wrap anchorx="page" anchory="page"/>
              <w10:anchorlock/>
            </v:rect>
          </w:pict>
        </mc:Fallback>
      </mc:AlternateContent>
    </w:r>
    <w:r w:rsidRPr="00003955">
      <w:rPr>
        <w:rFonts w:cs="Arial"/>
        <w:color w:val="00355F"/>
        <w:sz w:val="18"/>
        <w:szCs w:val="18"/>
      </w:rPr>
      <w:t>United Soccer Club</w:t>
    </w:r>
    <w:r w:rsidR="00CC3C37" w:rsidRPr="00003955">
      <w:rPr>
        <w:rFonts w:cs="Arial"/>
        <w:noProof/>
        <w:color w:val="00355F"/>
        <w:sz w:val="18"/>
        <w:szCs w:val="18"/>
      </w:rPr>
      <w:t xml:space="preserve"> | www.methactonunited.org</w:t>
    </w:r>
    <w:r w:rsidRPr="00003955">
      <w:rPr>
        <w:rFonts w:cs="Arial"/>
        <w:color w:val="00355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2CA58" w14:textId="77777777" w:rsidR="00346614" w:rsidRDefault="00346614" w:rsidP="005D48BB">
      <w:pPr>
        <w:spacing w:line="240" w:lineRule="auto"/>
      </w:pPr>
      <w:r>
        <w:separator/>
      </w:r>
    </w:p>
  </w:footnote>
  <w:footnote w:type="continuationSeparator" w:id="0">
    <w:p w14:paraId="280EDE47" w14:textId="77777777" w:rsidR="00346614" w:rsidRDefault="00346614" w:rsidP="005D48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3D51B" w14:textId="77777777" w:rsidR="00B951A1" w:rsidRDefault="00B951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855B8" w14:textId="77777777" w:rsidR="005D48BB" w:rsidRPr="00A94F26" w:rsidRDefault="00C761D3" w:rsidP="00C46B6F">
    <w:pPr>
      <w:pStyle w:val="Header"/>
      <w:tabs>
        <w:tab w:val="clear" w:pos="4680"/>
        <w:tab w:val="clear" w:pos="9360"/>
        <w:tab w:val="center" w:pos="5040"/>
        <w:tab w:val="right" w:pos="10080"/>
      </w:tabs>
      <w:spacing w:before="360"/>
      <w:rPr>
        <w:rFonts w:ascii="Arial Narrow" w:hAnsi="Arial Narrow"/>
        <w:color w:val="00355F" w:themeColor="text2"/>
        <w:sz w:val="32"/>
        <w:szCs w:val="72"/>
      </w:rPr>
    </w:pPr>
    <w:r w:rsidRPr="00A94F26">
      <w:rPr>
        <w:rFonts w:ascii="Arial Narrow" w:hAnsi="Arial Narrow"/>
        <w:noProof/>
        <w:color w:val="00355F" w:themeColor="text2"/>
        <w:sz w:val="56"/>
        <w:szCs w:val="72"/>
      </w:rPr>
      <w:drawing>
        <wp:anchor distT="0" distB="0" distL="114300" distR="114300" simplePos="0" relativeHeight="251665408" behindDoc="0" locked="1" layoutInCell="1" allowOverlap="0" wp14:anchorId="2B79D798" wp14:editId="7C50A49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530352"/>
          <wp:effectExtent l="0" t="0" r="0" b="3175"/>
          <wp:wrapNone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" name="Header Image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95B02" w14:textId="77777777" w:rsidR="00CD7DD2" w:rsidRPr="00496E2E" w:rsidRDefault="00003955" w:rsidP="00496E2E">
    <w:pPr>
      <w:pStyle w:val="Header"/>
      <w:tabs>
        <w:tab w:val="clear" w:pos="4680"/>
        <w:tab w:val="clear" w:pos="9360"/>
        <w:tab w:val="center" w:pos="5040"/>
        <w:tab w:val="right" w:pos="10080"/>
      </w:tabs>
      <w:spacing w:before="540" w:line="264" w:lineRule="auto"/>
      <w:jc w:val="center"/>
      <w:rPr>
        <w:rFonts w:ascii="HelveticaNeueLT Std" w:hAnsi="HelveticaNeueLT Std"/>
        <w:color w:val="00355F" w:themeColor="text2"/>
        <w:spacing w:val="-20"/>
        <w:sz w:val="40"/>
        <w:szCs w:val="40"/>
      </w:rPr>
    </w:pPr>
    <w:r w:rsidRPr="00496E2E">
      <w:rPr>
        <w:rFonts w:ascii="HelveticaNeueLT Std" w:hAnsi="HelveticaNeueLT Std"/>
        <w:noProof/>
        <w:color w:val="00355F" w:themeColor="text2"/>
        <w:spacing w:val="-20"/>
        <w:sz w:val="40"/>
        <w:szCs w:val="40"/>
      </w:rPr>
      <w:drawing>
        <wp:anchor distT="0" distB="0" distL="274320" distR="114300" simplePos="0" relativeHeight="251666432" behindDoc="0" locked="0" layoutInCell="1" allowOverlap="1" wp14:anchorId="5DAB9561" wp14:editId="1A8E93BD">
          <wp:simplePos x="0" y="0"/>
          <wp:positionH relativeFrom="column">
            <wp:align>right</wp:align>
          </wp:positionH>
          <wp:positionV relativeFrom="page">
            <wp:posOffset>685800</wp:posOffset>
          </wp:positionV>
          <wp:extent cx="1042416" cy="91440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 J. Small Memorial Soccer Tournament.png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2416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761D3" w:rsidRPr="00496E2E">
      <w:rPr>
        <w:rFonts w:ascii="HelveticaNeueLT Std" w:hAnsi="HelveticaNeueLT Std"/>
        <w:noProof/>
        <w:color w:val="00355F" w:themeColor="text2"/>
        <w:spacing w:val="-20"/>
        <w:sz w:val="40"/>
        <w:szCs w:val="40"/>
      </w:rPr>
      <w:drawing>
        <wp:anchor distT="0" distB="0" distL="114300" distR="114300" simplePos="0" relativeHeight="251663360" behindDoc="0" locked="1" layoutInCell="1" allowOverlap="0" wp14:anchorId="6AC689E8" wp14:editId="5DA577B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530352"/>
          <wp:effectExtent l="0" t="0" r="0" b="3175"/>
          <wp:wrapNone/>
          <wp:docPr id="121" name="Picture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" name="Header Image.png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0FC9" w:rsidRPr="00496E2E">
      <w:rPr>
        <w:rFonts w:ascii="HelveticaNeueLT Std" w:hAnsi="HelveticaNeueLT Std"/>
        <w:noProof/>
        <w:color w:val="00355F" w:themeColor="text2"/>
        <w:spacing w:val="-20"/>
        <w:sz w:val="40"/>
        <w:szCs w:val="40"/>
      </w:rPr>
      <w:drawing>
        <wp:anchor distT="0" distB="0" distL="114300" distR="274320" simplePos="0" relativeHeight="251651072" behindDoc="0" locked="1" layoutInCell="1" allowOverlap="0" wp14:anchorId="2FEEEA85" wp14:editId="7BA7C2E2">
          <wp:simplePos x="0" y="0"/>
          <wp:positionH relativeFrom="margin">
            <wp:align>left</wp:align>
          </wp:positionH>
          <wp:positionV relativeFrom="page">
            <wp:posOffset>688769</wp:posOffset>
          </wp:positionV>
          <wp:extent cx="731520" cy="907415"/>
          <wp:effectExtent l="0" t="0" r="0" b="6985"/>
          <wp:wrapSquare wrapText="bothSides"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methacton united 1.tif"/>
                  <pic:cNvPicPr/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9076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96E2E">
      <w:rPr>
        <w:rFonts w:ascii="HelveticaNeueLT Std" w:hAnsi="HelveticaNeueLT Std"/>
        <w:color w:val="00355F" w:themeColor="text2"/>
        <w:spacing w:val="-20"/>
        <w:sz w:val="40"/>
        <w:szCs w:val="40"/>
      </w:rPr>
      <w:t>Methacton United Soccer Club</w:t>
    </w:r>
  </w:p>
  <w:p w14:paraId="65351EDC" w14:textId="77777777" w:rsidR="00003955" w:rsidRPr="00496E2E" w:rsidRDefault="00003955" w:rsidP="00003955">
    <w:pPr>
      <w:pStyle w:val="Header"/>
      <w:tabs>
        <w:tab w:val="clear" w:pos="4680"/>
        <w:tab w:val="clear" w:pos="9360"/>
        <w:tab w:val="center" w:pos="5040"/>
        <w:tab w:val="right" w:pos="10080"/>
      </w:tabs>
      <w:spacing w:after="720" w:line="264" w:lineRule="auto"/>
      <w:jc w:val="center"/>
      <w:rPr>
        <w:rFonts w:ascii="HelveticaNeueLT Std" w:hAnsi="HelveticaNeueLT Std"/>
        <w:color w:val="00355F" w:themeColor="text2"/>
        <w:spacing w:val="-20"/>
        <w:sz w:val="44"/>
        <w:szCs w:val="72"/>
      </w:rPr>
    </w:pPr>
    <w:r w:rsidRPr="00496E2E">
      <w:rPr>
        <w:rFonts w:ascii="HelveticaNeueLT Std" w:hAnsi="HelveticaNeueLT Std"/>
        <w:color w:val="00355F" w:themeColor="text2"/>
        <w:spacing w:val="-20"/>
        <w:sz w:val="44"/>
        <w:szCs w:val="72"/>
      </w:rPr>
      <w:t>Marc J. Small Memorial Scholarship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C1300"/>
    <w:multiLevelType w:val="hybridMultilevel"/>
    <w:tmpl w:val="5C2C6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0582A"/>
    <w:multiLevelType w:val="hybridMultilevel"/>
    <w:tmpl w:val="1C400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46025"/>
    <w:multiLevelType w:val="hybridMultilevel"/>
    <w:tmpl w:val="2766E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A1B48"/>
    <w:multiLevelType w:val="hybridMultilevel"/>
    <w:tmpl w:val="A4C47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ocumentProtection w:edit="forms" w:formatting="1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955"/>
    <w:rsid w:val="00003955"/>
    <w:rsid w:val="00052118"/>
    <w:rsid w:val="0008074E"/>
    <w:rsid w:val="0009340E"/>
    <w:rsid w:val="0012227E"/>
    <w:rsid w:val="00141957"/>
    <w:rsid w:val="0017330D"/>
    <w:rsid w:val="00177584"/>
    <w:rsid w:val="001A1D40"/>
    <w:rsid w:val="00252E4C"/>
    <w:rsid w:val="00256A40"/>
    <w:rsid w:val="002768FE"/>
    <w:rsid w:val="002827EC"/>
    <w:rsid w:val="003262FA"/>
    <w:rsid w:val="00346614"/>
    <w:rsid w:val="00353831"/>
    <w:rsid w:val="00392CD0"/>
    <w:rsid w:val="003F44E0"/>
    <w:rsid w:val="00415427"/>
    <w:rsid w:val="00423A0B"/>
    <w:rsid w:val="00445145"/>
    <w:rsid w:val="00466F9F"/>
    <w:rsid w:val="00496E2E"/>
    <w:rsid w:val="004B2C1E"/>
    <w:rsid w:val="004E6123"/>
    <w:rsid w:val="005137A7"/>
    <w:rsid w:val="005362C6"/>
    <w:rsid w:val="00590081"/>
    <w:rsid w:val="005B501E"/>
    <w:rsid w:val="005D48BB"/>
    <w:rsid w:val="00617A8C"/>
    <w:rsid w:val="006A7D38"/>
    <w:rsid w:val="006D10B1"/>
    <w:rsid w:val="00734FD8"/>
    <w:rsid w:val="00736B96"/>
    <w:rsid w:val="00824428"/>
    <w:rsid w:val="0084594D"/>
    <w:rsid w:val="0085009C"/>
    <w:rsid w:val="00886562"/>
    <w:rsid w:val="00886994"/>
    <w:rsid w:val="008D3C0A"/>
    <w:rsid w:val="009750FA"/>
    <w:rsid w:val="0099748A"/>
    <w:rsid w:val="009B46F6"/>
    <w:rsid w:val="009C555C"/>
    <w:rsid w:val="00A471A8"/>
    <w:rsid w:val="00A5027A"/>
    <w:rsid w:val="00A5602A"/>
    <w:rsid w:val="00A70211"/>
    <w:rsid w:val="00A94F26"/>
    <w:rsid w:val="00AB00E3"/>
    <w:rsid w:val="00AD2986"/>
    <w:rsid w:val="00B246FB"/>
    <w:rsid w:val="00B66B73"/>
    <w:rsid w:val="00B951A1"/>
    <w:rsid w:val="00BA6750"/>
    <w:rsid w:val="00BB2255"/>
    <w:rsid w:val="00BD3A38"/>
    <w:rsid w:val="00C12F69"/>
    <w:rsid w:val="00C215F1"/>
    <w:rsid w:val="00C21EEA"/>
    <w:rsid w:val="00C24142"/>
    <w:rsid w:val="00C354FD"/>
    <w:rsid w:val="00C46B6F"/>
    <w:rsid w:val="00C761D3"/>
    <w:rsid w:val="00CA39FE"/>
    <w:rsid w:val="00CA60A7"/>
    <w:rsid w:val="00CB386F"/>
    <w:rsid w:val="00CB6BB6"/>
    <w:rsid w:val="00CC3C37"/>
    <w:rsid w:val="00CD7DD2"/>
    <w:rsid w:val="00D0395E"/>
    <w:rsid w:val="00D2135E"/>
    <w:rsid w:val="00D2710A"/>
    <w:rsid w:val="00D324DB"/>
    <w:rsid w:val="00D411E6"/>
    <w:rsid w:val="00D53B7E"/>
    <w:rsid w:val="00D82803"/>
    <w:rsid w:val="00DA6D51"/>
    <w:rsid w:val="00E021B3"/>
    <w:rsid w:val="00E22B36"/>
    <w:rsid w:val="00E27A77"/>
    <w:rsid w:val="00E33C03"/>
    <w:rsid w:val="00E70732"/>
    <w:rsid w:val="00EC1050"/>
    <w:rsid w:val="00EC7AE3"/>
    <w:rsid w:val="00EF3EBF"/>
    <w:rsid w:val="00F0693D"/>
    <w:rsid w:val="00F10058"/>
    <w:rsid w:val="00F24299"/>
    <w:rsid w:val="00F32453"/>
    <w:rsid w:val="00F604BF"/>
    <w:rsid w:val="00F70FC9"/>
    <w:rsid w:val="00F779DA"/>
    <w:rsid w:val="00F8553F"/>
    <w:rsid w:val="00F8570E"/>
    <w:rsid w:val="00F873AC"/>
    <w:rsid w:val="00F9547D"/>
    <w:rsid w:val="00FB4439"/>
    <w:rsid w:val="00FD77CA"/>
    <w:rsid w:val="00FE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E2053"/>
  <w15:docId w15:val="{0664D602-4A55-44BB-A974-893D8724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423A0B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CD7D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355F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E021B3"/>
    <w:pPr>
      <w:keepNext/>
      <w:keepLines/>
      <w:spacing w:before="40"/>
      <w:outlineLvl w:val="1"/>
    </w:pPr>
    <w:rPr>
      <w:rFonts w:ascii="HelveticaNeueLT Std" w:eastAsiaTheme="majorEastAsia" w:hAnsi="HelveticaNeueLT Std" w:cstheme="majorBidi"/>
      <w:color w:val="00355F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5D48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8BB"/>
  </w:style>
  <w:style w:type="paragraph" w:styleId="Footer">
    <w:name w:val="footer"/>
    <w:basedOn w:val="Normal"/>
    <w:link w:val="FooterChar"/>
    <w:uiPriority w:val="99"/>
    <w:unhideWhenUsed/>
    <w:locked/>
    <w:rsid w:val="005D48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8BB"/>
  </w:style>
  <w:style w:type="character" w:customStyle="1" w:styleId="Heading1Char">
    <w:name w:val="Heading 1 Char"/>
    <w:basedOn w:val="DefaultParagraphFont"/>
    <w:link w:val="Heading1"/>
    <w:uiPriority w:val="9"/>
    <w:rsid w:val="00CD7DD2"/>
    <w:rPr>
      <w:rFonts w:asciiTheme="majorHAnsi" w:eastAsiaTheme="majorEastAsia" w:hAnsiTheme="majorHAnsi" w:cstheme="majorBidi"/>
      <w:color w:val="00355F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21B3"/>
    <w:rPr>
      <w:rFonts w:ascii="HelveticaNeueLT Std" w:eastAsiaTheme="majorEastAsia" w:hAnsi="HelveticaNeueLT Std" w:cstheme="majorBidi"/>
      <w:color w:val="00355F" w:themeColor="text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CD7DD2"/>
    <w:pPr>
      <w:spacing w:line="240" w:lineRule="auto"/>
      <w:contextualSpacing/>
    </w:pPr>
    <w:rPr>
      <w:rFonts w:asciiTheme="majorHAnsi" w:eastAsiaTheme="majorEastAsia" w:hAnsiTheme="majorHAnsi" w:cstheme="majorBidi"/>
      <w:color w:val="00355F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DD2"/>
    <w:rPr>
      <w:rFonts w:asciiTheme="majorHAnsi" w:eastAsiaTheme="majorEastAsia" w:hAnsiTheme="majorHAnsi" w:cstheme="majorBidi"/>
      <w:color w:val="00355F" w:themeColor="text2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B2C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locked/>
    <w:rsid w:val="000039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locked/>
    <w:rsid w:val="0017330D"/>
    <w:rPr>
      <w:color w:val="808080"/>
    </w:rPr>
  </w:style>
  <w:style w:type="paragraph" w:customStyle="1" w:styleId="FormSubmissionText">
    <w:name w:val="Form Submission Text"/>
    <w:basedOn w:val="Normal"/>
    <w:link w:val="FormSubmissionTextChar"/>
    <w:uiPriority w:val="1"/>
    <w:qFormat/>
    <w:rsid w:val="00CB386F"/>
    <w:rPr>
      <w:rFonts w:cs="Arial"/>
      <w:bCs/>
      <w:color w:val="767171" w:themeColor="background2" w:themeShade="80"/>
      <w:szCs w:val="28"/>
    </w:rPr>
  </w:style>
  <w:style w:type="character" w:customStyle="1" w:styleId="FormSubmissionTextChar">
    <w:name w:val="Form Submission Text Char"/>
    <w:basedOn w:val="DefaultParagraphFont"/>
    <w:link w:val="FormSubmissionText"/>
    <w:uiPriority w:val="1"/>
    <w:rsid w:val="00CB386F"/>
    <w:rPr>
      <w:rFonts w:ascii="Arial" w:eastAsia="Calibri" w:hAnsi="Arial" w:cs="Arial"/>
      <w:bCs/>
      <w:color w:val="767171" w:themeColor="background2" w:themeShade="80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arala\OneDrive\Documents\Soccer\Admin\Templates\MUSC%20Wor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F27AB2BC5C4E94BCE7918544725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D6E2D-57B8-4CED-9C27-D3D4E40224A8}"/>
      </w:docPartPr>
      <w:docPartBody>
        <w:p w:rsidR="005B5554" w:rsidRDefault="008F771F" w:rsidP="008F771F">
          <w:pPr>
            <w:pStyle w:val="1EF27AB2BC5C4E94BCE7918544725E2828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applicant name.</w:t>
          </w:r>
        </w:p>
      </w:docPartBody>
    </w:docPart>
    <w:docPart>
      <w:docPartPr>
        <w:name w:val="EB5ADD290C39457A8744C2C792245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9212C-EF00-49B9-8D6B-9B16C654E64C}"/>
      </w:docPartPr>
      <w:docPartBody>
        <w:p w:rsidR="005B5554" w:rsidRDefault="008F771F" w:rsidP="008F771F">
          <w:pPr>
            <w:pStyle w:val="EB5ADD290C39457A8744C2C792245DBA28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street address.</w:t>
          </w:r>
        </w:p>
      </w:docPartBody>
    </w:docPart>
    <w:docPart>
      <w:docPartPr>
        <w:name w:val="75CCA2A5AD6945D6827D035760B88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4E342-3D04-4E42-AFE9-2969BCBB0B7E}"/>
      </w:docPartPr>
      <w:docPartBody>
        <w:p w:rsidR="005B5554" w:rsidRDefault="008F771F" w:rsidP="008F771F">
          <w:pPr>
            <w:pStyle w:val="75CCA2A5AD6945D6827D035760B88A1328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city.</w:t>
          </w:r>
        </w:p>
      </w:docPartBody>
    </w:docPart>
    <w:docPart>
      <w:docPartPr>
        <w:name w:val="02B67B7295034C51A2DC11F64492E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A57A8-FD7B-4FF8-9A26-F39ED7E1D8A3}"/>
      </w:docPartPr>
      <w:docPartBody>
        <w:p w:rsidR="005B5554" w:rsidRDefault="008F771F" w:rsidP="008F771F">
          <w:pPr>
            <w:pStyle w:val="02B67B7295034C51A2DC11F64492E61827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state.</w:t>
          </w:r>
        </w:p>
      </w:docPartBody>
    </w:docPart>
    <w:docPart>
      <w:docPartPr>
        <w:name w:val="929E6CAF16A74E3FB410413FDF1F1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A4FC2-113F-4F6C-8E58-AC2F6D2C6C54}"/>
      </w:docPartPr>
      <w:docPartBody>
        <w:p w:rsidR="005B5554" w:rsidRDefault="008F771F" w:rsidP="008F771F">
          <w:pPr>
            <w:pStyle w:val="929E6CAF16A74E3FB410413FDF1F1CFD27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ZIP code.</w:t>
          </w:r>
        </w:p>
      </w:docPartBody>
    </w:docPart>
    <w:docPart>
      <w:docPartPr>
        <w:name w:val="93AAB49B3C3C4B3EADC90B85EEDA6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69642-22DC-41B3-8011-D70F65BB3486}"/>
      </w:docPartPr>
      <w:docPartBody>
        <w:p w:rsidR="005B5554" w:rsidRDefault="008F771F" w:rsidP="008F771F">
          <w:pPr>
            <w:pStyle w:val="93AAB49B3C3C4B3EADC90B85EEDA64DE26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birthdate.</w:t>
          </w:r>
        </w:p>
      </w:docPartBody>
    </w:docPart>
    <w:docPart>
      <w:docPartPr>
        <w:name w:val="C8087F19820344919F7872ED8DE24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B9710-0F41-43CA-BD09-66CE94556890}"/>
      </w:docPartPr>
      <w:docPartBody>
        <w:p w:rsidR="005B5554" w:rsidRDefault="008F771F" w:rsidP="008F771F">
          <w:pPr>
            <w:pStyle w:val="C8087F19820344919F7872ED8DE24E3D26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Choose sex.</w:t>
          </w:r>
        </w:p>
      </w:docPartBody>
    </w:docPart>
    <w:docPart>
      <w:docPartPr>
        <w:name w:val="610B75EA24284048BA0FE335088C3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63368-BD8F-4EE5-A34B-AC507DCDFF12}"/>
      </w:docPartPr>
      <w:docPartBody>
        <w:p w:rsidR="005B5554" w:rsidRDefault="008F771F" w:rsidP="008F771F">
          <w:pPr>
            <w:pStyle w:val="610B75EA24284048BA0FE335088C38A525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parent/guardian names.</w:t>
          </w:r>
        </w:p>
      </w:docPartBody>
    </w:docPart>
    <w:docPart>
      <w:docPartPr>
        <w:name w:val="2E2042488DE545A0895402E4BD807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473C9-E808-4D53-AD55-F32783CA780A}"/>
      </w:docPartPr>
      <w:docPartBody>
        <w:p w:rsidR="005B5554" w:rsidRDefault="008F771F" w:rsidP="008F771F">
          <w:pPr>
            <w:pStyle w:val="2E2042488DE545A0895402E4BD807BA825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street address.</w:t>
          </w:r>
        </w:p>
      </w:docPartBody>
    </w:docPart>
    <w:docPart>
      <w:docPartPr>
        <w:name w:val="1059AA9617CA42C6B9480008549F0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0CAD6-EA6A-43AA-87AF-72A1CA961EFF}"/>
      </w:docPartPr>
      <w:docPartBody>
        <w:p w:rsidR="005B5554" w:rsidRDefault="008F771F" w:rsidP="008F771F">
          <w:pPr>
            <w:pStyle w:val="1059AA9617CA42C6B9480008549F012D24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city.</w:t>
          </w:r>
        </w:p>
      </w:docPartBody>
    </w:docPart>
    <w:docPart>
      <w:docPartPr>
        <w:name w:val="34246FABA5F4470DA95D29B7F346F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44D89-9657-44F8-9AAA-7A7E47DC8777}"/>
      </w:docPartPr>
      <w:docPartBody>
        <w:p w:rsidR="005B5554" w:rsidRDefault="008F771F" w:rsidP="008F771F">
          <w:pPr>
            <w:pStyle w:val="34246FABA5F4470DA95D29B7F346FA6624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state.</w:t>
          </w:r>
        </w:p>
      </w:docPartBody>
    </w:docPart>
    <w:docPart>
      <w:docPartPr>
        <w:name w:val="982193D0235C479D9BD60722F60D8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EE92-18C2-4356-B8F2-6795151C3BBF}"/>
      </w:docPartPr>
      <w:docPartBody>
        <w:p w:rsidR="005B5554" w:rsidRDefault="008F771F" w:rsidP="008F771F">
          <w:pPr>
            <w:pStyle w:val="982193D0235C479D9BD60722F60D83A824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ZIP code.</w:t>
          </w:r>
        </w:p>
      </w:docPartBody>
    </w:docPart>
    <w:docPart>
      <w:docPartPr>
        <w:name w:val="56F6BF56C65A4DBC8513B2ACE12D0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1AB81-7C4F-4310-BEC9-E3D40B4E3BB5}"/>
      </w:docPartPr>
      <w:docPartBody>
        <w:p w:rsidR="005B5554" w:rsidRDefault="008F771F" w:rsidP="008F771F">
          <w:pPr>
            <w:pStyle w:val="56F6BF56C65A4DBC8513B2ACE12D03FA24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 xml:space="preserve">Click here to enter </w:t>
          </w:r>
          <w:r>
            <w:rPr>
              <w:rStyle w:val="PlaceholderText"/>
              <w:rFonts w:cs="Arial"/>
              <w:color w:val="A5A5A5" w:themeColor="accent3"/>
              <w:szCs w:val="20"/>
            </w:rPr>
            <w:t xml:space="preserve">the </w:t>
          </w: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school</w:t>
          </w:r>
          <w:r>
            <w:rPr>
              <w:rStyle w:val="PlaceholderText"/>
              <w:rFonts w:cs="Arial"/>
              <w:color w:val="A5A5A5" w:themeColor="accent3"/>
              <w:szCs w:val="20"/>
            </w:rPr>
            <w:t xml:space="preserve"> you are attending after graduation</w:t>
          </w: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.</w:t>
          </w:r>
        </w:p>
      </w:docPartBody>
    </w:docPart>
    <w:docPart>
      <w:docPartPr>
        <w:name w:val="E86A3FA518BE4BC78D03ACF211CF8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A2D33-B137-439C-BBA0-2C9445C5341F}"/>
      </w:docPartPr>
      <w:docPartBody>
        <w:p w:rsidR="005B5554" w:rsidRDefault="008F771F" w:rsidP="008F771F">
          <w:pPr>
            <w:pStyle w:val="E86A3FA518BE4BC78D03ACF211CF8E5320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docPartBody>
    </w:docPart>
    <w:docPart>
      <w:docPartPr>
        <w:name w:val="BBB570F0A4884F58BAAAE6E3D718A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B47C8-488A-4DAF-A3FB-33D2801DF246}"/>
      </w:docPartPr>
      <w:docPartBody>
        <w:p w:rsidR="005B5554" w:rsidRDefault="008F771F" w:rsidP="008F771F">
          <w:pPr>
            <w:pStyle w:val="BBB570F0A4884F58BAAAE6E3D718AF7E21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docPartBody>
    </w:docPart>
    <w:docPart>
      <w:docPartPr>
        <w:name w:val="8D12E6A600684F09BE0EA31791328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88449-FA25-4EFD-A812-CC7C8A546AD9}"/>
      </w:docPartPr>
      <w:docPartBody>
        <w:p w:rsidR="005B5554" w:rsidRDefault="008F771F" w:rsidP="008F771F">
          <w:pPr>
            <w:pStyle w:val="8D12E6A600684F09BE0EA3179132821B22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docPartBody>
    </w:docPart>
    <w:docPart>
      <w:docPartPr>
        <w:name w:val="706598F9E996417C8E33F84A46998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15F2C-D7A4-4033-A713-73B0EEDB9BCB}"/>
      </w:docPartPr>
      <w:docPartBody>
        <w:p w:rsidR="005B5554" w:rsidRDefault="008F771F" w:rsidP="008F771F">
          <w:pPr>
            <w:pStyle w:val="706598F9E996417C8E33F84A46998D3622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docPartBody>
    </w:docPart>
    <w:docPart>
      <w:docPartPr>
        <w:name w:val="7CCDD56A108F44ABBFADB73984BB3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78D18-929B-4558-A700-319B4616D24D}"/>
      </w:docPartPr>
      <w:docPartBody>
        <w:p w:rsidR="005B5554" w:rsidRDefault="008F771F" w:rsidP="008F771F">
          <w:pPr>
            <w:pStyle w:val="7CCDD56A108F44ABBFADB73984BB3C9522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docPartBody>
    </w:docPart>
    <w:docPart>
      <w:docPartPr>
        <w:name w:val="9E59FC47CDB4496EB9CF6FB54D2B2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000D2-81BB-4133-A81C-8AC599376A06}"/>
      </w:docPartPr>
      <w:docPartBody>
        <w:p w:rsidR="005B5554" w:rsidRDefault="008F771F" w:rsidP="008F771F">
          <w:pPr>
            <w:pStyle w:val="9E59FC47CDB4496EB9CF6FB54D2B2F2622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docPartBody>
    </w:docPart>
    <w:docPart>
      <w:docPartPr>
        <w:name w:val="8349AE5434504EE598D0C692C7D86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648A8-9F2F-47C4-A308-25F7B94C0C78}"/>
      </w:docPartPr>
      <w:docPartBody>
        <w:p w:rsidR="005B5554" w:rsidRDefault="008F771F" w:rsidP="008F771F">
          <w:pPr>
            <w:pStyle w:val="8349AE5434504EE598D0C692C7D86AFF22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docPartBody>
    </w:docPart>
    <w:docPart>
      <w:docPartPr>
        <w:name w:val="C0177FFF9F5F4925AAFD8E7ABEB4F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4503-047B-4CB4-AA23-AD779F0C749A}"/>
      </w:docPartPr>
      <w:docPartBody>
        <w:p w:rsidR="005B5554" w:rsidRDefault="008F771F" w:rsidP="008F771F">
          <w:pPr>
            <w:pStyle w:val="C0177FFF9F5F4925AAFD8E7ABEB4FF7522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docPartBody>
    </w:docPart>
    <w:docPart>
      <w:docPartPr>
        <w:name w:val="7BA97FBDEDA3406582087F7837A35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9372B-92F2-4E2D-8CF7-2B3AA2430E3C}"/>
      </w:docPartPr>
      <w:docPartBody>
        <w:p w:rsidR="005B5554" w:rsidRDefault="008F771F" w:rsidP="008F771F">
          <w:pPr>
            <w:pStyle w:val="7BA97FBDEDA3406582087F7837A3511222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docPartBody>
    </w:docPart>
    <w:docPart>
      <w:docPartPr>
        <w:name w:val="DA08D2EE20EF45238BB859BC81256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E0DA3-5843-4A32-9498-CCCBA3B2FFAE}"/>
      </w:docPartPr>
      <w:docPartBody>
        <w:p w:rsidR="005B5554" w:rsidRDefault="008F771F" w:rsidP="008F771F">
          <w:pPr>
            <w:pStyle w:val="DA08D2EE20EF45238BB859BC81256C4522"/>
          </w:pPr>
          <w:r w:rsidRPr="00D53B7E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docPartBody>
    </w:docPart>
    <w:docPart>
      <w:docPartPr>
        <w:name w:val="E2B419895D8F484E805742E8B840A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9842B-AAD3-4299-9389-146810F231D1}"/>
      </w:docPartPr>
      <w:docPartBody>
        <w:p w:rsidR="00CE25AB" w:rsidRDefault="008F771F" w:rsidP="008F771F">
          <w:pPr>
            <w:pStyle w:val="E2B419895D8F484E805742E8B840A0E8"/>
          </w:pPr>
          <w:r w:rsidRPr="001600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EA253493DE4A3480791A64F4A98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B955F-373E-4A00-B914-32FA926905B0}"/>
      </w:docPartPr>
      <w:docPartBody>
        <w:p w:rsidR="00CE25AB" w:rsidRDefault="008F771F" w:rsidP="008F771F">
          <w:pPr>
            <w:pStyle w:val="F6EA253493DE4A3480791A64F4A98314"/>
          </w:pPr>
          <w:r w:rsidRPr="001600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695F0851764895BC58F961FC647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CFE94-3031-4684-800A-1B8649D44D0F}"/>
      </w:docPartPr>
      <w:docPartBody>
        <w:p w:rsidR="00CE25AB" w:rsidRDefault="008F771F" w:rsidP="008F771F">
          <w:pPr>
            <w:pStyle w:val="DF695F0851764895BC58F961FC647A18"/>
          </w:pPr>
          <w:r w:rsidRPr="001600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2B9"/>
    <w:rsid w:val="00062258"/>
    <w:rsid w:val="00111C60"/>
    <w:rsid w:val="00170EE4"/>
    <w:rsid w:val="001C0240"/>
    <w:rsid w:val="001D2553"/>
    <w:rsid w:val="005B5554"/>
    <w:rsid w:val="00701464"/>
    <w:rsid w:val="008701B0"/>
    <w:rsid w:val="008C72A1"/>
    <w:rsid w:val="008F771F"/>
    <w:rsid w:val="00B12ADC"/>
    <w:rsid w:val="00B6190F"/>
    <w:rsid w:val="00CD16C1"/>
    <w:rsid w:val="00CE25AB"/>
    <w:rsid w:val="00D57093"/>
    <w:rsid w:val="00EC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771F"/>
    <w:rPr>
      <w:color w:val="808080"/>
    </w:rPr>
  </w:style>
  <w:style w:type="paragraph" w:customStyle="1" w:styleId="1EF27AB2BC5C4E94BCE7918544725E28">
    <w:name w:val="1EF27AB2BC5C4E94BCE7918544725E28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B5ADD290C39457A8744C2C792245DBA">
    <w:name w:val="EB5ADD290C39457A8744C2C792245DBA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5CCA2A5AD6945D6827D035760B88A13">
    <w:name w:val="75CCA2A5AD6945D6827D035760B88A13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A80E3181D574FBAAD776EE6C24D3A7B">
    <w:name w:val="9A80E3181D574FBAAD776EE6C24D3A7B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1FCF26C7D1E42DA95E5F45229474C40">
    <w:name w:val="31FCF26C7D1E42DA95E5F45229474C40"/>
    <w:rsid w:val="00EC32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DEBA9B656D44E52B00D458493FB5B10">
    <w:name w:val="BDEBA9B656D44E52B00D458493FB5B10"/>
    <w:rsid w:val="00EC32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EF27AB2BC5C4E94BCE7918544725E281">
    <w:name w:val="1EF27AB2BC5C4E94BCE7918544725E281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B5ADD290C39457A8744C2C792245DBA1">
    <w:name w:val="EB5ADD290C39457A8744C2C792245DBA1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5CCA2A5AD6945D6827D035760B88A131">
    <w:name w:val="75CCA2A5AD6945D6827D035760B88A131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2B67B7295034C51A2DC11F64492E618">
    <w:name w:val="02B67B7295034C51A2DC11F64492E618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9E6CAF16A74E3FB410413FDF1F1CFD">
    <w:name w:val="929E6CAF16A74E3FB410413FDF1F1CFD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A80E3181D574FBAAD776EE6C24D3A7B1">
    <w:name w:val="9A80E3181D574FBAAD776EE6C24D3A7B1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1FCF26C7D1E42DA95E5F45229474C401">
    <w:name w:val="31FCF26C7D1E42DA95E5F45229474C401"/>
    <w:rsid w:val="00EC32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DEBA9B656D44E52B00D458493FB5B101">
    <w:name w:val="BDEBA9B656D44E52B00D458493FB5B101"/>
    <w:rsid w:val="00EC32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EF27AB2BC5C4E94BCE7918544725E282">
    <w:name w:val="1EF27AB2BC5C4E94BCE7918544725E282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B5ADD290C39457A8744C2C792245DBA2">
    <w:name w:val="EB5ADD290C39457A8744C2C792245DBA2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5CCA2A5AD6945D6827D035760B88A132">
    <w:name w:val="75CCA2A5AD6945D6827D035760B88A132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2B67B7295034C51A2DC11F64492E6181">
    <w:name w:val="02B67B7295034C51A2DC11F64492E6181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9E6CAF16A74E3FB410413FDF1F1CFD1">
    <w:name w:val="929E6CAF16A74E3FB410413FDF1F1CFD1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AAB49B3C3C4B3EADC90B85EEDA64DE">
    <w:name w:val="93AAB49B3C3C4B3EADC90B85EEDA64DE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087F19820344919F7872ED8DE24E3D">
    <w:name w:val="C8087F19820344919F7872ED8DE24E3D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A80E3181D574FBAAD776EE6C24D3A7B2">
    <w:name w:val="9A80E3181D574FBAAD776EE6C24D3A7B2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1FCF26C7D1E42DA95E5F45229474C402">
    <w:name w:val="31FCF26C7D1E42DA95E5F45229474C402"/>
    <w:rsid w:val="00EC32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DEBA9B656D44E52B00D458493FB5B102">
    <w:name w:val="BDEBA9B656D44E52B00D458493FB5B102"/>
    <w:rsid w:val="00EC32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EF27AB2BC5C4E94BCE7918544725E283">
    <w:name w:val="1EF27AB2BC5C4E94BCE7918544725E283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B5ADD290C39457A8744C2C792245DBA3">
    <w:name w:val="EB5ADD290C39457A8744C2C792245DBA3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5CCA2A5AD6945D6827D035760B88A133">
    <w:name w:val="75CCA2A5AD6945D6827D035760B88A133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2B67B7295034C51A2DC11F64492E6182">
    <w:name w:val="02B67B7295034C51A2DC11F64492E6182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9E6CAF16A74E3FB410413FDF1F1CFD2">
    <w:name w:val="929E6CAF16A74E3FB410413FDF1F1CFD2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AAB49B3C3C4B3EADC90B85EEDA64DE1">
    <w:name w:val="93AAB49B3C3C4B3EADC90B85EEDA64DE1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087F19820344919F7872ED8DE24E3D1">
    <w:name w:val="C8087F19820344919F7872ED8DE24E3D1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10B75EA24284048BA0FE335088C38A5">
    <w:name w:val="610B75EA24284048BA0FE335088C38A5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E2042488DE545A0895402E4BD807BA8">
    <w:name w:val="2E2042488DE545A0895402E4BD807BA8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A80E3181D574FBAAD776EE6C24D3A7B3">
    <w:name w:val="9A80E3181D574FBAAD776EE6C24D3A7B3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1FCF26C7D1E42DA95E5F45229474C403">
    <w:name w:val="31FCF26C7D1E42DA95E5F45229474C403"/>
    <w:rsid w:val="00EC32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DEBA9B656D44E52B00D458493FB5B103">
    <w:name w:val="BDEBA9B656D44E52B00D458493FB5B103"/>
    <w:rsid w:val="00EC32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EF27AB2BC5C4E94BCE7918544725E284">
    <w:name w:val="1EF27AB2BC5C4E94BCE7918544725E284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B5ADD290C39457A8744C2C792245DBA4">
    <w:name w:val="EB5ADD290C39457A8744C2C792245DBA4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5CCA2A5AD6945D6827D035760B88A134">
    <w:name w:val="75CCA2A5AD6945D6827D035760B88A134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2B67B7295034C51A2DC11F64492E6183">
    <w:name w:val="02B67B7295034C51A2DC11F64492E6183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9E6CAF16A74E3FB410413FDF1F1CFD3">
    <w:name w:val="929E6CAF16A74E3FB410413FDF1F1CFD3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AAB49B3C3C4B3EADC90B85EEDA64DE2">
    <w:name w:val="93AAB49B3C3C4B3EADC90B85EEDA64DE2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087F19820344919F7872ED8DE24E3D2">
    <w:name w:val="C8087F19820344919F7872ED8DE24E3D2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10B75EA24284048BA0FE335088C38A51">
    <w:name w:val="610B75EA24284048BA0FE335088C38A51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E2042488DE545A0895402E4BD807BA81">
    <w:name w:val="2E2042488DE545A0895402E4BD807BA81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059AA9617CA42C6B9480008549F012D">
    <w:name w:val="1059AA9617CA42C6B9480008549F012D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4246FABA5F4470DA95D29B7F346FA66">
    <w:name w:val="34246FABA5F4470DA95D29B7F346FA66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2193D0235C479D9BD60722F60D83A8">
    <w:name w:val="982193D0235C479D9BD60722F60D83A8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6F6BF56C65A4DBC8513B2ACE12D03FA">
    <w:name w:val="56F6BF56C65A4DBC8513B2ACE12D03FA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EF27AB2BC5C4E94BCE7918544725E285">
    <w:name w:val="1EF27AB2BC5C4E94BCE7918544725E285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B5ADD290C39457A8744C2C792245DBA5">
    <w:name w:val="EB5ADD290C39457A8744C2C792245DBA5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5CCA2A5AD6945D6827D035760B88A135">
    <w:name w:val="75CCA2A5AD6945D6827D035760B88A135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2B67B7295034C51A2DC11F64492E6184">
    <w:name w:val="02B67B7295034C51A2DC11F64492E6184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9E6CAF16A74E3FB410413FDF1F1CFD4">
    <w:name w:val="929E6CAF16A74E3FB410413FDF1F1CFD4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AAB49B3C3C4B3EADC90B85EEDA64DE3">
    <w:name w:val="93AAB49B3C3C4B3EADC90B85EEDA64DE3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087F19820344919F7872ED8DE24E3D3">
    <w:name w:val="C8087F19820344919F7872ED8DE24E3D3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10B75EA24284048BA0FE335088C38A52">
    <w:name w:val="610B75EA24284048BA0FE335088C38A52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E2042488DE545A0895402E4BD807BA82">
    <w:name w:val="2E2042488DE545A0895402E4BD807BA82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059AA9617CA42C6B9480008549F012D1">
    <w:name w:val="1059AA9617CA42C6B9480008549F012D1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4246FABA5F4470DA95D29B7F346FA661">
    <w:name w:val="34246FABA5F4470DA95D29B7F346FA661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2193D0235C479D9BD60722F60D83A81">
    <w:name w:val="982193D0235C479D9BD60722F60D83A81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6F6BF56C65A4DBC8513B2ACE12D03FA1">
    <w:name w:val="56F6BF56C65A4DBC8513B2ACE12D03FA1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EF27AB2BC5C4E94BCE7918544725E286">
    <w:name w:val="1EF27AB2BC5C4E94BCE7918544725E286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B5ADD290C39457A8744C2C792245DBA6">
    <w:name w:val="EB5ADD290C39457A8744C2C792245DBA6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5CCA2A5AD6945D6827D035760B88A136">
    <w:name w:val="75CCA2A5AD6945D6827D035760B88A136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2B67B7295034C51A2DC11F64492E6185">
    <w:name w:val="02B67B7295034C51A2DC11F64492E6185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9E6CAF16A74E3FB410413FDF1F1CFD5">
    <w:name w:val="929E6CAF16A74E3FB410413FDF1F1CFD5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AAB49B3C3C4B3EADC90B85EEDA64DE4">
    <w:name w:val="93AAB49B3C3C4B3EADC90B85EEDA64DE4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087F19820344919F7872ED8DE24E3D4">
    <w:name w:val="C8087F19820344919F7872ED8DE24E3D4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10B75EA24284048BA0FE335088C38A53">
    <w:name w:val="610B75EA24284048BA0FE335088C38A53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E2042488DE545A0895402E4BD807BA83">
    <w:name w:val="2E2042488DE545A0895402E4BD807BA83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059AA9617CA42C6B9480008549F012D2">
    <w:name w:val="1059AA9617CA42C6B9480008549F012D2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4246FABA5F4470DA95D29B7F346FA662">
    <w:name w:val="34246FABA5F4470DA95D29B7F346FA662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2193D0235C479D9BD60722F60D83A82">
    <w:name w:val="982193D0235C479D9BD60722F60D83A82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6F6BF56C65A4DBC8513B2ACE12D03FA2">
    <w:name w:val="56F6BF56C65A4DBC8513B2ACE12D03FA2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6A3FA518BE4BC78D03ACF211CF8E53">
    <w:name w:val="E86A3FA518BE4BC78D03ACF211CF8E53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BB570F0A4884F58BAAAE6E3D718AF7E">
    <w:name w:val="BBB570F0A4884F58BAAAE6E3D718AF7E"/>
    <w:rsid w:val="00EC32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D12E6A600684F09BE0EA3179132821B">
    <w:name w:val="8D12E6A600684F09BE0EA3179132821B"/>
    <w:rsid w:val="00EC32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06598F9E996417C8E33F84A46998D36">
    <w:name w:val="706598F9E996417C8E33F84A46998D36"/>
    <w:rsid w:val="00EC32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CCDD56A108F44ABBFADB73984BB3C95">
    <w:name w:val="7CCDD56A108F44ABBFADB73984BB3C95"/>
    <w:rsid w:val="00EC32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E59FC47CDB4496EB9CF6FB54D2B2F26">
    <w:name w:val="9E59FC47CDB4496EB9CF6FB54D2B2F26"/>
    <w:rsid w:val="00EC32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349AE5434504EE598D0C692C7D86AFF">
    <w:name w:val="8349AE5434504EE598D0C692C7D86AFF"/>
    <w:rsid w:val="00EC32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0177FFF9F5F4925AAFD8E7ABEB4FF75">
    <w:name w:val="C0177FFF9F5F4925AAFD8E7ABEB4FF75"/>
    <w:rsid w:val="00EC32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BA97FBDEDA3406582087F7837A35112">
    <w:name w:val="7BA97FBDEDA3406582087F7837A35112"/>
    <w:rsid w:val="00EC32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A08D2EE20EF45238BB859BC81256C45">
    <w:name w:val="DA08D2EE20EF45238BB859BC81256C45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EF27AB2BC5C4E94BCE7918544725E287">
    <w:name w:val="1EF27AB2BC5C4E94BCE7918544725E287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B5ADD290C39457A8744C2C792245DBA7">
    <w:name w:val="EB5ADD290C39457A8744C2C792245DBA7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5CCA2A5AD6945D6827D035760B88A137">
    <w:name w:val="75CCA2A5AD6945D6827D035760B88A137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2B67B7295034C51A2DC11F64492E6186">
    <w:name w:val="02B67B7295034C51A2DC11F64492E6186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9E6CAF16A74E3FB410413FDF1F1CFD6">
    <w:name w:val="929E6CAF16A74E3FB410413FDF1F1CFD6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AAB49B3C3C4B3EADC90B85EEDA64DE5">
    <w:name w:val="93AAB49B3C3C4B3EADC90B85EEDA64DE5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087F19820344919F7872ED8DE24E3D5">
    <w:name w:val="C8087F19820344919F7872ED8DE24E3D5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10B75EA24284048BA0FE335088C38A54">
    <w:name w:val="610B75EA24284048BA0FE335088C38A54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E2042488DE545A0895402E4BD807BA84">
    <w:name w:val="2E2042488DE545A0895402E4BD807BA84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059AA9617CA42C6B9480008549F012D3">
    <w:name w:val="1059AA9617CA42C6B9480008549F012D3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4246FABA5F4470DA95D29B7F346FA663">
    <w:name w:val="34246FABA5F4470DA95D29B7F346FA663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2193D0235C479D9BD60722F60D83A83">
    <w:name w:val="982193D0235C479D9BD60722F60D83A83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6F6BF56C65A4DBC8513B2ACE12D03FA3">
    <w:name w:val="56F6BF56C65A4DBC8513B2ACE12D03FA3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D12E6A600684F09BE0EA3179132821B1">
    <w:name w:val="8D12E6A600684F09BE0EA3179132821B1"/>
    <w:rsid w:val="00EC32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06598F9E996417C8E33F84A46998D361">
    <w:name w:val="706598F9E996417C8E33F84A46998D361"/>
    <w:rsid w:val="00EC32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CCDD56A108F44ABBFADB73984BB3C951">
    <w:name w:val="7CCDD56A108F44ABBFADB73984BB3C951"/>
    <w:rsid w:val="00EC32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E59FC47CDB4496EB9CF6FB54D2B2F261">
    <w:name w:val="9E59FC47CDB4496EB9CF6FB54D2B2F261"/>
    <w:rsid w:val="00EC32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349AE5434504EE598D0C692C7D86AFF1">
    <w:name w:val="8349AE5434504EE598D0C692C7D86AFF1"/>
    <w:rsid w:val="00EC32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0177FFF9F5F4925AAFD8E7ABEB4FF751">
    <w:name w:val="C0177FFF9F5F4925AAFD8E7ABEB4FF751"/>
    <w:rsid w:val="00EC32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BA97FBDEDA3406582087F7837A351121">
    <w:name w:val="7BA97FBDEDA3406582087F7837A351121"/>
    <w:rsid w:val="00EC32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A08D2EE20EF45238BB859BC81256C451">
    <w:name w:val="DA08D2EE20EF45238BB859BC81256C451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EF27AB2BC5C4E94BCE7918544725E288">
    <w:name w:val="1EF27AB2BC5C4E94BCE7918544725E288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B5ADD290C39457A8744C2C792245DBA8">
    <w:name w:val="EB5ADD290C39457A8744C2C792245DBA8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5CCA2A5AD6945D6827D035760B88A138">
    <w:name w:val="75CCA2A5AD6945D6827D035760B88A138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2B67B7295034C51A2DC11F64492E6187">
    <w:name w:val="02B67B7295034C51A2DC11F64492E6187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9E6CAF16A74E3FB410413FDF1F1CFD7">
    <w:name w:val="929E6CAF16A74E3FB410413FDF1F1CFD7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AAB49B3C3C4B3EADC90B85EEDA64DE6">
    <w:name w:val="93AAB49B3C3C4B3EADC90B85EEDA64DE6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087F19820344919F7872ED8DE24E3D6">
    <w:name w:val="C8087F19820344919F7872ED8DE24E3D6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10B75EA24284048BA0FE335088C38A55">
    <w:name w:val="610B75EA24284048BA0FE335088C38A55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E2042488DE545A0895402E4BD807BA85">
    <w:name w:val="2E2042488DE545A0895402E4BD807BA85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059AA9617CA42C6B9480008549F012D4">
    <w:name w:val="1059AA9617CA42C6B9480008549F012D4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4246FABA5F4470DA95D29B7F346FA664">
    <w:name w:val="34246FABA5F4470DA95D29B7F346FA664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2193D0235C479D9BD60722F60D83A84">
    <w:name w:val="982193D0235C479D9BD60722F60D83A84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6F6BF56C65A4DBC8513B2ACE12D03FA4">
    <w:name w:val="56F6BF56C65A4DBC8513B2ACE12D03FA4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6A3FA518BE4BC78D03ACF211CF8E531">
    <w:name w:val="E86A3FA518BE4BC78D03ACF211CF8E531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BB570F0A4884F58BAAAE6E3D718AF7E1">
    <w:name w:val="BBB570F0A4884F58BAAAE6E3D718AF7E1"/>
    <w:rsid w:val="00EC32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D12E6A600684F09BE0EA3179132821B2">
    <w:name w:val="8D12E6A600684F09BE0EA3179132821B2"/>
    <w:rsid w:val="00EC32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06598F9E996417C8E33F84A46998D362">
    <w:name w:val="706598F9E996417C8E33F84A46998D362"/>
    <w:rsid w:val="00EC32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CCDD56A108F44ABBFADB73984BB3C952">
    <w:name w:val="7CCDD56A108F44ABBFADB73984BB3C952"/>
    <w:rsid w:val="00EC32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E59FC47CDB4496EB9CF6FB54D2B2F262">
    <w:name w:val="9E59FC47CDB4496EB9CF6FB54D2B2F262"/>
    <w:rsid w:val="00EC32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349AE5434504EE598D0C692C7D86AFF2">
    <w:name w:val="8349AE5434504EE598D0C692C7D86AFF2"/>
    <w:rsid w:val="00EC32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0177FFF9F5F4925AAFD8E7ABEB4FF752">
    <w:name w:val="C0177FFF9F5F4925AAFD8E7ABEB4FF752"/>
    <w:rsid w:val="00EC32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BA97FBDEDA3406582087F7837A351122">
    <w:name w:val="7BA97FBDEDA3406582087F7837A351122"/>
    <w:rsid w:val="00EC32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A08D2EE20EF45238BB859BC81256C452">
    <w:name w:val="DA08D2EE20EF45238BB859BC81256C452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EF27AB2BC5C4E94BCE7918544725E289">
    <w:name w:val="1EF27AB2BC5C4E94BCE7918544725E289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B5ADD290C39457A8744C2C792245DBA9">
    <w:name w:val="EB5ADD290C39457A8744C2C792245DBA9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5CCA2A5AD6945D6827D035760B88A139">
    <w:name w:val="75CCA2A5AD6945D6827D035760B88A139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2B67B7295034C51A2DC11F64492E6188">
    <w:name w:val="02B67B7295034C51A2DC11F64492E6188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9E6CAF16A74E3FB410413FDF1F1CFD8">
    <w:name w:val="929E6CAF16A74E3FB410413FDF1F1CFD8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AAB49B3C3C4B3EADC90B85EEDA64DE7">
    <w:name w:val="93AAB49B3C3C4B3EADC90B85EEDA64DE7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087F19820344919F7872ED8DE24E3D7">
    <w:name w:val="C8087F19820344919F7872ED8DE24E3D7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10B75EA24284048BA0FE335088C38A56">
    <w:name w:val="610B75EA24284048BA0FE335088C38A56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E2042488DE545A0895402E4BD807BA86">
    <w:name w:val="2E2042488DE545A0895402E4BD807BA86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059AA9617CA42C6B9480008549F012D5">
    <w:name w:val="1059AA9617CA42C6B9480008549F012D5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4246FABA5F4470DA95D29B7F346FA665">
    <w:name w:val="34246FABA5F4470DA95D29B7F346FA665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2193D0235C479D9BD60722F60D83A85">
    <w:name w:val="982193D0235C479D9BD60722F60D83A85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6F6BF56C65A4DBC8513B2ACE12D03FA5">
    <w:name w:val="56F6BF56C65A4DBC8513B2ACE12D03FA5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6A3FA518BE4BC78D03ACF211CF8E532">
    <w:name w:val="E86A3FA518BE4BC78D03ACF211CF8E532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BB570F0A4884F58BAAAE6E3D718AF7E2">
    <w:name w:val="BBB570F0A4884F58BAAAE6E3D718AF7E2"/>
    <w:rsid w:val="00EC32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D12E6A600684F09BE0EA3179132821B3">
    <w:name w:val="8D12E6A600684F09BE0EA3179132821B3"/>
    <w:rsid w:val="00EC32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06598F9E996417C8E33F84A46998D363">
    <w:name w:val="706598F9E996417C8E33F84A46998D363"/>
    <w:rsid w:val="00EC32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CCDD56A108F44ABBFADB73984BB3C953">
    <w:name w:val="7CCDD56A108F44ABBFADB73984BB3C953"/>
    <w:rsid w:val="00EC32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E59FC47CDB4496EB9CF6FB54D2B2F263">
    <w:name w:val="9E59FC47CDB4496EB9CF6FB54D2B2F263"/>
    <w:rsid w:val="00EC32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349AE5434504EE598D0C692C7D86AFF3">
    <w:name w:val="8349AE5434504EE598D0C692C7D86AFF3"/>
    <w:rsid w:val="00EC32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0177FFF9F5F4925AAFD8E7ABEB4FF753">
    <w:name w:val="C0177FFF9F5F4925AAFD8E7ABEB4FF753"/>
    <w:rsid w:val="00EC32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BA97FBDEDA3406582087F7837A351123">
    <w:name w:val="7BA97FBDEDA3406582087F7837A351123"/>
    <w:rsid w:val="00EC32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A08D2EE20EF45238BB859BC81256C453">
    <w:name w:val="DA08D2EE20EF45238BB859BC81256C453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EF27AB2BC5C4E94BCE7918544725E2810">
    <w:name w:val="1EF27AB2BC5C4E94BCE7918544725E2810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B5ADD290C39457A8744C2C792245DBA10">
    <w:name w:val="EB5ADD290C39457A8744C2C792245DBA10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5CCA2A5AD6945D6827D035760B88A1310">
    <w:name w:val="75CCA2A5AD6945D6827D035760B88A1310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2B67B7295034C51A2DC11F64492E6189">
    <w:name w:val="02B67B7295034C51A2DC11F64492E6189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9E6CAF16A74E3FB410413FDF1F1CFD9">
    <w:name w:val="929E6CAF16A74E3FB410413FDF1F1CFD9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AAB49B3C3C4B3EADC90B85EEDA64DE8">
    <w:name w:val="93AAB49B3C3C4B3EADC90B85EEDA64DE8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087F19820344919F7872ED8DE24E3D8">
    <w:name w:val="C8087F19820344919F7872ED8DE24E3D8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10B75EA24284048BA0FE335088C38A57">
    <w:name w:val="610B75EA24284048BA0FE335088C38A57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E2042488DE545A0895402E4BD807BA87">
    <w:name w:val="2E2042488DE545A0895402E4BD807BA87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059AA9617CA42C6B9480008549F012D6">
    <w:name w:val="1059AA9617CA42C6B9480008549F012D6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4246FABA5F4470DA95D29B7F346FA666">
    <w:name w:val="34246FABA5F4470DA95D29B7F346FA666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2193D0235C479D9BD60722F60D83A86">
    <w:name w:val="982193D0235C479D9BD60722F60D83A86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6F6BF56C65A4DBC8513B2ACE12D03FA6">
    <w:name w:val="56F6BF56C65A4DBC8513B2ACE12D03FA6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6A3FA518BE4BC78D03ACF211CF8E533">
    <w:name w:val="E86A3FA518BE4BC78D03ACF211CF8E533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BB570F0A4884F58BAAAE6E3D718AF7E3">
    <w:name w:val="BBB570F0A4884F58BAAAE6E3D718AF7E3"/>
    <w:rsid w:val="00EC32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D12E6A600684F09BE0EA3179132821B4">
    <w:name w:val="8D12E6A600684F09BE0EA3179132821B4"/>
    <w:rsid w:val="00EC32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06598F9E996417C8E33F84A46998D364">
    <w:name w:val="706598F9E996417C8E33F84A46998D364"/>
    <w:rsid w:val="00EC32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CCDD56A108F44ABBFADB73984BB3C954">
    <w:name w:val="7CCDD56A108F44ABBFADB73984BB3C954"/>
    <w:rsid w:val="00EC32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E59FC47CDB4496EB9CF6FB54D2B2F264">
    <w:name w:val="9E59FC47CDB4496EB9CF6FB54D2B2F264"/>
    <w:rsid w:val="00EC32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349AE5434504EE598D0C692C7D86AFF4">
    <w:name w:val="8349AE5434504EE598D0C692C7D86AFF4"/>
    <w:rsid w:val="00EC32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0177FFF9F5F4925AAFD8E7ABEB4FF754">
    <w:name w:val="C0177FFF9F5F4925AAFD8E7ABEB4FF754"/>
    <w:rsid w:val="00EC32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BA97FBDEDA3406582087F7837A351124">
    <w:name w:val="7BA97FBDEDA3406582087F7837A351124"/>
    <w:rsid w:val="00EC32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A08D2EE20EF45238BB859BC81256C454">
    <w:name w:val="DA08D2EE20EF45238BB859BC81256C454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EF27AB2BC5C4E94BCE7918544725E2811">
    <w:name w:val="1EF27AB2BC5C4E94BCE7918544725E2811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B5ADD290C39457A8744C2C792245DBA11">
    <w:name w:val="EB5ADD290C39457A8744C2C792245DBA11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5CCA2A5AD6945D6827D035760B88A1311">
    <w:name w:val="75CCA2A5AD6945D6827D035760B88A1311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2B67B7295034C51A2DC11F64492E61810">
    <w:name w:val="02B67B7295034C51A2DC11F64492E61810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9E6CAF16A74E3FB410413FDF1F1CFD10">
    <w:name w:val="929E6CAF16A74E3FB410413FDF1F1CFD10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AAB49B3C3C4B3EADC90B85EEDA64DE9">
    <w:name w:val="93AAB49B3C3C4B3EADC90B85EEDA64DE9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087F19820344919F7872ED8DE24E3D9">
    <w:name w:val="C8087F19820344919F7872ED8DE24E3D9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10B75EA24284048BA0FE335088C38A58">
    <w:name w:val="610B75EA24284048BA0FE335088C38A58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E2042488DE545A0895402E4BD807BA88">
    <w:name w:val="2E2042488DE545A0895402E4BD807BA88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059AA9617CA42C6B9480008549F012D7">
    <w:name w:val="1059AA9617CA42C6B9480008549F012D7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4246FABA5F4470DA95D29B7F346FA667">
    <w:name w:val="34246FABA5F4470DA95D29B7F346FA667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2193D0235C479D9BD60722F60D83A87">
    <w:name w:val="982193D0235C479D9BD60722F60D83A87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6F6BF56C65A4DBC8513B2ACE12D03FA7">
    <w:name w:val="56F6BF56C65A4DBC8513B2ACE12D03FA7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6A3FA518BE4BC78D03ACF211CF8E534">
    <w:name w:val="E86A3FA518BE4BC78D03ACF211CF8E534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BB570F0A4884F58BAAAE6E3D718AF7E4">
    <w:name w:val="BBB570F0A4884F58BAAAE6E3D718AF7E4"/>
    <w:rsid w:val="00EC32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D12E6A600684F09BE0EA3179132821B5">
    <w:name w:val="8D12E6A600684F09BE0EA3179132821B5"/>
    <w:rsid w:val="00EC32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06598F9E996417C8E33F84A46998D365">
    <w:name w:val="706598F9E996417C8E33F84A46998D365"/>
    <w:rsid w:val="00EC32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CCDD56A108F44ABBFADB73984BB3C955">
    <w:name w:val="7CCDD56A108F44ABBFADB73984BB3C955"/>
    <w:rsid w:val="00EC32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E59FC47CDB4496EB9CF6FB54D2B2F265">
    <w:name w:val="9E59FC47CDB4496EB9CF6FB54D2B2F265"/>
    <w:rsid w:val="00EC32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349AE5434504EE598D0C692C7D86AFF5">
    <w:name w:val="8349AE5434504EE598D0C692C7D86AFF5"/>
    <w:rsid w:val="00EC32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0177FFF9F5F4925AAFD8E7ABEB4FF755">
    <w:name w:val="C0177FFF9F5F4925AAFD8E7ABEB4FF755"/>
    <w:rsid w:val="00EC32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BA97FBDEDA3406582087F7837A351125">
    <w:name w:val="7BA97FBDEDA3406582087F7837A351125"/>
    <w:rsid w:val="00EC32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A08D2EE20EF45238BB859BC81256C455">
    <w:name w:val="DA08D2EE20EF45238BB859BC81256C455"/>
    <w:rsid w:val="00EC32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EF27AB2BC5C4E94BCE7918544725E2812">
    <w:name w:val="1EF27AB2BC5C4E94BCE7918544725E2812"/>
    <w:rsid w:val="005B555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B5ADD290C39457A8744C2C792245DBA12">
    <w:name w:val="EB5ADD290C39457A8744C2C792245DBA12"/>
    <w:rsid w:val="005B555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5CCA2A5AD6945D6827D035760B88A1312">
    <w:name w:val="75CCA2A5AD6945D6827D035760B88A1312"/>
    <w:rsid w:val="005B555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2B67B7295034C51A2DC11F64492E61811">
    <w:name w:val="02B67B7295034C51A2DC11F64492E61811"/>
    <w:rsid w:val="005B555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9E6CAF16A74E3FB410413FDF1F1CFD11">
    <w:name w:val="929E6CAF16A74E3FB410413FDF1F1CFD11"/>
    <w:rsid w:val="005B555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AAB49B3C3C4B3EADC90B85EEDA64DE10">
    <w:name w:val="93AAB49B3C3C4B3EADC90B85EEDA64DE10"/>
    <w:rsid w:val="005B555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087F19820344919F7872ED8DE24E3D10">
    <w:name w:val="C8087F19820344919F7872ED8DE24E3D10"/>
    <w:rsid w:val="005B555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10B75EA24284048BA0FE335088C38A59">
    <w:name w:val="610B75EA24284048BA0FE335088C38A59"/>
    <w:rsid w:val="005B555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E2042488DE545A0895402E4BD807BA89">
    <w:name w:val="2E2042488DE545A0895402E4BD807BA89"/>
    <w:rsid w:val="005B555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059AA9617CA42C6B9480008549F012D8">
    <w:name w:val="1059AA9617CA42C6B9480008549F012D8"/>
    <w:rsid w:val="005B555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4246FABA5F4470DA95D29B7F346FA668">
    <w:name w:val="34246FABA5F4470DA95D29B7F346FA668"/>
    <w:rsid w:val="005B555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2193D0235C479D9BD60722F60D83A88">
    <w:name w:val="982193D0235C479D9BD60722F60D83A88"/>
    <w:rsid w:val="005B555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6F6BF56C65A4DBC8513B2ACE12D03FA8">
    <w:name w:val="56F6BF56C65A4DBC8513B2ACE12D03FA8"/>
    <w:rsid w:val="005B555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6A3FA518BE4BC78D03ACF211CF8E535">
    <w:name w:val="E86A3FA518BE4BC78D03ACF211CF8E535"/>
    <w:rsid w:val="005B555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BB570F0A4884F58BAAAE6E3D718AF7E5">
    <w:name w:val="BBB570F0A4884F58BAAAE6E3D718AF7E5"/>
    <w:rsid w:val="005B55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D12E6A600684F09BE0EA3179132821B6">
    <w:name w:val="8D12E6A600684F09BE0EA3179132821B6"/>
    <w:rsid w:val="005B55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06598F9E996417C8E33F84A46998D366">
    <w:name w:val="706598F9E996417C8E33F84A46998D366"/>
    <w:rsid w:val="005B55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CCDD56A108F44ABBFADB73984BB3C956">
    <w:name w:val="7CCDD56A108F44ABBFADB73984BB3C956"/>
    <w:rsid w:val="005B55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E59FC47CDB4496EB9CF6FB54D2B2F266">
    <w:name w:val="9E59FC47CDB4496EB9CF6FB54D2B2F266"/>
    <w:rsid w:val="005B55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349AE5434504EE598D0C692C7D86AFF6">
    <w:name w:val="8349AE5434504EE598D0C692C7D86AFF6"/>
    <w:rsid w:val="005B55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0177FFF9F5F4925AAFD8E7ABEB4FF756">
    <w:name w:val="C0177FFF9F5F4925AAFD8E7ABEB4FF756"/>
    <w:rsid w:val="005B55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BA97FBDEDA3406582087F7837A351126">
    <w:name w:val="7BA97FBDEDA3406582087F7837A351126"/>
    <w:rsid w:val="005B55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A08D2EE20EF45238BB859BC81256C456">
    <w:name w:val="DA08D2EE20EF45238BB859BC81256C456"/>
    <w:rsid w:val="005B555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EF27AB2BC5C4E94BCE7918544725E2813">
    <w:name w:val="1EF27AB2BC5C4E94BCE7918544725E2813"/>
    <w:rsid w:val="005B555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B5ADD290C39457A8744C2C792245DBA13">
    <w:name w:val="EB5ADD290C39457A8744C2C792245DBA13"/>
    <w:rsid w:val="005B555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5CCA2A5AD6945D6827D035760B88A1313">
    <w:name w:val="75CCA2A5AD6945D6827D035760B88A1313"/>
    <w:rsid w:val="005B555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2B67B7295034C51A2DC11F64492E61812">
    <w:name w:val="02B67B7295034C51A2DC11F64492E61812"/>
    <w:rsid w:val="005B555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9E6CAF16A74E3FB410413FDF1F1CFD12">
    <w:name w:val="929E6CAF16A74E3FB410413FDF1F1CFD12"/>
    <w:rsid w:val="005B555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AAB49B3C3C4B3EADC90B85EEDA64DE11">
    <w:name w:val="93AAB49B3C3C4B3EADC90B85EEDA64DE11"/>
    <w:rsid w:val="005B555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087F19820344919F7872ED8DE24E3D11">
    <w:name w:val="C8087F19820344919F7872ED8DE24E3D11"/>
    <w:rsid w:val="005B555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10B75EA24284048BA0FE335088C38A510">
    <w:name w:val="610B75EA24284048BA0FE335088C38A510"/>
    <w:rsid w:val="005B555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E2042488DE545A0895402E4BD807BA810">
    <w:name w:val="2E2042488DE545A0895402E4BD807BA810"/>
    <w:rsid w:val="005B555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059AA9617CA42C6B9480008549F012D9">
    <w:name w:val="1059AA9617CA42C6B9480008549F012D9"/>
    <w:rsid w:val="005B555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4246FABA5F4470DA95D29B7F346FA669">
    <w:name w:val="34246FABA5F4470DA95D29B7F346FA669"/>
    <w:rsid w:val="005B555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2193D0235C479D9BD60722F60D83A89">
    <w:name w:val="982193D0235C479D9BD60722F60D83A89"/>
    <w:rsid w:val="005B555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6F6BF56C65A4DBC8513B2ACE12D03FA9">
    <w:name w:val="56F6BF56C65A4DBC8513B2ACE12D03FA9"/>
    <w:rsid w:val="005B555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6A3FA518BE4BC78D03ACF211CF8E536">
    <w:name w:val="E86A3FA518BE4BC78D03ACF211CF8E536"/>
    <w:rsid w:val="005B555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BB570F0A4884F58BAAAE6E3D718AF7E6">
    <w:name w:val="BBB570F0A4884F58BAAAE6E3D718AF7E6"/>
    <w:rsid w:val="005B55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D12E6A600684F09BE0EA3179132821B7">
    <w:name w:val="8D12E6A600684F09BE0EA3179132821B7"/>
    <w:rsid w:val="005B55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06598F9E996417C8E33F84A46998D367">
    <w:name w:val="706598F9E996417C8E33F84A46998D367"/>
    <w:rsid w:val="005B55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CCDD56A108F44ABBFADB73984BB3C957">
    <w:name w:val="7CCDD56A108F44ABBFADB73984BB3C957"/>
    <w:rsid w:val="005B55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E59FC47CDB4496EB9CF6FB54D2B2F267">
    <w:name w:val="9E59FC47CDB4496EB9CF6FB54D2B2F267"/>
    <w:rsid w:val="005B55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349AE5434504EE598D0C692C7D86AFF7">
    <w:name w:val="8349AE5434504EE598D0C692C7D86AFF7"/>
    <w:rsid w:val="005B55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0177FFF9F5F4925AAFD8E7ABEB4FF757">
    <w:name w:val="C0177FFF9F5F4925AAFD8E7ABEB4FF757"/>
    <w:rsid w:val="005B55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BA97FBDEDA3406582087F7837A351127">
    <w:name w:val="7BA97FBDEDA3406582087F7837A351127"/>
    <w:rsid w:val="005B55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A08D2EE20EF45238BB859BC81256C457">
    <w:name w:val="DA08D2EE20EF45238BB859BC81256C457"/>
    <w:rsid w:val="005B555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EF27AB2BC5C4E94BCE7918544725E2814">
    <w:name w:val="1EF27AB2BC5C4E94BCE7918544725E2814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EB5ADD290C39457A8744C2C792245DBA14">
    <w:name w:val="EB5ADD290C39457A8744C2C792245DBA14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75CCA2A5AD6945D6827D035760B88A1314">
    <w:name w:val="75CCA2A5AD6945D6827D035760B88A1314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02B67B7295034C51A2DC11F64492E61813">
    <w:name w:val="02B67B7295034C51A2DC11F64492E61813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929E6CAF16A74E3FB410413FDF1F1CFD13">
    <w:name w:val="929E6CAF16A74E3FB410413FDF1F1CFD13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93AAB49B3C3C4B3EADC90B85EEDA64DE12">
    <w:name w:val="93AAB49B3C3C4B3EADC90B85EEDA64DE12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C8087F19820344919F7872ED8DE24E3D12">
    <w:name w:val="C8087F19820344919F7872ED8DE24E3D12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610B75EA24284048BA0FE335088C38A511">
    <w:name w:val="610B75EA24284048BA0FE335088C38A511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2E2042488DE545A0895402E4BD807BA811">
    <w:name w:val="2E2042488DE545A0895402E4BD807BA811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1059AA9617CA42C6B9480008549F012D10">
    <w:name w:val="1059AA9617CA42C6B9480008549F012D10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34246FABA5F4470DA95D29B7F346FA6610">
    <w:name w:val="34246FABA5F4470DA95D29B7F346FA6610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982193D0235C479D9BD60722F60D83A810">
    <w:name w:val="982193D0235C479D9BD60722F60D83A810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56F6BF56C65A4DBC8513B2ACE12D03FA10">
    <w:name w:val="56F6BF56C65A4DBC8513B2ACE12D03FA10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E86A3FA518BE4BC78D03ACF211CF8E537">
    <w:name w:val="E86A3FA518BE4BC78D03ACF211CF8E537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BBB570F0A4884F58BAAAE6E3D718AF7E7">
    <w:name w:val="BBB570F0A4884F58BAAAE6E3D718AF7E7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8D12E6A600684F09BE0EA3179132821B8">
    <w:name w:val="8D12E6A600684F09BE0EA3179132821B8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706598F9E996417C8E33F84A46998D368">
    <w:name w:val="706598F9E996417C8E33F84A46998D368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7CCDD56A108F44ABBFADB73984BB3C958">
    <w:name w:val="7CCDD56A108F44ABBFADB73984BB3C958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9E59FC47CDB4496EB9CF6FB54D2B2F268">
    <w:name w:val="9E59FC47CDB4496EB9CF6FB54D2B2F268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8349AE5434504EE598D0C692C7D86AFF8">
    <w:name w:val="8349AE5434504EE598D0C692C7D86AFF8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C0177FFF9F5F4925AAFD8E7ABEB4FF758">
    <w:name w:val="C0177FFF9F5F4925AAFD8E7ABEB4FF758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7BA97FBDEDA3406582087F7837A351128">
    <w:name w:val="7BA97FBDEDA3406582087F7837A351128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DA08D2EE20EF45238BB859BC81256C458">
    <w:name w:val="DA08D2EE20EF45238BB859BC81256C458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1EF27AB2BC5C4E94BCE7918544725E2815">
    <w:name w:val="1EF27AB2BC5C4E94BCE7918544725E2815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EB5ADD290C39457A8744C2C792245DBA15">
    <w:name w:val="EB5ADD290C39457A8744C2C792245DBA15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75CCA2A5AD6945D6827D035760B88A1315">
    <w:name w:val="75CCA2A5AD6945D6827D035760B88A1315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02B67B7295034C51A2DC11F64492E61814">
    <w:name w:val="02B67B7295034C51A2DC11F64492E61814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929E6CAF16A74E3FB410413FDF1F1CFD14">
    <w:name w:val="929E6CAF16A74E3FB410413FDF1F1CFD14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93AAB49B3C3C4B3EADC90B85EEDA64DE13">
    <w:name w:val="93AAB49B3C3C4B3EADC90B85EEDA64DE13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C8087F19820344919F7872ED8DE24E3D13">
    <w:name w:val="C8087F19820344919F7872ED8DE24E3D13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610B75EA24284048BA0FE335088C38A512">
    <w:name w:val="610B75EA24284048BA0FE335088C38A512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2E2042488DE545A0895402E4BD807BA812">
    <w:name w:val="2E2042488DE545A0895402E4BD807BA812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1059AA9617CA42C6B9480008549F012D11">
    <w:name w:val="1059AA9617CA42C6B9480008549F012D11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34246FABA5F4470DA95D29B7F346FA6611">
    <w:name w:val="34246FABA5F4470DA95D29B7F346FA6611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982193D0235C479D9BD60722F60D83A811">
    <w:name w:val="982193D0235C479D9BD60722F60D83A811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56F6BF56C65A4DBC8513B2ACE12D03FA11">
    <w:name w:val="56F6BF56C65A4DBC8513B2ACE12D03FA11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E86A3FA518BE4BC78D03ACF211CF8E538">
    <w:name w:val="E86A3FA518BE4BC78D03ACF211CF8E538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BBB570F0A4884F58BAAAE6E3D718AF7E8">
    <w:name w:val="BBB570F0A4884F58BAAAE6E3D718AF7E8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8D12E6A600684F09BE0EA3179132821B9">
    <w:name w:val="8D12E6A600684F09BE0EA3179132821B9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706598F9E996417C8E33F84A46998D369">
    <w:name w:val="706598F9E996417C8E33F84A46998D369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7CCDD56A108F44ABBFADB73984BB3C959">
    <w:name w:val="7CCDD56A108F44ABBFADB73984BB3C959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9E59FC47CDB4496EB9CF6FB54D2B2F269">
    <w:name w:val="9E59FC47CDB4496EB9CF6FB54D2B2F269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8349AE5434504EE598D0C692C7D86AFF9">
    <w:name w:val="8349AE5434504EE598D0C692C7D86AFF9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C0177FFF9F5F4925AAFD8E7ABEB4FF759">
    <w:name w:val="C0177FFF9F5F4925AAFD8E7ABEB4FF759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7BA97FBDEDA3406582087F7837A351129">
    <w:name w:val="7BA97FBDEDA3406582087F7837A351129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DA08D2EE20EF45238BB859BC81256C459">
    <w:name w:val="DA08D2EE20EF45238BB859BC81256C459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1EF27AB2BC5C4E94BCE7918544725E2816">
    <w:name w:val="1EF27AB2BC5C4E94BCE7918544725E2816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EB5ADD290C39457A8744C2C792245DBA16">
    <w:name w:val="EB5ADD290C39457A8744C2C792245DBA16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75CCA2A5AD6945D6827D035760B88A1316">
    <w:name w:val="75CCA2A5AD6945D6827D035760B88A1316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02B67B7295034C51A2DC11F64492E61815">
    <w:name w:val="02B67B7295034C51A2DC11F64492E61815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929E6CAF16A74E3FB410413FDF1F1CFD15">
    <w:name w:val="929E6CAF16A74E3FB410413FDF1F1CFD15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93AAB49B3C3C4B3EADC90B85EEDA64DE14">
    <w:name w:val="93AAB49B3C3C4B3EADC90B85EEDA64DE14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C8087F19820344919F7872ED8DE24E3D14">
    <w:name w:val="C8087F19820344919F7872ED8DE24E3D14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610B75EA24284048BA0FE335088C38A513">
    <w:name w:val="610B75EA24284048BA0FE335088C38A513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2E2042488DE545A0895402E4BD807BA813">
    <w:name w:val="2E2042488DE545A0895402E4BD807BA813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1059AA9617CA42C6B9480008549F012D12">
    <w:name w:val="1059AA9617CA42C6B9480008549F012D12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34246FABA5F4470DA95D29B7F346FA6612">
    <w:name w:val="34246FABA5F4470DA95D29B7F346FA6612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982193D0235C479D9BD60722F60D83A812">
    <w:name w:val="982193D0235C479D9BD60722F60D83A812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56F6BF56C65A4DBC8513B2ACE12D03FA12">
    <w:name w:val="56F6BF56C65A4DBC8513B2ACE12D03FA12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E86A3FA518BE4BC78D03ACF211CF8E539">
    <w:name w:val="E86A3FA518BE4BC78D03ACF211CF8E539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BBB570F0A4884F58BAAAE6E3D718AF7E9">
    <w:name w:val="BBB570F0A4884F58BAAAE6E3D718AF7E9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8D12E6A600684F09BE0EA3179132821B10">
    <w:name w:val="8D12E6A600684F09BE0EA3179132821B10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706598F9E996417C8E33F84A46998D3610">
    <w:name w:val="706598F9E996417C8E33F84A46998D3610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7CCDD56A108F44ABBFADB73984BB3C9510">
    <w:name w:val="7CCDD56A108F44ABBFADB73984BB3C9510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9E59FC47CDB4496EB9CF6FB54D2B2F2610">
    <w:name w:val="9E59FC47CDB4496EB9CF6FB54D2B2F2610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8349AE5434504EE598D0C692C7D86AFF10">
    <w:name w:val="8349AE5434504EE598D0C692C7D86AFF10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C0177FFF9F5F4925AAFD8E7ABEB4FF7510">
    <w:name w:val="C0177FFF9F5F4925AAFD8E7ABEB4FF7510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7BA97FBDEDA3406582087F7837A3511210">
    <w:name w:val="7BA97FBDEDA3406582087F7837A3511210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DA08D2EE20EF45238BB859BC81256C4510">
    <w:name w:val="DA08D2EE20EF45238BB859BC81256C4510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1EF27AB2BC5C4E94BCE7918544725E2817">
    <w:name w:val="1EF27AB2BC5C4E94BCE7918544725E2817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EB5ADD290C39457A8744C2C792245DBA17">
    <w:name w:val="EB5ADD290C39457A8744C2C792245DBA17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75CCA2A5AD6945D6827D035760B88A1317">
    <w:name w:val="75CCA2A5AD6945D6827D035760B88A1317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02B67B7295034C51A2DC11F64492E61816">
    <w:name w:val="02B67B7295034C51A2DC11F64492E61816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929E6CAF16A74E3FB410413FDF1F1CFD16">
    <w:name w:val="929E6CAF16A74E3FB410413FDF1F1CFD16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93AAB49B3C3C4B3EADC90B85EEDA64DE15">
    <w:name w:val="93AAB49B3C3C4B3EADC90B85EEDA64DE15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C8087F19820344919F7872ED8DE24E3D15">
    <w:name w:val="C8087F19820344919F7872ED8DE24E3D15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610B75EA24284048BA0FE335088C38A514">
    <w:name w:val="610B75EA24284048BA0FE335088C38A514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2E2042488DE545A0895402E4BD807BA814">
    <w:name w:val="2E2042488DE545A0895402E4BD807BA814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1059AA9617CA42C6B9480008549F012D13">
    <w:name w:val="1059AA9617CA42C6B9480008549F012D13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34246FABA5F4470DA95D29B7F346FA6613">
    <w:name w:val="34246FABA5F4470DA95D29B7F346FA6613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982193D0235C479D9BD60722F60D83A813">
    <w:name w:val="982193D0235C479D9BD60722F60D83A813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56F6BF56C65A4DBC8513B2ACE12D03FA13">
    <w:name w:val="56F6BF56C65A4DBC8513B2ACE12D03FA13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E86A3FA518BE4BC78D03ACF211CF8E5310">
    <w:name w:val="E86A3FA518BE4BC78D03ACF211CF8E5310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BBB570F0A4884F58BAAAE6E3D718AF7E10">
    <w:name w:val="BBB570F0A4884F58BAAAE6E3D718AF7E10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8D12E6A600684F09BE0EA3179132821B11">
    <w:name w:val="8D12E6A600684F09BE0EA3179132821B11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706598F9E996417C8E33F84A46998D3611">
    <w:name w:val="706598F9E996417C8E33F84A46998D3611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7CCDD56A108F44ABBFADB73984BB3C9511">
    <w:name w:val="7CCDD56A108F44ABBFADB73984BB3C9511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9E59FC47CDB4496EB9CF6FB54D2B2F2611">
    <w:name w:val="9E59FC47CDB4496EB9CF6FB54D2B2F2611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8349AE5434504EE598D0C692C7D86AFF11">
    <w:name w:val="8349AE5434504EE598D0C692C7D86AFF11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C0177FFF9F5F4925AAFD8E7ABEB4FF7511">
    <w:name w:val="C0177FFF9F5F4925AAFD8E7ABEB4FF7511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7BA97FBDEDA3406582087F7837A3511211">
    <w:name w:val="7BA97FBDEDA3406582087F7837A3511211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DA08D2EE20EF45238BB859BC81256C4511">
    <w:name w:val="DA08D2EE20EF45238BB859BC81256C4511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1EF27AB2BC5C4E94BCE7918544725E2818">
    <w:name w:val="1EF27AB2BC5C4E94BCE7918544725E2818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EB5ADD290C39457A8744C2C792245DBA18">
    <w:name w:val="EB5ADD290C39457A8744C2C792245DBA18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75CCA2A5AD6945D6827D035760B88A1318">
    <w:name w:val="75CCA2A5AD6945D6827D035760B88A1318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02B67B7295034C51A2DC11F64492E61817">
    <w:name w:val="02B67B7295034C51A2DC11F64492E61817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929E6CAF16A74E3FB410413FDF1F1CFD17">
    <w:name w:val="929E6CAF16A74E3FB410413FDF1F1CFD17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93AAB49B3C3C4B3EADC90B85EEDA64DE16">
    <w:name w:val="93AAB49B3C3C4B3EADC90B85EEDA64DE16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C8087F19820344919F7872ED8DE24E3D16">
    <w:name w:val="C8087F19820344919F7872ED8DE24E3D16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610B75EA24284048BA0FE335088C38A515">
    <w:name w:val="610B75EA24284048BA0FE335088C38A515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2E2042488DE545A0895402E4BD807BA815">
    <w:name w:val="2E2042488DE545A0895402E4BD807BA815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1059AA9617CA42C6B9480008549F012D14">
    <w:name w:val="1059AA9617CA42C6B9480008549F012D14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34246FABA5F4470DA95D29B7F346FA6614">
    <w:name w:val="34246FABA5F4470DA95D29B7F346FA6614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982193D0235C479D9BD60722F60D83A814">
    <w:name w:val="982193D0235C479D9BD60722F60D83A814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56F6BF56C65A4DBC8513B2ACE12D03FA14">
    <w:name w:val="56F6BF56C65A4DBC8513B2ACE12D03FA14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E86A3FA518BE4BC78D03ACF211CF8E5311">
    <w:name w:val="E86A3FA518BE4BC78D03ACF211CF8E5311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BBB570F0A4884F58BAAAE6E3D718AF7E11">
    <w:name w:val="BBB570F0A4884F58BAAAE6E3D718AF7E11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8D12E6A600684F09BE0EA3179132821B12">
    <w:name w:val="8D12E6A600684F09BE0EA3179132821B12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706598F9E996417C8E33F84A46998D3612">
    <w:name w:val="706598F9E996417C8E33F84A46998D3612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7CCDD56A108F44ABBFADB73984BB3C9512">
    <w:name w:val="7CCDD56A108F44ABBFADB73984BB3C9512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9E59FC47CDB4496EB9CF6FB54D2B2F2612">
    <w:name w:val="9E59FC47CDB4496EB9CF6FB54D2B2F2612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8349AE5434504EE598D0C692C7D86AFF12">
    <w:name w:val="8349AE5434504EE598D0C692C7D86AFF12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C0177FFF9F5F4925AAFD8E7ABEB4FF7512">
    <w:name w:val="C0177FFF9F5F4925AAFD8E7ABEB4FF7512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7BA97FBDEDA3406582087F7837A3511212">
    <w:name w:val="7BA97FBDEDA3406582087F7837A3511212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DA08D2EE20EF45238BB859BC81256C4512">
    <w:name w:val="DA08D2EE20EF45238BB859BC81256C4512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1EF27AB2BC5C4E94BCE7918544725E2819">
    <w:name w:val="1EF27AB2BC5C4E94BCE7918544725E2819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EB5ADD290C39457A8744C2C792245DBA19">
    <w:name w:val="EB5ADD290C39457A8744C2C792245DBA19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75CCA2A5AD6945D6827D035760B88A1319">
    <w:name w:val="75CCA2A5AD6945D6827D035760B88A1319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02B67B7295034C51A2DC11F64492E61818">
    <w:name w:val="02B67B7295034C51A2DC11F64492E61818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929E6CAF16A74E3FB410413FDF1F1CFD18">
    <w:name w:val="929E6CAF16A74E3FB410413FDF1F1CFD18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93AAB49B3C3C4B3EADC90B85EEDA64DE17">
    <w:name w:val="93AAB49B3C3C4B3EADC90B85EEDA64DE17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C8087F19820344919F7872ED8DE24E3D17">
    <w:name w:val="C8087F19820344919F7872ED8DE24E3D17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610B75EA24284048BA0FE335088C38A516">
    <w:name w:val="610B75EA24284048BA0FE335088C38A516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2E2042488DE545A0895402E4BD807BA816">
    <w:name w:val="2E2042488DE545A0895402E4BD807BA816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1059AA9617CA42C6B9480008549F012D15">
    <w:name w:val="1059AA9617CA42C6B9480008549F012D15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34246FABA5F4470DA95D29B7F346FA6615">
    <w:name w:val="34246FABA5F4470DA95D29B7F346FA6615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982193D0235C479D9BD60722F60D83A815">
    <w:name w:val="982193D0235C479D9BD60722F60D83A815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56F6BF56C65A4DBC8513B2ACE12D03FA15">
    <w:name w:val="56F6BF56C65A4DBC8513B2ACE12D03FA15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E86A3FA518BE4BC78D03ACF211CF8E5312">
    <w:name w:val="E86A3FA518BE4BC78D03ACF211CF8E5312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BBB570F0A4884F58BAAAE6E3D718AF7E12">
    <w:name w:val="BBB570F0A4884F58BAAAE6E3D718AF7E12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8D12E6A600684F09BE0EA3179132821B13">
    <w:name w:val="8D12E6A600684F09BE0EA3179132821B13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706598F9E996417C8E33F84A46998D3613">
    <w:name w:val="706598F9E996417C8E33F84A46998D3613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7CCDD56A108F44ABBFADB73984BB3C9513">
    <w:name w:val="7CCDD56A108F44ABBFADB73984BB3C9513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9E59FC47CDB4496EB9CF6FB54D2B2F2613">
    <w:name w:val="9E59FC47CDB4496EB9CF6FB54D2B2F2613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8349AE5434504EE598D0C692C7D86AFF13">
    <w:name w:val="8349AE5434504EE598D0C692C7D86AFF13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C0177FFF9F5F4925AAFD8E7ABEB4FF7513">
    <w:name w:val="C0177FFF9F5F4925AAFD8E7ABEB4FF7513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7BA97FBDEDA3406582087F7837A3511213">
    <w:name w:val="7BA97FBDEDA3406582087F7837A3511213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DA08D2EE20EF45238BB859BC81256C4513">
    <w:name w:val="DA08D2EE20EF45238BB859BC81256C4513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1EF27AB2BC5C4E94BCE7918544725E2820">
    <w:name w:val="1EF27AB2BC5C4E94BCE7918544725E2820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EB5ADD290C39457A8744C2C792245DBA20">
    <w:name w:val="EB5ADD290C39457A8744C2C792245DBA20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75CCA2A5AD6945D6827D035760B88A1320">
    <w:name w:val="75CCA2A5AD6945D6827D035760B88A1320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02B67B7295034C51A2DC11F64492E61819">
    <w:name w:val="02B67B7295034C51A2DC11F64492E61819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929E6CAF16A74E3FB410413FDF1F1CFD19">
    <w:name w:val="929E6CAF16A74E3FB410413FDF1F1CFD19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93AAB49B3C3C4B3EADC90B85EEDA64DE18">
    <w:name w:val="93AAB49B3C3C4B3EADC90B85EEDA64DE18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C8087F19820344919F7872ED8DE24E3D18">
    <w:name w:val="C8087F19820344919F7872ED8DE24E3D18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610B75EA24284048BA0FE335088C38A517">
    <w:name w:val="610B75EA24284048BA0FE335088C38A517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2E2042488DE545A0895402E4BD807BA817">
    <w:name w:val="2E2042488DE545A0895402E4BD807BA817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1059AA9617CA42C6B9480008549F012D16">
    <w:name w:val="1059AA9617CA42C6B9480008549F012D16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34246FABA5F4470DA95D29B7F346FA6616">
    <w:name w:val="34246FABA5F4470DA95D29B7F346FA6616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982193D0235C479D9BD60722F60D83A816">
    <w:name w:val="982193D0235C479D9BD60722F60D83A816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56F6BF56C65A4DBC8513B2ACE12D03FA16">
    <w:name w:val="56F6BF56C65A4DBC8513B2ACE12D03FA16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E86A3FA518BE4BC78D03ACF211CF8E5313">
    <w:name w:val="E86A3FA518BE4BC78D03ACF211CF8E5313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BBB570F0A4884F58BAAAE6E3D718AF7E13">
    <w:name w:val="BBB570F0A4884F58BAAAE6E3D718AF7E13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8D12E6A600684F09BE0EA3179132821B14">
    <w:name w:val="8D12E6A600684F09BE0EA3179132821B14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706598F9E996417C8E33F84A46998D3614">
    <w:name w:val="706598F9E996417C8E33F84A46998D3614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7CCDD56A108F44ABBFADB73984BB3C9514">
    <w:name w:val="7CCDD56A108F44ABBFADB73984BB3C9514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9E59FC47CDB4496EB9CF6FB54D2B2F2614">
    <w:name w:val="9E59FC47CDB4496EB9CF6FB54D2B2F2614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8349AE5434504EE598D0C692C7D86AFF14">
    <w:name w:val="8349AE5434504EE598D0C692C7D86AFF14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C0177FFF9F5F4925AAFD8E7ABEB4FF7514">
    <w:name w:val="C0177FFF9F5F4925AAFD8E7ABEB4FF7514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7BA97FBDEDA3406582087F7837A3511214">
    <w:name w:val="7BA97FBDEDA3406582087F7837A3511214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DA08D2EE20EF45238BB859BC81256C4514">
    <w:name w:val="DA08D2EE20EF45238BB859BC81256C4514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1EF27AB2BC5C4E94BCE7918544725E2821">
    <w:name w:val="1EF27AB2BC5C4E94BCE7918544725E2821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EB5ADD290C39457A8744C2C792245DBA21">
    <w:name w:val="EB5ADD290C39457A8744C2C792245DBA21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75CCA2A5AD6945D6827D035760B88A1321">
    <w:name w:val="75CCA2A5AD6945D6827D035760B88A1321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02B67B7295034C51A2DC11F64492E61820">
    <w:name w:val="02B67B7295034C51A2DC11F64492E61820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929E6CAF16A74E3FB410413FDF1F1CFD20">
    <w:name w:val="929E6CAF16A74E3FB410413FDF1F1CFD20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93AAB49B3C3C4B3EADC90B85EEDA64DE19">
    <w:name w:val="93AAB49B3C3C4B3EADC90B85EEDA64DE19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C8087F19820344919F7872ED8DE24E3D19">
    <w:name w:val="C8087F19820344919F7872ED8DE24E3D19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610B75EA24284048BA0FE335088C38A518">
    <w:name w:val="610B75EA24284048BA0FE335088C38A518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2E2042488DE545A0895402E4BD807BA818">
    <w:name w:val="2E2042488DE545A0895402E4BD807BA818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1059AA9617CA42C6B9480008549F012D17">
    <w:name w:val="1059AA9617CA42C6B9480008549F012D17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34246FABA5F4470DA95D29B7F346FA6617">
    <w:name w:val="34246FABA5F4470DA95D29B7F346FA6617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982193D0235C479D9BD60722F60D83A817">
    <w:name w:val="982193D0235C479D9BD60722F60D83A817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56F6BF56C65A4DBC8513B2ACE12D03FA17">
    <w:name w:val="56F6BF56C65A4DBC8513B2ACE12D03FA17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E86A3FA518BE4BC78D03ACF211CF8E5314">
    <w:name w:val="E86A3FA518BE4BC78D03ACF211CF8E5314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BBB570F0A4884F58BAAAE6E3D718AF7E14">
    <w:name w:val="BBB570F0A4884F58BAAAE6E3D718AF7E14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8D12E6A600684F09BE0EA3179132821B15">
    <w:name w:val="8D12E6A600684F09BE0EA3179132821B15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706598F9E996417C8E33F84A46998D3615">
    <w:name w:val="706598F9E996417C8E33F84A46998D3615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7CCDD56A108F44ABBFADB73984BB3C9515">
    <w:name w:val="7CCDD56A108F44ABBFADB73984BB3C9515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9E59FC47CDB4496EB9CF6FB54D2B2F2615">
    <w:name w:val="9E59FC47CDB4496EB9CF6FB54D2B2F2615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8349AE5434504EE598D0C692C7D86AFF15">
    <w:name w:val="8349AE5434504EE598D0C692C7D86AFF15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C0177FFF9F5F4925AAFD8E7ABEB4FF7515">
    <w:name w:val="C0177FFF9F5F4925AAFD8E7ABEB4FF7515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7BA97FBDEDA3406582087F7837A3511215">
    <w:name w:val="7BA97FBDEDA3406582087F7837A3511215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DA08D2EE20EF45238BB859BC81256C4515">
    <w:name w:val="DA08D2EE20EF45238BB859BC81256C4515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1EF27AB2BC5C4E94BCE7918544725E2822">
    <w:name w:val="1EF27AB2BC5C4E94BCE7918544725E2822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EB5ADD290C39457A8744C2C792245DBA22">
    <w:name w:val="EB5ADD290C39457A8744C2C792245DBA22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75CCA2A5AD6945D6827D035760B88A1322">
    <w:name w:val="75CCA2A5AD6945D6827D035760B88A1322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02B67B7295034C51A2DC11F64492E61821">
    <w:name w:val="02B67B7295034C51A2DC11F64492E61821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929E6CAF16A74E3FB410413FDF1F1CFD21">
    <w:name w:val="929E6CAF16A74E3FB410413FDF1F1CFD21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93AAB49B3C3C4B3EADC90B85EEDA64DE20">
    <w:name w:val="93AAB49B3C3C4B3EADC90B85EEDA64DE20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C8087F19820344919F7872ED8DE24E3D20">
    <w:name w:val="C8087F19820344919F7872ED8DE24E3D20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610B75EA24284048BA0FE335088C38A519">
    <w:name w:val="610B75EA24284048BA0FE335088C38A519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2E2042488DE545A0895402E4BD807BA819">
    <w:name w:val="2E2042488DE545A0895402E4BD807BA819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1059AA9617CA42C6B9480008549F012D18">
    <w:name w:val="1059AA9617CA42C6B9480008549F012D18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34246FABA5F4470DA95D29B7F346FA6618">
    <w:name w:val="34246FABA5F4470DA95D29B7F346FA6618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982193D0235C479D9BD60722F60D83A818">
    <w:name w:val="982193D0235C479D9BD60722F60D83A818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56F6BF56C65A4DBC8513B2ACE12D03FA18">
    <w:name w:val="56F6BF56C65A4DBC8513B2ACE12D03FA18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E86A3FA518BE4BC78D03ACF211CF8E5315">
    <w:name w:val="E86A3FA518BE4BC78D03ACF211CF8E5315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BBB570F0A4884F58BAAAE6E3D718AF7E15">
    <w:name w:val="BBB570F0A4884F58BAAAE6E3D718AF7E15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8D12E6A600684F09BE0EA3179132821B16">
    <w:name w:val="8D12E6A600684F09BE0EA3179132821B16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706598F9E996417C8E33F84A46998D3616">
    <w:name w:val="706598F9E996417C8E33F84A46998D3616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7CCDD56A108F44ABBFADB73984BB3C9516">
    <w:name w:val="7CCDD56A108F44ABBFADB73984BB3C9516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9E59FC47CDB4496EB9CF6FB54D2B2F2616">
    <w:name w:val="9E59FC47CDB4496EB9CF6FB54D2B2F2616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8349AE5434504EE598D0C692C7D86AFF16">
    <w:name w:val="8349AE5434504EE598D0C692C7D86AFF16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C0177FFF9F5F4925AAFD8E7ABEB4FF7516">
    <w:name w:val="C0177FFF9F5F4925AAFD8E7ABEB4FF7516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7BA97FBDEDA3406582087F7837A3511216">
    <w:name w:val="7BA97FBDEDA3406582087F7837A3511216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DA08D2EE20EF45238BB859BC81256C4516">
    <w:name w:val="DA08D2EE20EF45238BB859BC81256C4516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1EF27AB2BC5C4E94BCE7918544725E2823">
    <w:name w:val="1EF27AB2BC5C4E94BCE7918544725E2823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EB5ADD290C39457A8744C2C792245DBA23">
    <w:name w:val="EB5ADD290C39457A8744C2C792245DBA23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75CCA2A5AD6945D6827D035760B88A1323">
    <w:name w:val="75CCA2A5AD6945D6827D035760B88A1323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02B67B7295034C51A2DC11F64492E61822">
    <w:name w:val="02B67B7295034C51A2DC11F64492E61822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929E6CAF16A74E3FB410413FDF1F1CFD22">
    <w:name w:val="929E6CAF16A74E3FB410413FDF1F1CFD22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93AAB49B3C3C4B3EADC90B85EEDA64DE21">
    <w:name w:val="93AAB49B3C3C4B3EADC90B85EEDA64DE21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C8087F19820344919F7872ED8DE24E3D21">
    <w:name w:val="C8087F19820344919F7872ED8DE24E3D21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610B75EA24284048BA0FE335088C38A520">
    <w:name w:val="610B75EA24284048BA0FE335088C38A520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2E2042488DE545A0895402E4BD807BA820">
    <w:name w:val="2E2042488DE545A0895402E4BD807BA820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1059AA9617CA42C6B9480008549F012D19">
    <w:name w:val="1059AA9617CA42C6B9480008549F012D19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34246FABA5F4470DA95D29B7F346FA6619">
    <w:name w:val="34246FABA5F4470DA95D29B7F346FA6619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982193D0235C479D9BD60722F60D83A819">
    <w:name w:val="982193D0235C479D9BD60722F60D83A819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56F6BF56C65A4DBC8513B2ACE12D03FA19">
    <w:name w:val="56F6BF56C65A4DBC8513B2ACE12D03FA19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BBB570F0A4884F58BAAAE6E3D718AF7E16">
    <w:name w:val="BBB570F0A4884F58BAAAE6E3D718AF7E16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8D12E6A600684F09BE0EA3179132821B17">
    <w:name w:val="8D12E6A600684F09BE0EA3179132821B17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706598F9E996417C8E33F84A46998D3617">
    <w:name w:val="706598F9E996417C8E33F84A46998D3617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7CCDD56A108F44ABBFADB73984BB3C9517">
    <w:name w:val="7CCDD56A108F44ABBFADB73984BB3C9517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9E59FC47CDB4496EB9CF6FB54D2B2F2617">
    <w:name w:val="9E59FC47CDB4496EB9CF6FB54D2B2F2617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8349AE5434504EE598D0C692C7D86AFF17">
    <w:name w:val="8349AE5434504EE598D0C692C7D86AFF17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C0177FFF9F5F4925AAFD8E7ABEB4FF7517">
    <w:name w:val="C0177FFF9F5F4925AAFD8E7ABEB4FF7517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7BA97FBDEDA3406582087F7837A3511217">
    <w:name w:val="7BA97FBDEDA3406582087F7837A3511217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DA08D2EE20EF45238BB859BC81256C4517">
    <w:name w:val="DA08D2EE20EF45238BB859BC81256C4517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1EF27AB2BC5C4E94BCE7918544725E2824">
    <w:name w:val="1EF27AB2BC5C4E94BCE7918544725E2824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EB5ADD290C39457A8744C2C792245DBA24">
    <w:name w:val="EB5ADD290C39457A8744C2C792245DBA24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75CCA2A5AD6945D6827D035760B88A1324">
    <w:name w:val="75CCA2A5AD6945D6827D035760B88A1324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02B67B7295034C51A2DC11F64492E61823">
    <w:name w:val="02B67B7295034C51A2DC11F64492E61823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929E6CAF16A74E3FB410413FDF1F1CFD23">
    <w:name w:val="929E6CAF16A74E3FB410413FDF1F1CFD23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93AAB49B3C3C4B3EADC90B85EEDA64DE22">
    <w:name w:val="93AAB49B3C3C4B3EADC90B85EEDA64DE22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C8087F19820344919F7872ED8DE24E3D22">
    <w:name w:val="C8087F19820344919F7872ED8DE24E3D22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610B75EA24284048BA0FE335088C38A521">
    <w:name w:val="610B75EA24284048BA0FE335088C38A521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2E2042488DE545A0895402E4BD807BA821">
    <w:name w:val="2E2042488DE545A0895402E4BD807BA821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1059AA9617CA42C6B9480008549F012D20">
    <w:name w:val="1059AA9617CA42C6B9480008549F012D20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34246FABA5F4470DA95D29B7F346FA6620">
    <w:name w:val="34246FABA5F4470DA95D29B7F346FA6620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982193D0235C479D9BD60722F60D83A820">
    <w:name w:val="982193D0235C479D9BD60722F60D83A820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56F6BF56C65A4DBC8513B2ACE12D03FA20">
    <w:name w:val="56F6BF56C65A4DBC8513B2ACE12D03FA20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E86A3FA518BE4BC78D03ACF211CF8E5316">
    <w:name w:val="E86A3FA518BE4BC78D03ACF211CF8E5316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BBB570F0A4884F58BAAAE6E3D718AF7E17">
    <w:name w:val="BBB570F0A4884F58BAAAE6E3D718AF7E17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8D12E6A600684F09BE0EA3179132821B18">
    <w:name w:val="8D12E6A600684F09BE0EA3179132821B18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706598F9E996417C8E33F84A46998D3618">
    <w:name w:val="706598F9E996417C8E33F84A46998D3618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7CCDD56A108F44ABBFADB73984BB3C9518">
    <w:name w:val="7CCDD56A108F44ABBFADB73984BB3C9518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9E59FC47CDB4496EB9CF6FB54D2B2F2618">
    <w:name w:val="9E59FC47CDB4496EB9CF6FB54D2B2F2618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8349AE5434504EE598D0C692C7D86AFF18">
    <w:name w:val="8349AE5434504EE598D0C692C7D86AFF18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C0177FFF9F5F4925AAFD8E7ABEB4FF7518">
    <w:name w:val="C0177FFF9F5F4925AAFD8E7ABEB4FF7518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7BA97FBDEDA3406582087F7837A3511218">
    <w:name w:val="7BA97FBDEDA3406582087F7837A3511218"/>
    <w:rsid w:val="005B5554"/>
    <w:pPr>
      <w:spacing w:after="20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DA08D2EE20EF45238BB859BC81256C4518">
    <w:name w:val="DA08D2EE20EF45238BB859BC81256C4518"/>
    <w:rsid w:val="005B5554"/>
    <w:pPr>
      <w:spacing w:after="200" w:line="264" w:lineRule="auto"/>
    </w:pPr>
    <w:rPr>
      <w:rFonts w:ascii="Arial" w:eastAsia="Calibri" w:hAnsi="Arial" w:cs="Times New Roman"/>
      <w:sz w:val="20"/>
    </w:rPr>
  </w:style>
  <w:style w:type="paragraph" w:customStyle="1" w:styleId="1EF27AB2BC5C4E94BCE7918544725E2825">
    <w:name w:val="1EF27AB2BC5C4E94BCE7918544725E2825"/>
    <w:rsid w:val="005B5554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EB5ADD290C39457A8744C2C792245DBA25">
    <w:name w:val="EB5ADD290C39457A8744C2C792245DBA25"/>
    <w:rsid w:val="005B5554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75CCA2A5AD6945D6827D035760B88A1325">
    <w:name w:val="75CCA2A5AD6945D6827D035760B88A1325"/>
    <w:rsid w:val="005B5554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02B67B7295034C51A2DC11F64492E61824">
    <w:name w:val="02B67B7295034C51A2DC11F64492E61824"/>
    <w:rsid w:val="005B5554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929E6CAF16A74E3FB410413FDF1F1CFD24">
    <w:name w:val="929E6CAF16A74E3FB410413FDF1F1CFD24"/>
    <w:rsid w:val="005B5554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93AAB49B3C3C4B3EADC90B85EEDA64DE23">
    <w:name w:val="93AAB49B3C3C4B3EADC90B85EEDA64DE23"/>
    <w:rsid w:val="005B5554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C8087F19820344919F7872ED8DE24E3D23">
    <w:name w:val="C8087F19820344919F7872ED8DE24E3D23"/>
    <w:rsid w:val="005B5554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610B75EA24284048BA0FE335088C38A522">
    <w:name w:val="610B75EA24284048BA0FE335088C38A522"/>
    <w:rsid w:val="005B5554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2E2042488DE545A0895402E4BD807BA822">
    <w:name w:val="2E2042488DE545A0895402E4BD807BA822"/>
    <w:rsid w:val="005B5554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1059AA9617CA42C6B9480008549F012D21">
    <w:name w:val="1059AA9617CA42C6B9480008549F012D21"/>
    <w:rsid w:val="005B5554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34246FABA5F4470DA95D29B7F346FA6621">
    <w:name w:val="34246FABA5F4470DA95D29B7F346FA6621"/>
    <w:rsid w:val="005B5554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982193D0235C479D9BD60722F60D83A821">
    <w:name w:val="982193D0235C479D9BD60722F60D83A821"/>
    <w:rsid w:val="005B5554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56F6BF56C65A4DBC8513B2ACE12D03FA21">
    <w:name w:val="56F6BF56C65A4DBC8513B2ACE12D03FA21"/>
    <w:rsid w:val="005B5554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E86A3FA518BE4BC78D03ACF211CF8E5317">
    <w:name w:val="E86A3FA518BE4BC78D03ACF211CF8E5317"/>
    <w:rsid w:val="005B5554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BBB570F0A4884F58BAAAE6E3D718AF7E18">
    <w:name w:val="BBB570F0A4884F58BAAAE6E3D718AF7E18"/>
    <w:rsid w:val="005B5554"/>
    <w:pPr>
      <w:spacing w:after="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8D12E6A600684F09BE0EA3179132821B19">
    <w:name w:val="8D12E6A600684F09BE0EA3179132821B19"/>
    <w:rsid w:val="005B5554"/>
    <w:pPr>
      <w:spacing w:after="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706598F9E996417C8E33F84A46998D3619">
    <w:name w:val="706598F9E996417C8E33F84A46998D3619"/>
    <w:rsid w:val="005B5554"/>
    <w:pPr>
      <w:spacing w:after="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7CCDD56A108F44ABBFADB73984BB3C9519">
    <w:name w:val="7CCDD56A108F44ABBFADB73984BB3C9519"/>
    <w:rsid w:val="005B5554"/>
    <w:pPr>
      <w:spacing w:after="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9E59FC47CDB4496EB9CF6FB54D2B2F2619">
    <w:name w:val="9E59FC47CDB4496EB9CF6FB54D2B2F2619"/>
    <w:rsid w:val="005B5554"/>
    <w:pPr>
      <w:spacing w:after="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8349AE5434504EE598D0C692C7D86AFF19">
    <w:name w:val="8349AE5434504EE598D0C692C7D86AFF19"/>
    <w:rsid w:val="005B5554"/>
    <w:pPr>
      <w:spacing w:after="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C0177FFF9F5F4925AAFD8E7ABEB4FF7519">
    <w:name w:val="C0177FFF9F5F4925AAFD8E7ABEB4FF7519"/>
    <w:rsid w:val="005B5554"/>
    <w:pPr>
      <w:spacing w:after="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7BA97FBDEDA3406582087F7837A3511219">
    <w:name w:val="7BA97FBDEDA3406582087F7837A3511219"/>
    <w:rsid w:val="005B5554"/>
    <w:pPr>
      <w:spacing w:after="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DA08D2EE20EF45238BB859BC81256C4519">
    <w:name w:val="DA08D2EE20EF45238BB859BC81256C4519"/>
    <w:rsid w:val="005B5554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1EF27AB2BC5C4E94BCE7918544725E2826">
    <w:name w:val="1EF27AB2BC5C4E94BCE7918544725E2826"/>
    <w:rsid w:val="00062258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EB5ADD290C39457A8744C2C792245DBA26">
    <w:name w:val="EB5ADD290C39457A8744C2C792245DBA26"/>
    <w:rsid w:val="00062258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75CCA2A5AD6945D6827D035760B88A1326">
    <w:name w:val="75CCA2A5AD6945D6827D035760B88A1326"/>
    <w:rsid w:val="00062258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02B67B7295034C51A2DC11F64492E61825">
    <w:name w:val="02B67B7295034C51A2DC11F64492E61825"/>
    <w:rsid w:val="00062258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929E6CAF16A74E3FB410413FDF1F1CFD25">
    <w:name w:val="929E6CAF16A74E3FB410413FDF1F1CFD25"/>
    <w:rsid w:val="00062258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93AAB49B3C3C4B3EADC90B85EEDA64DE24">
    <w:name w:val="93AAB49B3C3C4B3EADC90B85EEDA64DE24"/>
    <w:rsid w:val="00062258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C8087F19820344919F7872ED8DE24E3D24">
    <w:name w:val="C8087F19820344919F7872ED8DE24E3D24"/>
    <w:rsid w:val="00062258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610B75EA24284048BA0FE335088C38A523">
    <w:name w:val="610B75EA24284048BA0FE335088C38A523"/>
    <w:rsid w:val="00062258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2E2042488DE545A0895402E4BD807BA823">
    <w:name w:val="2E2042488DE545A0895402E4BD807BA823"/>
    <w:rsid w:val="00062258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1059AA9617CA42C6B9480008549F012D22">
    <w:name w:val="1059AA9617CA42C6B9480008549F012D22"/>
    <w:rsid w:val="00062258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34246FABA5F4470DA95D29B7F346FA6622">
    <w:name w:val="34246FABA5F4470DA95D29B7F346FA6622"/>
    <w:rsid w:val="00062258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982193D0235C479D9BD60722F60D83A822">
    <w:name w:val="982193D0235C479D9BD60722F60D83A822"/>
    <w:rsid w:val="00062258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56F6BF56C65A4DBC8513B2ACE12D03FA22">
    <w:name w:val="56F6BF56C65A4DBC8513B2ACE12D03FA22"/>
    <w:rsid w:val="00062258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E86A3FA518BE4BC78D03ACF211CF8E5318">
    <w:name w:val="E86A3FA518BE4BC78D03ACF211CF8E5318"/>
    <w:rsid w:val="00062258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BBB570F0A4884F58BAAAE6E3D718AF7E19">
    <w:name w:val="BBB570F0A4884F58BAAAE6E3D718AF7E19"/>
    <w:rsid w:val="00062258"/>
    <w:pPr>
      <w:spacing w:after="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8D12E6A600684F09BE0EA3179132821B20">
    <w:name w:val="8D12E6A600684F09BE0EA3179132821B20"/>
    <w:rsid w:val="00062258"/>
    <w:pPr>
      <w:spacing w:after="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706598F9E996417C8E33F84A46998D3620">
    <w:name w:val="706598F9E996417C8E33F84A46998D3620"/>
    <w:rsid w:val="00062258"/>
    <w:pPr>
      <w:spacing w:after="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7CCDD56A108F44ABBFADB73984BB3C9520">
    <w:name w:val="7CCDD56A108F44ABBFADB73984BB3C9520"/>
    <w:rsid w:val="00062258"/>
    <w:pPr>
      <w:spacing w:after="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9E59FC47CDB4496EB9CF6FB54D2B2F2620">
    <w:name w:val="9E59FC47CDB4496EB9CF6FB54D2B2F2620"/>
    <w:rsid w:val="00062258"/>
    <w:pPr>
      <w:spacing w:after="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8349AE5434504EE598D0C692C7D86AFF20">
    <w:name w:val="8349AE5434504EE598D0C692C7D86AFF20"/>
    <w:rsid w:val="00062258"/>
    <w:pPr>
      <w:spacing w:after="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C0177FFF9F5F4925AAFD8E7ABEB4FF7520">
    <w:name w:val="C0177FFF9F5F4925AAFD8E7ABEB4FF7520"/>
    <w:rsid w:val="00062258"/>
    <w:pPr>
      <w:spacing w:after="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7BA97FBDEDA3406582087F7837A3511220">
    <w:name w:val="7BA97FBDEDA3406582087F7837A3511220"/>
    <w:rsid w:val="00062258"/>
    <w:pPr>
      <w:spacing w:after="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DA08D2EE20EF45238BB859BC81256C4520">
    <w:name w:val="DA08D2EE20EF45238BB859BC81256C4520"/>
    <w:rsid w:val="00062258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1EF27AB2BC5C4E94BCE7918544725E2827">
    <w:name w:val="1EF27AB2BC5C4E94BCE7918544725E2827"/>
    <w:rsid w:val="008C72A1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EB5ADD290C39457A8744C2C792245DBA27">
    <w:name w:val="EB5ADD290C39457A8744C2C792245DBA27"/>
    <w:rsid w:val="008C72A1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75CCA2A5AD6945D6827D035760B88A1327">
    <w:name w:val="75CCA2A5AD6945D6827D035760B88A1327"/>
    <w:rsid w:val="008C72A1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02B67B7295034C51A2DC11F64492E61826">
    <w:name w:val="02B67B7295034C51A2DC11F64492E61826"/>
    <w:rsid w:val="008C72A1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929E6CAF16A74E3FB410413FDF1F1CFD26">
    <w:name w:val="929E6CAF16A74E3FB410413FDF1F1CFD26"/>
    <w:rsid w:val="008C72A1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93AAB49B3C3C4B3EADC90B85EEDA64DE25">
    <w:name w:val="93AAB49B3C3C4B3EADC90B85EEDA64DE25"/>
    <w:rsid w:val="008C72A1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C8087F19820344919F7872ED8DE24E3D25">
    <w:name w:val="C8087F19820344919F7872ED8DE24E3D25"/>
    <w:rsid w:val="008C72A1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610B75EA24284048BA0FE335088C38A524">
    <w:name w:val="610B75EA24284048BA0FE335088C38A524"/>
    <w:rsid w:val="008C72A1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2E2042488DE545A0895402E4BD807BA824">
    <w:name w:val="2E2042488DE545A0895402E4BD807BA824"/>
    <w:rsid w:val="008C72A1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1059AA9617CA42C6B9480008549F012D23">
    <w:name w:val="1059AA9617CA42C6B9480008549F012D23"/>
    <w:rsid w:val="008C72A1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34246FABA5F4470DA95D29B7F346FA6623">
    <w:name w:val="34246FABA5F4470DA95D29B7F346FA6623"/>
    <w:rsid w:val="008C72A1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982193D0235C479D9BD60722F60D83A823">
    <w:name w:val="982193D0235C479D9BD60722F60D83A823"/>
    <w:rsid w:val="008C72A1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56F6BF56C65A4DBC8513B2ACE12D03FA23">
    <w:name w:val="56F6BF56C65A4DBC8513B2ACE12D03FA23"/>
    <w:rsid w:val="008C72A1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E86A3FA518BE4BC78D03ACF211CF8E5319">
    <w:name w:val="E86A3FA518BE4BC78D03ACF211CF8E5319"/>
    <w:rsid w:val="008C72A1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BBB570F0A4884F58BAAAE6E3D718AF7E20">
    <w:name w:val="BBB570F0A4884F58BAAAE6E3D718AF7E20"/>
    <w:rsid w:val="008C72A1"/>
    <w:pPr>
      <w:spacing w:after="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8D12E6A600684F09BE0EA3179132821B21">
    <w:name w:val="8D12E6A600684F09BE0EA3179132821B21"/>
    <w:rsid w:val="008C72A1"/>
    <w:pPr>
      <w:spacing w:after="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706598F9E996417C8E33F84A46998D3621">
    <w:name w:val="706598F9E996417C8E33F84A46998D3621"/>
    <w:rsid w:val="008C72A1"/>
    <w:pPr>
      <w:spacing w:after="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7CCDD56A108F44ABBFADB73984BB3C9521">
    <w:name w:val="7CCDD56A108F44ABBFADB73984BB3C9521"/>
    <w:rsid w:val="008C72A1"/>
    <w:pPr>
      <w:spacing w:after="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9E59FC47CDB4496EB9CF6FB54D2B2F2621">
    <w:name w:val="9E59FC47CDB4496EB9CF6FB54D2B2F2621"/>
    <w:rsid w:val="008C72A1"/>
    <w:pPr>
      <w:spacing w:after="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8349AE5434504EE598D0C692C7D86AFF21">
    <w:name w:val="8349AE5434504EE598D0C692C7D86AFF21"/>
    <w:rsid w:val="008C72A1"/>
    <w:pPr>
      <w:spacing w:after="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C0177FFF9F5F4925AAFD8E7ABEB4FF7521">
    <w:name w:val="C0177FFF9F5F4925AAFD8E7ABEB4FF7521"/>
    <w:rsid w:val="008C72A1"/>
    <w:pPr>
      <w:spacing w:after="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7BA97FBDEDA3406582087F7837A3511221">
    <w:name w:val="7BA97FBDEDA3406582087F7837A3511221"/>
    <w:rsid w:val="008C72A1"/>
    <w:pPr>
      <w:spacing w:after="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DA08D2EE20EF45238BB859BC81256C4521">
    <w:name w:val="DA08D2EE20EF45238BB859BC81256C4521"/>
    <w:rsid w:val="008C72A1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CC0FE3460C204AE3BE1368DF8EA224BD">
    <w:name w:val="CC0FE3460C204AE3BE1368DF8EA224BD"/>
    <w:rsid w:val="00111C60"/>
  </w:style>
  <w:style w:type="paragraph" w:customStyle="1" w:styleId="1EF27AB2BC5C4E94BCE7918544725E2828">
    <w:name w:val="1EF27AB2BC5C4E94BCE7918544725E2828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EB5ADD290C39457A8744C2C792245DBA28">
    <w:name w:val="EB5ADD290C39457A8744C2C792245DBA28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75CCA2A5AD6945D6827D035760B88A1328">
    <w:name w:val="75CCA2A5AD6945D6827D035760B88A1328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02B67B7295034C51A2DC11F64492E61827">
    <w:name w:val="02B67B7295034C51A2DC11F64492E61827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929E6CAF16A74E3FB410413FDF1F1CFD27">
    <w:name w:val="929E6CAF16A74E3FB410413FDF1F1CFD27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93AAB49B3C3C4B3EADC90B85EEDA64DE26">
    <w:name w:val="93AAB49B3C3C4B3EADC90B85EEDA64DE26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C8087F19820344919F7872ED8DE24E3D26">
    <w:name w:val="C8087F19820344919F7872ED8DE24E3D26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610B75EA24284048BA0FE335088C38A525">
    <w:name w:val="610B75EA24284048BA0FE335088C38A525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2E2042488DE545A0895402E4BD807BA825">
    <w:name w:val="2E2042488DE545A0895402E4BD807BA825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1059AA9617CA42C6B9480008549F012D24">
    <w:name w:val="1059AA9617CA42C6B9480008549F012D24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34246FABA5F4470DA95D29B7F346FA6624">
    <w:name w:val="34246FABA5F4470DA95D29B7F346FA6624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982193D0235C479D9BD60722F60D83A824">
    <w:name w:val="982193D0235C479D9BD60722F60D83A824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56F6BF56C65A4DBC8513B2ACE12D03FA24">
    <w:name w:val="56F6BF56C65A4DBC8513B2ACE12D03FA24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E86A3FA518BE4BC78D03ACF211CF8E5320">
    <w:name w:val="E86A3FA518BE4BC78D03ACF211CF8E5320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BBB570F0A4884F58BAAAE6E3D718AF7E21">
    <w:name w:val="BBB570F0A4884F58BAAAE6E3D718AF7E21"/>
    <w:rsid w:val="008F771F"/>
    <w:pPr>
      <w:spacing w:after="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8D12E6A600684F09BE0EA3179132821B22">
    <w:name w:val="8D12E6A600684F09BE0EA3179132821B22"/>
    <w:rsid w:val="008F771F"/>
    <w:pPr>
      <w:spacing w:after="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706598F9E996417C8E33F84A46998D3622">
    <w:name w:val="706598F9E996417C8E33F84A46998D3622"/>
    <w:rsid w:val="008F771F"/>
    <w:pPr>
      <w:spacing w:after="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7CCDD56A108F44ABBFADB73984BB3C9522">
    <w:name w:val="7CCDD56A108F44ABBFADB73984BB3C9522"/>
    <w:rsid w:val="008F771F"/>
    <w:pPr>
      <w:spacing w:after="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9E59FC47CDB4496EB9CF6FB54D2B2F2622">
    <w:name w:val="9E59FC47CDB4496EB9CF6FB54D2B2F2622"/>
    <w:rsid w:val="008F771F"/>
    <w:pPr>
      <w:spacing w:after="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8349AE5434504EE598D0C692C7D86AFF22">
    <w:name w:val="8349AE5434504EE598D0C692C7D86AFF22"/>
    <w:rsid w:val="008F771F"/>
    <w:pPr>
      <w:spacing w:after="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C0177FFF9F5F4925AAFD8E7ABEB4FF7522">
    <w:name w:val="C0177FFF9F5F4925AAFD8E7ABEB4FF7522"/>
    <w:rsid w:val="008F771F"/>
    <w:pPr>
      <w:spacing w:after="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7BA97FBDEDA3406582087F7837A3511222">
    <w:name w:val="7BA97FBDEDA3406582087F7837A3511222"/>
    <w:rsid w:val="008F771F"/>
    <w:pPr>
      <w:spacing w:after="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DA08D2EE20EF45238BB859BC81256C4522">
    <w:name w:val="DA08D2EE20EF45238BB859BC81256C4522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E2B419895D8F484E805742E8B840A0E8">
    <w:name w:val="E2B419895D8F484E805742E8B840A0E8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F6EA253493DE4A3480791A64F4A98314">
    <w:name w:val="F6EA253493DE4A3480791A64F4A98314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DF695F0851764895BC58F961FC647A18">
    <w:name w:val="DF695F0851764895BC58F961FC647A18"/>
    <w:rsid w:val="008F771F"/>
    <w:pPr>
      <w:spacing w:after="0" w:line="264" w:lineRule="auto"/>
    </w:pPr>
    <w:rPr>
      <w:rFonts w:ascii="Arial" w:eastAsia="Calibri" w:hAnsi="Arial" w:cs="Times New Roman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thacton United">
      <a:dk1>
        <a:sysClr val="windowText" lastClr="000000"/>
      </a:dk1>
      <a:lt1>
        <a:sysClr val="window" lastClr="FFFFFF"/>
      </a:lt1>
      <a:dk2>
        <a:srgbClr val="00355F"/>
      </a:dk2>
      <a:lt2>
        <a:srgbClr val="E7E6E6"/>
      </a:lt2>
      <a:accent1>
        <a:srgbClr val="4472C4"/>
      </a:accent1>
      <a:accent2>
        <a:srgbClr val="EBD623"/>
      </a:accent2>
      <a:accent3>
        <a:srgbClr val="A5A5A5"/>
      </a:accent3>
      <a:accent4>
        <a:srgbClr val="ED7D31"/>
      </a:accent4>
      <a:accent5>
        <a:srgbClr val="002060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4A3CF-758B-4426-AD96-9C546634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MUSC Word Template.dotx</Template>
  <TotalTime>21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United Soccer Club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Ralph Navarrete</cp:lastModifiedBy>
  <cp:revision>12</cp:revision>
  <cp:lastPrinted>2014-12-10T14:19:00Z</cp:lastPrinted>
  <dcterms:created xsi:type="dcterms:W3CDTF">2017-05-23T19:21:00Z</dcterms:created>
  <dcterms:modified xsi:type="dcterms:W3CDTF">2020-02-06T12:16:00Z</dcterms:modified>
</cp:coreProperties>
</file>