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99F54" w14:textId="77777777" w:rsidR="00003955" w:rsidRPr="00AD2986" w:rsidRDefault="00003955" w:rsidP="00003955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18"/>
          <w:szCs w:val="28"/>
        </w:rPr>
      </w:pPr>
      <w:r w:rsidRPr="00AD2986">
        <w:rPr>
          <w:rFonts w:cs="Arial"/>
          <w:b/>
          <w:bCs/>
          <w:color w:val="00355F" w:themeColor="text2"/>
          <w:sz w:val="18"/>
          <w:szCs w:val="28"/>
        </w:rPr>
        <w:t xml:space="preserve">NAME OF AWARD: </w:t>
      </w:r>
      <w:r w:rsidRPr="00AD2986">
        <w:rPr>
          <w:rFonts w:cs="Arial"/>
          <w:bCs/>
          <w:sz w:val="18"/>
          <w:szCs w:val="28"/>
        </w:rPr>
        <w:t>Marc J. Small Memorial Scholarship</w:t>
      </w:r>
    </w:p>
    <w:p w14:paraId="3E122053" w14:textId="77777777" w:rsidR="00003955" w:rsidRPr="00AD2986" w:rsidRDefault="00003955" w:rsidP="00003955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18"/>
          <w:szCs w:val="28"/>
        </w:rPr>
      </w:pPr>
    </w:p>
    <w:p w14:paraId="586EDC94" w14:textId="48CE33EA" w:rsidR="0099748A" w:rsidRPr="00AD2986" w:rsidRDefault="00003955" w:rsidP="00003955">
      <w:pPr>
        <w:autoSpaceDE w:val="0"/>
        <w:autoSpaceDN w:val="0"/>
        <w:adjustRightInd w:val="0"/>
        <w:spacing w:line="240" w:lineRule="auto"/>
        <w:rPr>
          <w:rFonts w:cs="Arial"/>
          <w:sz w:val="18"/>
          <w:szCs w:val="28"/>
        </w:rPr>
      </w:pPr>
      <w:r w:rsidRPr="00AD2986">
        <w:rPr>
          <w:rFonts w:cs="Arial"/>
          <w:b/>
          <w:bCs/>
          <w:color w:val="00355F" w:themeColor="text2"/>
          <w:sz w:val="18"/>
          <w:szCs w:val="28"/>
        </w:rPr>
        <w:t>SPONSOR:</w:t>
      </w:r>
      <w:r w:rsidRPr="00AD2986">
        <w:rPr>
          <w:rFonts w:cs="Arial"/>
          <w:b/>
          <w:bCs/>
          <w:sz w:val="18"/>
          <w:szCs w:val="28"/>
        </w:rPr>
        <w:t xml:space="preserve"> </w:t>
      </w:r>
      <w:r w:rsidR="00C86811">
        <w:rPr>
          <w:rFonts w:cs="Arial"/>
          <w:sz w:val="18"/>
          <w:szCs w:val="28"/>
        </w:rPr>
        <w:t xml:space="preserve">FC </w:t>
      </w:r>
      <w:proofErr w:type="spellStart"/>
      <w:r w:rsidR="00C86811">
        <w:rPr>
          <w:rFonts w:cs="Arial"/>
          <w:sz w:val="18"/>
          <w:szCs w:val="28"/>
        </w:rPr>
        <w:t>Montco</w:t>
      </w:r>
      <w:proofErr w:type="spellEnd"/>
    </w:p>
    <w:p w14:paraId="3010FE19" w14:textId="77777777" w:rsidR="00003955" w:rsidRPr="00AD2986" w:rsidRDefault="0099748A" w:rsidP="00003955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18"/>
          <w:szCs w:val="28"/>
        </w:rPr>
      </w:pPr>
      <w:r w:rsidRPr="00AD2986">
        <w:rPr>
          <w:rFonts w:cs="Arial"/>
          <w:b/>
          <w:bCs/>
          <w:sz w:val="18"/>
          <w:szCs w:val="28"/>
        </w:rPr>
        <w:t xml:space="preserve"> </w:t>
      </w:r>
    </w:p>
    <w:p w14:paraId="16F0C0E1" w14:textId="77777777" w:rsidR="00003955" w:rsidRPr="00AD2986" w:rsidRDefault="00003955" w:rsidP="008D3C0A">
      <w:pPr>
        <w:autoSpaceDE w:val="0"/>
        <w:autoSpaceDN w:val="0"/>
        <w:adjustRightInd w:val="0"/>
        <w:spacing w:line="240" w:lineRule="auto"/>
        <w:rPr>
          <w:rFonts w:cs="Arial"/>
          <w:sz w:val="18"/>
          <w:szCs w:val="28"/>
        </w:rPr>
      </w:pPr>
      <w:r w:rsidRPr="00AD2986">
        <w:rPr>
          <w:rFonts w:cs="Arial"/>
          <w:b/>
          <w:bCs/>
          <w:color w:val="00355F" w:themeColor="text2"/>
          <w:sz w:val="18"/>
          <w:szCs w:val="28"/>
        </w:rPr>
        <w:t xml:space="preserve">AWARD: </w:t>
      </w:r>
      <w:r w:rsidRPr="00AD2986">
        <w:rPr>
          <w:rFonts w:cs="Arial"/>
          <w:sz w:val="18"/>
          <w:szCs w:val="28"/>
        </w:rPr>
        <w:t>Two (2) annual awards to one male and one female from Methacton High School soccer teams, a cash scholarship, a certificate of recognition, a plaque, and a listing on the perpetual plaque at the High School.</w:t>
      </w:r>
      <w:r w:rsidR="008D3C0A" w:rsidRPr="00AD2986">
        <w:rPr>
          <w:rFonts w:cs="Arial"/>
          <w:sz w:val="18"/>
          <w:szCs w:val="28"/>
        </w:rPr>
        <w:t xml:space="preserve"> Upon award, the scholarship check will be made out to both the individual recipient and the </w:t>
      </w:r>
      <w:r w:rsidR="0099748A" w:rsidRPr="00AD2986">
        <w:rPr>
          <w:rFonts w:cs="Arial"/>
          <w:sz w:val="18"/>
          <w:szCs w:val="28"/>
        </w:rPr>
        <w:t xml:space="preserve">destination educational </w:t>
      </w:r>
      <w:r w:rsidR="008D3C0A" w:rsidRPr="00AD2986">
        <w:rPr>
          <w:rFonts w:cs="Arial"/>
          <w:sz w:val="18"/>
          <w:szCs w:val="28"/>
        </w:rPr>
        <w:t>institution.</w:t>
      </w:r>
    </w:p>
    <w:p w14:paraId="2D242944" w14:textId="77777777" w:rsidR="00003955" w:rsidRPr="00AD2986" w:rsidRDefault="00003955" w:rsidP="00003955">
      <w:pPr>
        <w:autoSpaceDE w:val="0"/>
        <w:autoSpaceDN w:val="0"/>
        <w:adjustRightInd w:val="0"/>
        <w:spacing w:line="240" w:lineRule="auto"/>
        <w:rPr>
          <w:rFonts w:cs="Arial"/>
          <w:sz w:val="18"/>
          <w:szCs w:val="28"/>
        </w:rPr>
      </w:pPr>
    </w:p>
    <w:p w14:paraId="5F4FF203" w14:textId="77777777" w:rsidR="00003955" w:rsidRPr="00AD2986" w:rsidRDefault="00003955" w:rsidP="00003955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355F" w:themeColor="text2"/>
          <w:sz w:val="18"/>
          <w:szCs w:val="28"/>
        </w:rPr>
      </w:pPr>
      <w:r w:rsidRPr="00AD2986">
        <w:rPr>
          <w:rFonts w:cs="Arial"/>
          <w:b/>
          <w:bCs/>
          <w:color w:val="00355F" w:themeColor="text2"/>
          <w:sz w:val="18"/>
          <w:szCs w:val="28"/>
        </w:rPr>
        <w:t>QUALIFICATION CRITERIA</w:t>
      </w:r>
    </w:p>
    <w:p w14:paraId="190454E7" w14:textId="73E288F9" w:rsidR="00003955" w:rsidRPr="00AD2986" w:rsidRDefault="00003955" w:rsidP="008D3C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contextualSpacing w:val="0"/>
        <w:rPr>
          <w:rFonts w:cs="Arial"/>
          <w:sz w:val="18"/>
          <w:szCs w:val="28"/>
        </w:rPr>
      </w:pPr>
      <w:r w:rsidRPr="00AD2986">
        <w:rPr>
          <w:rFonts w:cs="Arial"/>
          <w:sz w:val="18"/>
          <w:szCs w:val="28"/>
        </w:rPr>
        <w:t>Student must have been a player, referee</w:t>
      </w:r>
      <w:r w:rsidR="008D3C0A" w:rsidRPr="00AD2986">
        <w:rPr>
          <w:rFonts w:cs="Arial"/>
          <w:sz w:val="18"/>
          <w:szCs w:val="28"/>
        </w:rPr>
        <w:t>,</w:t>
      </w:r>
      <w:r w:rsidRPr="00AD2986">
        <w:rPr>
          <w:rFonts w:cs="Arial"/>
          <w:sz w:val="18"/>
          <w:szCs w:val="28"/>
        </w:rPr>
        <w:t xml:space="preserve"> and/or coach with </w:t>
      </w:r>
      <w:r w:rsidR="00C86811">
        <w:rPr>
          <w:rFonts w:cs="Arial"/>
          <w:sz w:val="18"/>
          <w:szCs w:val="28"/>
        </w:rPr>
        <w:t xml:space="preserve">FC </w:t>
      </w:r>
      <w:proofErr w:type="spellStart"/>
      <w:r w:rsidR="00C86811">
        <w:rPr>
          <w:rFonts w:cs="Arial"/>
          <w:sz w:val="18"/>
          <w:szCs w:val="28"/>
        </w:rPr>
        <w:t>Montco</w:t>
      </w:r>
      <w:proofErr w:type="spellEnd"/>
      <w:r w:rsidR="00C86811">
        <w:rPr>
          <w:rFonts w:cs="Arial"/>
          <w:sz w:val="18"/>
          <w:szCs w:val="28"/>
        </w:rPr>
        <w:t xml:space="preserve"> (formerly </w:t>
      </w:r>
      <w:r w:rsidRPr="00AD2986">
        <w:rPr>
          <w:rFonts w:cs="Arial"/>
          <w:sz w:val="18"/>
          <w:szCs w:val="28"/>
        </w:rPr>
        <w:t>Methacton United Soccer Club</w:t>
      </w:r>
      <w:r w:rsidR="00C86811">
        <w:rPr>
          <w:rFonts w:cs="Arial"/>
          <w:sz w:val="18"/>
          <w:szCs w:val="28"/>
        </w:rPr>
        <w:t>)</w:t>
      </w:r>
      <w:r w:rsidRPr="00AD2986">
        <w:rPr>
          <w:rFonts w:cs="Arial"/>
          <w:sz w:val="18"/>
          <w:szCs w:val="28"/>
        </w:rPr>
        <w:t>:</w:t>
      </w:r>
    </w:p>
    <w:p w14:paraId="5639E667" w14:textId="77777777" w:rsidR="00003955" w:rsidRPr="00AD2986" w:rsidRDefault="00003955" w:rsidP="008D3C0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40" w:line="240" w:lineRule="auto"/>
        <w:ind w:left="1080"/>
        <w:contextualSpacing w:val="0"/>
        <w:rPr>
          <w:rFonts w:cs="Arial"/>
          <w:sz w:val="18"/>
          <w:szCs w:val="28"/>
        </w:rPr>
      </w:pPr>
      <w:r w:rsidRPr="00AD2986">
        <w:rPr>
          <w:rFonts w:cs="Arial"/>
          <w:sz w:val="18"/>
          <w:szCs w:val="28"/>
        </w:rPr>
        <w:t xml:space="preserve">for at least 3 years from U12 and older </w:t>
      </w:r>
      <w:r w:rsidR="00D2135E" w:rsidRPr="00AD2986">
        <w:rPr>
          <w:rFonts w:cs="Arial"/>
          <w:sz w:val="18"/>
          <w:szCs w:val="28"/>
        </w:rPr>
        <w:t>OR</w:t>
      </w:r>
    </w:p>
    <w:p w14:paraId="0648D803" w14:textId="77777777" w:rsidR="00003955" w:rsidRPr="00AD2986" w:rsidRDefault="00003955" w:rsidP="008D3C0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40" w:line="240" w:lineRule="auto"/>
        <w:ind w:left="1080"/>
        <w:contextualSpacing w:val="0"/>
        <w:rPr>
          <w:rFonts w:cs="Arial"/>
          <w:sz w:val="18"/>
          <w:szCs w:val="28"/>
        </w:rPr>
      </w:pPr>
      <w:r w:rsidRPr="00AD2986">
        <w:rPr>
          <w:rFonts w:cs="Arial"/>
          <w:sz w:val="18"/>
          <w:szCs w:val="28"/>
        </w:rPr>
        <w:t>at least 4 years from U9 and older and has volunteered more than 12 hours to the Tournament</w:t>
      </w:r>
      <w:r w:rsidR="008D3C0A" w:rsidRPr="00AD2986">
        <w:rPr>
          <w:rFonts w:cs="Arial"/>
          <w:sz w:val="18"/>
          <w:szCs w:val="28"/>
        </w:rPr>
        <w:t>.</w:t>
      </w:r>
    </w:p>
    <w:p w14:paraId="33938F5B" w14:textId="77777777" w:rsidR="00003955" w:rsidRPr="00AD2986" w:rsidRDefault="00003955" w:rsidP="008D3C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contextualSpacing w:val="0"/>
        <w:rPr>
          <w:rFonts w:cs="Arial"/>
          <w:sz w:val="18"/>
          <w:szCs w:val="28"/>
        </w:rPr>
      </w:pPr>
      <w:r w:rsidRPr="00AD2986">
        <w:rPr>
          <w:rFonts w:cs="Arial"/>
          <w:sz w:val="18"/>
          <w:szCs w:val="28"/>
        </w:rPr>
        <w:t xml:space="preserve">Student must be a senior. </w:t>
      </w:r>
    </w:p>
    <w:p w14:paraId="3EEF6C9A" w14:textId="77777777" w:rsidR="00003955" w:rsidRPr="00AD2986" w:rsidRDefault="00003955" w:rsidP="008D3C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contextualSpacing w:val="0"/>
        <w:rPr>
          <w:rFonts w:cs="Arial"/>
          <w:sz w:val="18"/>
          <w:szCs w:val="28"/>
        </w:rPr>
      </w:pPr>
      <w:r w:rsidRPr="00AD2986">
        <w:rPr>
          <w:rFonts w:cs="Arial"/>
          <w:sz w:val="18"/>
          <w:szCs w:val="28"/>
        </w:rPr>
        <w:t xml:space="preserve">Student must complete the </w:t>
      </w:r>
      <w:r w:rsidR="00F8570E">
        <w:rPr>
          <w:rFonts w:cs="Arial"/>
          <w:sz w:val="18"/>
          <w:szCs w:val="28"/>
        </w:rPr>
        <w:t>enclosed</w:t>
      </w:r>
      <w:r w:rsidRPr="00AD2986">
        <w:rPr>
          <w:rFonts w:cs="Arial"/>
          <w:sz w:val="18"/>
          <w:szCs w:val="28"/>
        </w:rPr>
        <w:t xml:space="preserve"> application. </w:t>
      </w:r>
    </w:p>
    <w:p w14:paraId="022621EC" w14:textId="0A585A5D" w:rsidR="00AD2986" w:rsidRPr="00AD2986" w:rsidRDefault="00CB6BB6" w:rsidP="00AD29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contextualSpacing w:val="0"/>
        <w:rPr>
          <w:rFonts w:cs="Arial"/>
          <w:sz w:val="18"/>
          <w:szCs w:val="28"/>
        </w:rPr>
      </w:pPr>
      <w:r>
        <w:rPr>
          <w:rFonts w:cs="Arial"/>
          <w:sz w:val="18"/>
          <w:szCs w:val="28"/>
        </w:rPr>
        <w:t xml:space="preserve">Methacton </w:t>
      </w:r>
      <w:r w:rsidR="00392CD0">
        <w:rPr>
          <w:rFonts w:cs="Arial"/>
          <w:sz w:val="18"/>
          <w:szCs w:val="28"/>
        </w:rPr>
        <w:t>HS</w:t>
      </w:r>
      <w:r>
        <w:rPr>
          <w:rFonts w:cs="Arial"/>
          <w:sz w:val="18"/>
          <w:szCs w:val="28"/>
        </w:rPr>
        <w:t xml:space="preserve"> </w:t>
      </w:r>
      <w:r w:rsidR="00C21EEA">
        <w:rPr>
          <w:rFonts w:cs="Arial"/>
          <w:sz w:val="18"/>
          <w:szCs w:val="28"/>
        </w:rPr>
        <w:t>S</w:t>
      </w:r>
      <w:r>
        <w:rPr>
          <w:rFonts w:cs="Arial"/>
          <w:sz w:val="18"/>
          <w:szCs w:val="28"/>
        </w:rPr>
        <w:t>occer</w:t>
      </w:r>
      <w:r w:rsidR="00C21EEA">
        <w:rPr>
          <w:rFonts w:cs="Arial"/>
          <w:sz w:val="18"/>
          <w:szCs w:val="28"/>
        </w:rPr>
        <w:t xml:space="preserve"> </w:t>
      </w:r>
      <w:r w:rsidR="00392CD0">
        <w:rPr>
          <w:rFonts w:cs="Arial"/>
          <w:sz w:val="18"/>
          <w:szCs w:val="28"/>
        </w:rPr>
        <w:t xml:space="preserve">Head </w:t>
      </w:r>
      <w:r w:rsidR="00C21EEA">
        <w:rPr>
          <w:rFonts w:cs="Arial"/>
          <w:sz w:val="18"/>
          <w:szCs w:val="28"/>
        </w:rPr>
        <w:t>C</w:t>
      </w:r>
      <w:r>
        <w:rPr>
          <w:rFonts w:cs="Arial"/>
          <w:sz w:val="18"/>
          <w:szCs w:val="28"/>
        </w:rPr>
        <w:t xml:space="preserve">oach to submit a letter of reference to </w:t>
      </w:r>
      <w:r w:rsidRPr="00CB6BB6">
        <w:rPr>
          <w:rFonts w:ascii="Courier New" w:hAnsi="Courier New" w:cs="Courier New"/>
          <w:bCs/>
          <w:color w:val="00355F" w:themeColor="text2"/>
          <w:sz w:val="18"/>
          <w:szCs w:val="28"/>
        </w:rPr>
        <w:t>scholarship@</w:t>
      </w:r>
      <w:r w:rsidR="00F6270A">
        <w:rPr>
          <w:rFonts w:ascii="Courier New" w:hAnsi="Courier New" w:cs="Courier New"/>
          <w:bCs/>
          <w:color w:val="00355F" w:themeColor="text2"/>
          <w:sz w:val="18"/>
          <w:szCs w:val="28"/>
        </w:rPr>
        <w:t>fcmontco</w:t>
      </w:r>
      <w:r w:rsidRPr="00CB6BB6">
        <w:rPr>
          <w:rFonts w:ascii="Courier New" w:hAnsi="Courier New" w:cs="Courier New"/>
          <w:bCs/>
          <w:color w:val="00355F" w:themeColor="text2"/>
          <w:sz w:val="18"/>
          <w:szCs w:val="28"/>
        </w:rPr>
        <w:t>.org</w:t>
      </w:r>
      <w:r>
        <w:rPr>
          <w:rFonts w:cs="Arial"/>
          <w:sz w:val="18"/>
          <w:szCs w:val="28"/>
        </w:rPr>
        <w:t>.</w:t>
      </w:r>
    </w:p>
    <w:p w14:paraId="0BF00346" w14:textId="23417EB1" w:rsidR="00AD2986" w:rsidRPr="00AD2986" w:rsidRDefault="00F6270A" w:rsidP="00AD29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contextualSpacing w:val="0"/>
        <w:rPr>
          <w:rFonts w:cs="Arial"/>
          <w:sz w:val="18"/>
          <w:szCs w:val="28"/>
        </w:rPr>
      </w:pPr>
      <w:r>
        <w:rPr>
          <w:rFonts w:cs="Arial"/>
          <w:sz w:val="18"/>
          <w:szCs w:val="28"/>
        </w:rPr>
        <w:t xml:space="preserve">FC </w:t>
      </w:r>
      <w:proofErr w:type="spellStart"/>
      <w:r>
        <w:rPr>
          <w:rFonts w:cs="Arial"/>
          <w:sz w:val="18"/>
          <w:szCs w:val="28"/>
        </w:rPr>
        <w:t>Montco</w:t>
      </w:r>
      <w:proofErr w:type="spellEnd"/>
      <w:r w:rsidR="00CB6BB6">
        <w:rPr>
          <w:rFonts w:cs="Arial"/>
          <w:sz w:val="18"/>
          <w:szCs w:val="28"/>
        </w:rPr>
        <w:t xml:space="preserve"> coach to submit a letter of reference to </w:t>
      </w:r>
      <w:r w:rsidR="00CB6BB6" w:rsidRPr="00CB6BB6">
        <w:rPr>
          <w:rFonts w:ascii="Courier New" w:hAnsi="Courier New" w:cs="Courier New"/>
          <w:bCs/>
          <w:color w:val="00355F" w:themeColor="text2"/>
          <w:sz w:val="18"/>
          <w:szCs w:val="28"/>
        </w:rPr>
        <w:t>scholarship@</w:t>
      </w:r>
      <w:r w:rsidR="003417B7">
        <w:rPr>
          <w:rFonts w:ascii="Courier New" w:hAnsi="Courier New" w:cs="Courier New"/>
          <w:bCs/>
          <w:color w:val="00355F" w:themeColor="text2"/>
          <w:sz w:val="18"/>
          <w:szCs w:val="28"/>
        </w:rPr>
        <w:t>fcmontco</w:t>
      </w:r>
      <w:r w:rsidR="00CB6BB6" w:rsidRPr="00CB6BB6">
        <w:rPr>
          <w:rFonts w:ascii="Courier New" w:hAnsi="Courier New" w:cs="Courier New"/>
          <w:bCs/>
          <w:color w:val="00355F" w:themeColor="text2"/>
          <w:sz w:val="18"/>
          <w:szCs w:val="28"/>
        </w:rPr>
        <w:t>.org</w:t>
      </w:r>
      <w:r w:rsidR="00CB6BB6">
        <w:rPr>
          <w:rFonts w:cs="Arial"/>
          <w:sz w:val="18"/>
          <w:szCs w:val="28"/>
        </w:rPr>
        <w:t>.</w:t>
      </w:r>
    </w:p>
    <w:p w14:paraId="11BA522D" w14:textId="462167B4" w:rsidR="00AD2986" w:rsidRPr="00AD2986" w:rsidRDefault="00CB6BB6" w:rsidP="00AD2986">
      <w:pPr>
        <w:pStyle w:val="ListParagraph"/>
        <w:autoSpaceDE w:val="0"/>
        <w:autoSpaceDN w:val="0"/>
        <w:adjustRightInd w:val="0"/>
        <w:spacing w:after="40" w:line="240" w:lineRule="auto"/>
        <w:contextualSpacing w:val="0"/>
        <w:rPr>
          <w:rFonts w:cs="Arial"/>
          <w:i/>
          <w:color w:val="7B7B7B" w:themeColor="accent3" w:themeShade="BF"/>
          <w:sz w:val="18"/>
          <w:szCs w:val="28"/>
        </w:rPr>
      </w:pPr>
      <w:r>
        <w:rPr>
          <w:rFonts w:cs="Arial"/>
          <w:i/>
          <w:color w:val="7B7B7B" w:themeColor="accent3" w:themeShade="BF"/>
          <w:sz w:val="18"/>
          <w:szCs w:val="28"/>
        </w:rPr>
        <w:t xml:space="preserve">NOTE: </w:t>
      </w:r>
      <w:r w:rsidR="00AD2986" w:rsidRPr="00AD2986">
        <w:rPr>
          <w:rFonts w:cs="Arial"/>
          <w:i/>
          <w:color w:val="7B7B7B" w:themeColor="accent3" w:themeShade="BF"/>
          <w:sz w:val="18"/>
          <w:szCs w:val="28"/>
        </w:rPr>
        <w:t xml:space="preserve">Contact information for </w:t>
      </w:r>
      <w:r w:rsidR="003417B7">
        <w:rPr>
          <w:rFonts w:cs="Arial"/>
          <w:i/>
          <w:color w:val="7B7B7B" w:themeColor="accent3" w:themeShade="BF"/>
          <w:sz w:val="18"/>
          <w:szCs w:val="28"/>
        </w:rPr>
        <w:t xml:space="preserve">FC </w:t>
      </w:r>
      <w:proofErr w:type="spellStart"/>
      <w:r w:rsidR="003417B7">
        <w:rPr>
          <w:rFonts w:cs="Arial"/>
          <w:i/>
          <w:color w:val="7B7B7B" w:themeColor="accent3" w:themeShade="BF"/>
          <w:sz w:val="18"/>
          <w:szCs w:val="28"/>
        </w:rPr>
        <w:t>Montco</w:t>
      </w:r>
      <w:proofErr w:type="spellEnd"/>
      <w:r w:rsidR="003417B7">
        <w:rPr>
          <w:rFonts w:cs="Arial"/>
          <w:i/>
          <w:color w:val="7B7B7B" w:themeColor="accent3" w:themeShade="BF"/>
          <w:sz w:val="18"/>
          <w:szCs w:val="28"/>
        </w:rPr>
        <w:t xml:space="preserve"> </w:t>
      </w:r>
      <w:r w:rsidR="00AD2986" w:rsidRPr="00AD2986">
        <w:rPr>
          <w:rFonts w:cs="Arial"/>
          <w:i/>
          <w:color w:val="7B7B7B" w:themeColor="accent3" w:themeShade="BF"/>
          <w:sz w:val="18"/>
          <w:szCs w:val="28"/>
        </w:rPr>
        <w:t xml:space="preserve">coaches </w:t>
      </w:r>
      <w:r>
        <w:rPr>
          <w:rFonts w:cs="Arial"/>
          <w:i/>
          <w:color w:val="7B7B7B" w:themeColor="accent3" w:themeShade="BF"/>
          <w:sz w:val="18"/>
          <w:szCs w:val="28"/>
        </w:rPr>
        <w:t>should be requested</w:t>
      </w:r>
      <w:r w:rsidR="00AD2986" w:rsidRPr="00AD2986">
        <w:rPr>
          <w:rFonts w:cs="Arial"/>
          <w:i/>
          <w:color w:val="7B7B7B" w:themeColor="accent3" w:themeShade="BF"/>
          <w:sz w:val="18"/>
          <w:szCs w:val="28"/>
        </w:rPr>
        <w:t>, if needed.</w:t>
      </w:r>
    </w:p>
    <w:p w14:paraId="33EF463B" w14:textId="77777777" w:rsidR="00003955" w:rsidRPr="00AD2986" w:rsidRDefault="00003955" w:rsidP="008D3C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contextualSpacing w:val="0"/>
        <w:rPr>
          <w:rFonts w:cs="Arial"/>
          <w:sz w:val="18"/>
          <w:szCs w:val="28"/>
        </w:rPr>
      </w:pPr>
      <w:r w:rsidRPr="00AD2986">
        <w:rPr>
          <w:rFonts w:cs="Arial"/>
          <w:sz w:val="18"/>
          <w:szCs w:val="28"/>
        </w:rPr>
        <w:t xml:space="preserve">Student must submit a letter of reference from someone other than </w:t>
      </w:r>
      <w:r w:rsidR="00AD2986" w:rsidRPr="00AD2986">
        <w:rPr>
          <w:rFonts w:cs="Arial"/>
          <w:sz w:val="18"/>
          <w:szCs w:val="28"/>
        </w:rPr>
        <w:t xml:space="preserve">above </w:t>
      </w:r>
      <w:r w:rsidR="008D3C0A" w:rsidRPr="00AD2986">
        <w:rPr>
          <w:rFonts w:cs="Arial"/>
          <w:sz w:val="18"/>
          <w:szCs w:val="28"/>
        </w:rPr>
        <w:t>c</w:t>
      </w:r>
      <w:r w:rsidRPr="00AD2986">
        <w:rPr>
          <w:rFonts w:cs="Arial"/>
          <w:sz w:val="18"/>
          <w:szCs w:val="28"/>
        </w:rPr>
        <w:t>oach</w:t>
      </w:r>
      <w:r w:rsidR="00AD2986" w:rsidRPr="00AD2986">
        <w:rPr>
          <w:rFonts w:cs="Arial"/>
          <w:sz w:val="18"/>
          <w:szCs w:val="28"/>
        </w:rPr>
        <w:t>es</w:t>
      </w:r>
      <w:r w:rsidRPr="00AD2986">
        <w:rPr>
          <w:rFonts w:cs="Arial"/>
          <w:sz w:val="18"/>
          <w:szCs w:val="28"/>
        </w:rPr>
        <w:t>.</w:t>
      </w:r>
    </w:p>
    <w:p w14:paraId="7D66115F" w14:textId="77777777" w:rsidR="00445145" w:rsidRPr="00AD2986" w:rsidRDefault="00445145" w:rsidP="008D3C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contextualSpacing w:val="0"/>
        <w:rPr>
          <w:rFonts w:cs="Arial"/>
          <w:sz w:val="18"/>
          <w:szCs w:val="28"/>
        </w:rPr>
      </w:pPr>
      <w:r w:rsidRPr="00AD2986">
        <w:rPr>
          <w:rFonts w:cs="Arial"/>
          <w:sz w:val="18"/>
          <w:szCs w:val="28"/>
        </w:rPr>
        <w:t xml:space="preserve">Student must submit one or more photos, preferably </w:t>
      </w:r>
      <w:r w:rsidR="00F10058" w:rsidRPr="00AD2986">
        <w:rPr>
          <w:rFonts w:cs="Arial"/>
          <w:sz w:val="18"/>
          <w:szCs w:val="28"/>
        </w:rPr>
        <w:t xml:space="preserve">of him/her in action on the </w:t>
      </w:r>
      <w:r w:rsidRPr="00AD2986">
        <w:rPr>
          <w:rFonts w:cs="Arial"/>
          <w:sz w:val="18"/>
          <w:szCs w:val="28"/>
        </w:rPr>
        <w:t xml:space="preserve">soccer </w:t>
      </w:r>
      <w:r w:rsidR="00F10058" w:rsidRPr="00AD2986">
        <w:rPr>
          <w:rFonts w:cs="Arial"/>
          <w:sz w:val="18"/>
          <w:szCs w:val="28"/>
        </w:rPr>
        <w:t>field</w:t>
      </w:r>
      <w:r w:rsidRPr="00AD2986">
        <w:rPr>
          <w:rFonts w:cs="Arial"/>
          <w:sz w:val="18"/>
          <w:szCs w:val="28"/>
        </w:rPr>
        <w:t xml:space="preserve">, to be used to identify and promote the scholarship winners </w:t>
      </w:r>
      <w:r w:rsidR="00F10058" w:rsidRPr="00AD2986">
        <w:rPr>
          <w:rFonts w:cs="Arial"/>
          <w:sz w:val="18"/>
          <w:szCs w:val="28"/>
        </w:rPr>
        <w:t>in various</w:t>
      </w:r>
      <w:r w:rsidRPr="00AD2986">
        <w:rPr>
          <w:rFonts w:cs="Arial"/>
          <w:sz w:val="18"/>
          <w:szCs w:val="28"/>
        </w:rPr>
        <w:t xml:space="preserve"> media.</w:t>
      </w:r>
    </w:p>
    <w:p w14:paraId="4FB55A17" w14:textId="77777777" w:rsidR="00445145" w:rsidRPr="00AD2986" w:rsidRDefault="00445145" w:rsidP="004451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contextualSpacing w:val="0"/>
        <w:rPr>
          <w:rFonts w:cs="Arial"/>
          <w:sz w:val="18"/>
          <w:szCs w:val="28"/>
        </w:rPr>
      </w:pPr>
      <w:r w:rsidRPr="00AD2986">
        <w:rPr>
          <w:rFonts w:cs="Arial"/>
          <w:sz w:val="18"/>
          <w:szCs w:val="28"/>
        </w:rPr>
        <w:t xml:space="preserve">This scholarship is available to any individual who seeks to attend any bona fide educational institution that follows high school. </w:t>
      </w:r>
    </w:p>
    <w:p w14:paraId="7B4E0E3A" w14:textId="77777777" w:rsidR="00003955" w:rsidRPr="00AD2986" w:rsidRDefault="00003955" w:rsidP="00003955">
      <w:pPr>
        <w:autoSpaceDE w:val="0"/>
        <w:autoSpaceDN w:val="0"/>
        <w:adjustRightInd w:val="0"/>
        <w:spacing w:line="240" w:lineRule="auto"/>
        <w:rPr>
          <w:rFonts w:cs="Arial"/>
          <w:sz w:val="18"/>
          <w:szCs w:val="28"/>
        </w:rPr>
      </w:pPr>
    </w:p>
    <w:p w14:paraId="7C84BA28" w14:textId="77777777" w:rsidR="00003955" w:rsidRPr="00AD2986" w:rsidRDefault="00003955" w:rsidP="008D3C0A">
      <w:pPr>
        <w:autoSpaceDE w:val="0"/>
        <w:autoSpaceDN w:val="0"/>
        <w:adjustRightInd w:val="0"/>
        <w:spacing w:after="60" w:line="240" w:lineRule="auto"/>
        <w:rPr>
          <w:rFonts w:cs="Arial"/>
          <w:b/>
          <w:bCs/>
          <w:color w:val="00355F" w:themeColor="text2"/>
          <w:sz w:val="18"/>
          <w:szCs w:val="28"/>
        </w:rPr>
      </w:pPr>
      <w:r w:rsidRPr="00AD2986">
        <w:rPr>
          <w:rFonts w:cs="Arial"/>
          <w:b/>
          <w:bCs/>
          <w:color w:val="00355F" w:themeColor="text2"/>
          <w:sz w:val="18"/>
          <w:szCs w:val="28"/>
        </w:rPr>
        <w:t>SELECTION COMMITTEE STRUCTURE</w:t>
      </w:r>
    </w:p>
    <w:p w14:paraId="0AE690BD" w14:textId="77777777" w:rsidR="00003955" w:rsidRPr="00AD2986" w:rsidRDefault="008D3C0A" w:rsidP="008D3C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40" w:line="240" w:lineRule="auto"/>
        <w:contextualSpacing w:val="0"/>
        <w:rPr>
          <w:rFonts w:cs="Arial"/>
          <w:sz w:val="18"/>
          <w:szCs w:val="28"/>
        </w:rPr>
      </w:pPr>
      <w:r w:rsidRPr="00AD2986">
        <w:rPr>
          <w:rFonts w:cs="Arial"/>
          <w:sz w:val="18"/>
          <w:szCs w:val="28"/>
        </w:rPr>
        <w:t>Two (</w:t>
      </w:r>
      <w:r w:rsidR="00003955" w:rsidRPr="00AD2986">
        <w:rPr>
          <w:rFonts w:cs="Arial"/>
          <w:sz w:val="18"/>
          <w:szCs w:val="28"/>
        </w:rPr>
        <w:t>2</w:t>
      </w:r>
      <w:r w:rsidRPr="00AD2986">
        <w:rPr>
          <w:rFonts w:cs="Arial"/>
          <w:sz w:val="18"/>
          <w:szCs w:val="28"/>
        </w:rPr>
        <w:t>)</w:t>
      </w:r>
      <w:r w:rsidR="00003955" w:rsidRPr="00AD2986">
        <w:rPr>
          <w:rFonts w:cs="Arial"/>
          <w:sz w:val="18"/>
          <w:szCs w:val="28"/>
        </w:rPr>
        <w:t xml:space="preserve"> </w:t>
      </w:r>
      <w:r w:rsidRPr="00AD2986">
        <w:rPr>
          <w:rFonts w:cs="Arial"/>
          <w:sz w:val="18"/>
          <w:szCs w:val="28"/>
        </w:rPr>
        <w:t>m</w:t>
      </w:r>
      <w:r w:rsidR="00003955" w:rsidRPr="00AD2986">
        <w:rPr>
          <w:rFonts w:cs="Arial"/>
          <w:sz w:val="18"/>
          <w:szCs w:val="28"/>
        </w:rPr>
        <w:t>embers of Marc J. Small</w:t>
      </w:r>
      <w:r w:rsidRPr="00AD2986">
        <w:rPr>
          <w:rFonts w:cs="Arial"/>
          <w:sz w:val="18"/>
          <w:szCs w:val="28"/>
        </w:rPr>
        <w:t>’s</w:t>
      </w:r>
      <w:r w:rsidR="00003955" w:rsidRPr="00AD2986">
        <w:rPr>
          <w:rFonts w:cs="Arial"/>
          <w:sz w:val="18"/>
          <w:szCs w:val="28"/>
        </w:rPr>
        <w:t xml:space="preserve"> </w:t>
      </w:r>
      <w:r w:rsidRPr="00AD2986">
        <w:rPr>
          <w:rFonts w:cs="Arial"/>
          <w:sz w:val="18"/>
          <w:szCs w:val="28"/>
        </w:rPr>
        <w:t>f</w:t>
      </w:r>
      <w:r w:rsidR="00003955" w:rsidRPr="00AD2986">
        <w:rPr>
          <w:rFonts w:cs="Arial"/>
          <w:sz w:val="18"/>
          <w:szCs w:val="28"/>
        </w:rPr>
        <w:t>amily</w:t>
      </w:r>
    </w:p>
    <w:p w14:paraId="4A4B4E0B" w14:textId="68675AC0" w:rsidR="008D3C0A" w:rsidRPr="00AD2986" w:rsidRDefault="00396471" w:rsidP="008D3C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rPr>
          <w:rFonts w:cs="Arial"/>
          <w:sz w:val="18"/>
          <w:szCs w:val="28"/>
        </w:rPr>
      </w:pPr>
      <w:r>
        <w:rPr>
          <w:rFonts w:cs="Arial"/>
          <w:sz w:val="18"/>
          <w:szCs w:val="28"/>
        </w:rPr>
        <w:t xml:space="preserve">FC </w:t>
      </w:r>
      <w:proofErr w:type="spellStart"/>
      <w:r>
        <w:rPr>
          <w:rFonts w:cs="Arial"/>
          <w:sz w:val="18"/>
          <w:szCs w:val="28"/>
        </w:rPr>
        <w:t>Montco</w:t>
      </w:r>
      <w:proofErr w:type="spellEnd"/>
      <w:r w:rsidR="00003955" w:rsidRPr="00AD2986">
        <w:rPr>
          <w:rFonts w:cs="Arial"/>
          <w:sz w:val="18"/>
          <w:szCs w:val="28"/>
        </w:rPr>
        <w:t xml:space="preserve"> </w:t>
      </w:r>
      <w:r w:rsidR="008D3C0A" w:rsidRPr="00AD2986">
        <w:rPr>
          <w:rFonts w:cs="Arial"/>
          <w:sz w:val="18"/>
          <w:szCs w:val="28"/>
        </w:rPr>
        <w:t xml:space="preserve">President and </w:t>
      </w:r>
      <w:r w:rsidR="00CB6BB6">
        <w:rPr>
          <w:rFonts w:cs="Arial"/>
          <w:sz w:val="18"/>
          <w:szCs w:val="28"/>
        </w:rPr>
        <w:t xml:space="preserve">another </w:t>
      </w:r>
      <w:r>
        <w:rPr>
          <w:rFonts w:cs="Arial"/>
          <w:sz w:val="18"/>
          <w:szCs w:val="28"/>
        </w:rPr>
        <w:t xml:space="preserve">FC </w:t>
      </w:r>
      <w:proofErr w:type="spellStart"/>
      <w:r>
        <w:rPr>
          <w:rFonts w:cs="Arial"/>
          <w:sz w:val="18"/>
          <w:szCs w:val="28"/>
        </w:rPr>
        <w:t>Montco</w:t>
      </w:r>
      <w:proofErr w:type="spellEnd"/>
      <w:r w:rsidR="00CB6BB6">
        <w:rPr>
          <w:rFonts w:cs="Arial"/>
          <w:sz w:val="18"/>
          <w:szCs w:val="28"/>
        </w:rPr>
        <w:t xml:space="preserve"> Executive Council member</w:t>
      </w:r>
      <w:r w:rsidR="008D3C0A" w:rsidRPr="00AD2986">
        <w:rPr>
          <w:rFonts w:cs="Arial"/>
          <w:sz w:val="18"/>
          <w:szCs w:val="28"/>
        </w:rPr>
        <w:t>.</w:t>
      </w:r>
    </w:p>
    <w:p w14:paraId="45FDDC5B" w14:textId="10323518" w:rsidR="00003955" w:rsidRPr="00AD2986" w:rsidRDefault="00003955" w:rsidP="008D3C0A">
      <w:pPr>
        <w:pStyle w:val="ListParagraph"/>
        <w:autoSpaceDE w:val="0"/>
        <w:autoSpaceDN w:val="0"/>
        <w:adjustRightInd w:val="0"/>
        <w:spacing w:after="40" w:line="240" w:lineRule="auto"/>
        <w:contextualSpacing w:val="0"/>
        <w:rPr>
          <w:rFonts w:cs="Arial"/>
          <w:color w:val="7B7B7B" w:themeColor="accent3" w:themeShade="BF"/>
          <w:sz w:val="18"/>
          <w:szCs w:val="28"/>
        </w:rPr>
      </w:pPr>
      <w:r w:rsidRPr="00AD2986">
        <w:rPr>
          <w:rFonts w:cs="Arial"/>
          <w:i/>
          <w:color w:val="7B7B7B" w:themeColor="accent3" w:themeShade="BF"/>
          <w:sz w:val="18"/>
          <w:szCs w:val="28"/>
        </w:rPr>
        <w:t xml:space="preserve">In the </w:t>
      </w:r>
      <w:r w:rsidR="008D3C0A" w:rsidRPr="00AD2986">
        <w:rPr>
          <w:rFonts w:cs="Arial"/>
          <w:i/>
          <w:color w:val="7B7B7B" w:themeColor="accent3" w:themeShade="BF"/>
          <w:sz w:val="18"/>
          <w:szCs w:val="28"/>
        </w:rPr>
        <w:t xml:space="preserve">event </w:t>
      </w:r>
      <w:r w:rsidRPr="00AD2986">
        <w:rPr>
          <w:rFonts w:cs="Arial"/>
          <w:i/>
          <w:color w:val="7B7B7B" w:themeColor="accent3" w:themeShade="BF"/>
          <w:sz w:val="18"/>
          <w:szCs w:val="28"/>
        </w:rPr>
        <w:t>of a conflict</w:t>
      </w:r>
      <w:r w:rsidR="008D3C0A" w:rsidRPr="00AD2986">
        <w:rPr>
          <w:rFonts w:cs="Arial"/>
          <w:i/>
          <w:color w:val="7B7B7B" w:themeColor="accent3" w:themeShade="BF"/>
          <w:sz w:val="18"/>
          <w:szCs w:val="28"/>
        </w:rPr>
        <w:t xml:space="preserve"> of interest with the </w:t>
      </w:r>
      <w:r w:rsidR="00396471">
        <w:rPr>
          <w:rFonts w:cs="Arial"/>
          <w:i/>
          <w:color w:val="7B7B7B" w:themeColor="accent3" w:themeShade="BF"/>
          <w:sz w:val="18"/>
          <w:szCs w:val="28"/>
        </w:rPr>
        <w:t xml:space="preserve">FC </w:t>
      </w:r>
      <w:proofErr w:type="spellStart"/>
      <w:r w:rsidR="00396471">
        <w:rPr>
          <w:rFonts w:cs="Arial"/>
          <w:i/>
          <w:color w:val="7B7B7B" w:themeColor="accent3" w:themeShade="BF"/>
          <w:sz w:val="18"/>
          <w:szCs w:val="28"/>
        </w:rPr>
        <w:t>Montco</w:t>
      </w:r>
      <w:proofErr w:type="spellEnd"/>
      <w:r w:rsidR="008D3C0A" w:rsidRPr="00AD2986">
        <w:rPr>
          <w:rFonts w:cs="Arial"/>
          <w:i/>
          <w:color w:val="7B7B7B" w:themeColor="accent3" w:themeShade="BF"/>
          <w:sz w:val="18"/>
          <w:szCs w:val="28"/>
        </w:rPr>
        <w:t xml:space="preserve"> committee members,</w:t>
      </w:r>
      <w:r w:rsidRPr="00AD2986">
        <w:rPr>
          <w:rFonts w:cs="Arial"/>
          <w:i/>
          <w:color w:val="7B7B7B" w:themeColor="accent3" w:themeShade="BF"/>
          <w:sz w:val="18"/>
          <w:szCs w:val="28"/>
        </w:rPr>
        <w:t xml:space="preserve"> another </w:t>
      </w:r>
      <w:r w:rsidR="00396471">
        <w:rPr>
          <w:rFonts w:cs="Arial"/>
          <w:i/>
          <w:color w:val="7B7B7B" w:themeColor="accent3" w:themeShade="BF"/>
          <w:sz w:val="18"/>
          <w:szCs w:val="28"/>
        </w:rPr>
        <w:t xml:space="preserve">FC </w:t>
      </w:r>
      <w:proofErr w:type="spellStart"/>
      <w:r w:rsidR="00396471">
        <w:rPr>
          <w:rFonts w:cs="Arial"/>
          <w:i/>
          <w:color w:val="7B7B7B" w:themeColor="accent3" w:themeShade="BF"/>
          <w:sz w:val="18"/>
          <w:szCs w:val="28"/>
        </w:rPr>
        <w:t>Montco</w:t>
      </w:r>
      <w:proofErr w:type="spellEnd"/>
      <w:r w:rsidRPr="00AD2986">
        <w:rPr>
          <w:rFonts w:cs="Arial"/>
          <w:i/>
          <w:color w:val="7B7B7B" w:themeColor="accent3" w:themeShade="BF"/>
          <w:sz w:val="18"/>
          <w:szCs w:val="28"/>
        </w:rPr>
        <w:t xml:space="preserve"> </w:t>
      </w:r>
      <w:r w:rsidR="00CB6BB6">
        <w:rPr>
          <w:rFonts w:cs="Arial"/>
          <w:i/>
          <w:color w:val="7B7B7B" w:themeColor="accent3" w:themeShade="BF"/>
          <w:sz w:val="18"/>
          <w:szCs w:val="28"/>
        </w:rPr>
        <w:t>representative</w:t>
      </w:r>
      <w:r w:rsidR="008D3C0A" w:rsidRPr="00AD2986">
        <w:rPr>
          <w:rFonts w:cs="Arial"/>
          <w:i/>
          <w:color w:val="7B7B7B" w:themeColor="accent3" w:themeShade="BF"/>
          <w:sz w:val="18"/>
          <w:szCs w:val="28"/>
        </w:rPr>
        <w:t xml:space="preserve"> will be substituted</w:t>
      </w:r>
      <w:r w:rsidRPr="00AD2986">
        <w:rPr>
          <w:rFonts w:cs="Arial"/>
          <w:i/>
          <w:color w:val="7B7B7B" w:themeColor="accent3" w:themeShade="BF"/>
          <w:sz w:val="18"/>
          <w:szCs w:val="28"/>
        </w:rPr>
        <w:t>.</w:t>
      </w:r>
    </w:p>
    <w:p w14:paraId="36FB592A" w14:textId="26F315F4" w:rsidR="00003955" w:rsidRPr="00AD2986" w:rsidRDefault="00003955" w:rsidP="008D3C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40" w:line="240" w:lineRule="auto"/>
        <w:contextualSpacing w:val="0"/>
        <w:rPr>
          <w:rFonts w:cs="Arial"/>
          <w:sz w:val="18"/>
          <w:szCs w:val="28"/>
        </w:rPr>
      </w:pPr>
      <w:r w:rsidRPr="00AD2986">
        <w:rPr>
          <w:rFonts w:cs="Arial"/>
          <w:sz w:val="18"/>
          <w:szCs w:val="28"/>
        </w:rPr>
        <w:t xml:space="preserve">To avoid </w:t>
      </w:r>
      <w:r w:rsidR="008D3C0A" w:rsidRPr="00AD2986">
        <w:rPr>
          <w:rFonts w:cs="Arial"/>
          <w:sz w:val="18"/>
          <w:szCs w:val="28"/>
        </w:rPr>
        <w:t xml:space="preserve">potential </w:t>
      </w:r>
      <w:r w:rsidRPr="00AD2986">
        <w:rPr>
          <w:rFonts w:cs="Arial"/>
          <w:sz w:val="18"/>
          <w:szCs w:val="28"/>
        </w:rPr>
        <w:t>conflicts of interest</w:t>
      </w:r>
      <w:r w:rsidR="008D3C0A" w:rsidRPr="00AD2986">
        <w:rPr>
          <w:rFonts w:cs="Arial"/>
          <w:sz w:val="18"/>
          <w:szCs w:val="28"/>
        </w:rPr>
        <w:t>,</w:t>
      </w:r>
      <w:r w:rsidRPr="00AD2986">
        <w:rPr>
          <w:rFonts w:cs="Arial"/>
          <w:sz w:val="18"/>
          <w:szCs w:val="28"/>
        </w:rPr>
        <w:t xml:space="preserve"> all applications </w:t>
      </w:r>
      <w:r w:rsidR="008D3C0A" w:rsidRPr="00AD2986">
        <w:rPr>
          <w:rFonts w:cs="Arial"/>
          <w:sz w:val="18"/>
          <w:szCs w:val="28"/>
        </w:rPr>
        <w:t xml:space="preserve">and </w:t>
      </w:r>
      <w:r w:rsidRPr="00AD2986">
        <w:rPr>
          <w:rFonts w:cs="Arial"/>
          <w:sz w:val="18"/>
          <w:szCs w:val="28"/>
        </w:rPr>
        <w:t>references will be reviewed by the committee without the inclusion of the name of the player</w:t>
      </w:r>
      <w:r w:rsidR="00CF4F50">
        <w:rPr>
          <w:rFonts w:cs="Arial"/>
          <w:sz w:val="18"/>
          <w:szCs w:val="28"/>
        </w:rPr>
        <w:t xml:space="preserve"> or other personally identifying information</w:t>
      </w:r>
      <w:r w:rsidRPr="00AD2986">
        <w:rPr>
          <w:rFonts w:cs="Arial"/>
          <w:sz w:val="18"/>
          <w:szCs w:val="28"/>
        </w:rPr>
        <w:t>.</w:t>
      </w:r>
    </w:p>
    <w:p w14:paraId="63986C62" w14:textId="77777777" w:rsidR="00003955" w:rsidRPr="00AD2986" w:rsidRDefault="00003955" w:rsidP="00003955">
      <w:pPr>
        <w:autoSpaceDE w:val="0"/>
        <w:autoSpaceDN w:val="0"/>
        <w:adjustRightInd w:val="0"/>
        <w:spacing w:line="240" w:lineRule="auto"/>
        <w:rPr>
          <w:rFonts w:cs="Arial"/>
          <w:sz w:val="18"/>
          <w:szCs w:val="28"/>
        </w:rPr>
      </w:pPr>
    </w:p>
    <w:p w14:paraId="6982DA6B" w14:textId="77777777" w:rsidR="00003955" w:rsidRPr="00AD2986" w:rsidRDefault="00003955" w:rsidP="008D3C0A">
      <w:pPr>
        <w:autoSpaceDE w:val="0"/>
        <w:autoSpaceDN w:val="0"/>
        <w:adjustRightInd w:val="0"/>
        <w:spacing w:after="60" w:line="240" w:lineRule="auto"/>
        <w:rPr>
          <w:rFonts w:cs="Arial"/>
          <w:b/>
          <w:bCs/>
          <w:color w:val="00355F" w:themeColor="text2"/>
          <w:sz w:val="18"/>
          <w:szCs w:val="28"/>
        </w:rPr>
      </w:pPr>
      <w:r w:rsidRPr="00AD2986">
        <w:rPr>
          <w:rFonts w:cs="Arial"/>
          <w:b/>
          <w:bCs/>
          <w:color w:val="00355F" w:themeColor="text2"/>
          <w:sz w:val="18"/>
          <w:szCs w:val="28"/>
        </w:rPr>
        <w:t>SELECTION CRITERIA</w:t>
      </w:r>
    </w:p>
    <w:p w14:paraId="5C022D83" w14:textId="77777777" w:rsidR="00003955" w:rsidRPr="00AD2986" w:rsidRDefault="00003955" w:rsidP="008D3C0A">
      <w:pPr>
        <w:autoSpaceDE w:val="0"/>
        <w:autoSpaceDN w:val="0"/>
        <w:adjustRightInd w:val="0"/>
        <w:spacing w:after="40" w:line="240" w:lineRule="auto"/>
        <w:rPr>
          <w:rFonts w:cs="Arial"/>
          <w:sz w:val="18"/>
          <w:szCs w:val="28"/>
        </w:rPr>
      </w:pPr>
      <w:r w:rsidRPr="00AD2986">
        <w:rPr>
          <w:rFonts w:cs="Arial"/>
          <w:sz w:val="18"/>
          <w:szCs w:val="28"/>
        </w:rPr>
        <w:t>The Scholarship will be awarded based on:</w:t>
      </w:r>
    </w:p>
    <w:p w14:paraId="5A98D0FB" w14:textId="77777777" w:rsidR="00003955" w:rsidRPr="00AD2986" w:rsidRDefault="00003955" w:rsidP="008D3C0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contextualSpacing w:val="0"/>
        <w:rPr>
          <w:rFonts w:cs="Arial"/>
          <w:sz w:val="18"/>
          <w:szCs w:val="28"/>
        </w:rPr>
      </w:pPr>
      <w:r w:rsidRPr="00AD2986">
        <w:rPr>
          <w:rFonts w:cs="Arial"/>
          <w:sz w:val="18"/>
          <w:szCs w:val="28"/>
        </w:rPr>
        <w:t>Responses on Application</w:t>
      </w:r>
    </w:p>
    <w:p w14:paraId="33961795" w14:textId="77777777" w:rsidR="00003955" w:rsidRPr="00AD2986" w:rsidRDefault="00003955" w:rsidP="008D3C0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contextualSpacing w:val="0"/>
        <w:rPr>
          <w:rFonts w:cs="Arial"/>
          <w:sz w:val="18"/>
          <w:szCs w:val="28"/>
        </w:rPr>
      </w:pPr>
      <w:r w:rsidRPr="00AD2986">
        <w:rPr>
          <w:rFonts w:cs="Arial"/>
          <w:sz w:val="18"/>
          <w:szCs w:val="28"/>
        </w:rPr>
        <w:t>Input from the Head Coach of the appropriate Me</w:t>
      </w:r>
      <w:r w:rsidR="008D3C0A" w:rsidRPr="00AD2986">
        <w:rPr>
          <w:rFonts w:cs="Arial"/>
          <w:sz w:val="18"/>
          <w:szCs w:val="28"/>
        </w:rPr>
        <w:t>thacton High School soccer team</w:t>
      </w:r>
    </w:p>
    <w:p w14:paraId="20138646" w14:textId="2FAC1F23" w:rsidR="00003955" w:rsidRPr="00AD2986" w:rsidRDefault="00003955" w:rsidP="008D3C0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contextualSpacing w:val="0"/>
        <w:rPr>
          <w:rFonts w:cs="Arial"/>
          <w:sz w:val="18"/>
          <w:szCs w:val="28"/>
        </w:rPr>
      </w:pPr>
      <w:r w:rsidRPr="00AD2986">
        <w:rPr>
          <w:rFonts w:cs="Arial"/>
          <w:sz w:val="18"/>
          <w:szCs w:val="28"/>
        </w:rPr>
        <w:t>Input from the</w:t>
      </w:r>
      <w:r w:rsidR="008D3C0A" w:rsidRPr="00AD2986">
        <w:rPr>
          <w:rFonts w:cs="Arial"/>
          <w:sz w:val="18"/>
          <w:szCs w:val="28"/>
        </w:rPr>
        <w:t xml:space="preserve"> Coach of the player</w:t>
      </w:r>
      <w:r w:rsidR="00C21EEA">
        <w:rPr>
          <w:rFonts w:cs="Arial"/>
          <w:sz w:val="18"/>
          <w:szCs w:val="28"/>
        </w:rPr>
        <w:t>’</w:t>
      </w:r>
      <w:r w:rsidR="008D3C0A" w:rsidRPr="00AD2986">
        <w:rPr>
          <w:rFonts w:cs="Arial"/>
          <w:sz w:val="18"/>
          <w:szCs w:val="28"/>
        </w:rPr>
        <w:t xml:space="preserve">s </w:t>
      </w:r>
      <w:r w:rsidR="00396471">
        <w:rPr>
          <w:rFonts w:cs="Arial"/>
          <w:sz w:val="18"/>
          <w:szCs w:val="28"/>
        </w:rPr>
        <w:t xml:space="preserve">FC </w:t>
      </w:r>
      <w:proofErr w:type="spellStart"/>
      <w:r w:rsidR="00396471">
        <w:rPr>
          <w:rFonts w:cs="Arial"/>
          <w:sz w:val="18"/>
          <w:szCs w:val="28"/>
        </w:rPr>
        <w:t>Montco</w:t>
      </w:r>
      <w:proofErr w:type="spellEnd"/>
      <w:r w:rsidR="008D3C0A" w:rsidRPr="00AD2986">
        <w:rPr>
          <w:rFonts w:cs="Arial"/>
          <w:sz w:val="18"/>
          <w:szCs w:val="28"/>
        </w:rPr>
        <w:t xml:space="preserve"> team</w:t>
      </w:r>
    </w:p>
    <w:p w14:paraId="2812E86C" w14:textId="77777777" w:rsidR="00003955" w:rsidRPr="00AD2986" w:rsidRDefault="00003955" w:rsidP="008D3C0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contextualSpacing w:val="0"/>
        <w:rPr>
          <w:rFonts w:cs="Arial"/>
          <w:sz w:val="18"/>
          <w:szCs w:val="28"/>
        </w:rPr>
      </w:pPr>
      <w:r w:rsidRPr="00AD2986">
        <w:rPr>
          <w:rFonts w:cs="Arial"/>
          <w:sz w:val="18"/>
          <w:szCs w:val="28"/>
        </w:rPr>
        <w:t>Letter of reference</w:t>
      </w:r>
    </w:p>
    <w:p w14:paraId="786B4B87" w14:textId="77777777" w:rsidR="00003955" w:rsidRPr="00AD2986" w:rsidRDefault="005137A7" w:rsidP="008D3C0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contextualSpacing w:val="0"/>
        <w:rPr>
          <w:rFonts w:cs="Arial"/>
          <w:sz w:val="18"/>
          <w:szCs w:val="28"/>
        </w:rPr>
      </w:pPr>
      <w:r>
        <w:rPr>
          <w:rFonts w:cs="Arial"/>
          <w:sz w:val="18"/>
          <w:szCs w:val="28"/>
        </w:rPr>
        <w:t>History of v</w:t>
      </w:r>
      <w:r w:rsidR="00003955" w:rsidRPr="00AD2986">
        <w:rPr>
          <w:rFonts w:cs="Arial"/>
          <w:sz w:val="18"/>
          <w:szCs w:val="28"/>
        </w:rPr>
        <w:t>olunteering at the M</w:t>
      </w:r>
      <w:r w:rsidR="008D3C0A" w:rsidRPr="00AD2986">
        <w:rPr>
          <w:rFonts w:cs="Arial"/>
          <w:sz w:val="18"/>
          <w:szCs w:val="28"/>
        </w:rPr>
        <w:t xml:space="preserve">arc J. Small Memorial </w:t>
      </w:r>
      <w:r w:rsidR="00003955" w:rsidRPr="00AD2986">
        <w:rPr>
          <w:rFonts w:cs="Arial"/>
          <w:sz w:val="18"/>
          <w:szCs w:val="28"/>
        </w:rPr>
        <w:t>Tournament</w:t>
      </w:r>
    </w:p>
    <w:p w14:paraId="473D6125" w14:textId="77777777" w:rsidR="0099748A" w:rsidRPr="00AD2986" w:rsidRDefault="00003955" w:rsidP="0000395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contextualSpacing w:val="0"/>
        <w:rPr>
          <w:rFonts w:cs="Arial"/>
          <w:sz w:val="18"/>
          <w:szCs w:val="20"/>
        </w:rPr>
      </w:pPr>
      <w:r w:rsidRPr="00AD2986">
        <w:rPr>
          <w:rFonts w:cs="Arial"/>
          <w:sz w:val="18"/>
          <w:szCs w:val="28"/>
        </w:rPr>
        <w:t xml:space="preserve">The determining factors for the </w:t>
      </w:r>
      <w:r w:rsidRPr="00AD2986">
        <w:rPr>
          <w:rFonts w:cs="Arial"/>
          <w:sz w:val="18"/>
          <w:szCs w:val="20"/>
        </w:rPr>
        <w:t xml:space="preserve">award are </w:t>
      </w:r>
      <w:r w:rsidR="00E021B3" w:rsidRPr="00AD2986">
        <w:rPr>
          <w:rFonts w:cs="Arial"/>
          <w:sz w:val="18"/>
          <w:szCs w:val="20"/>
        </w:rPr>
        <w:t xml:space="preserve">the demonstration of </w:t>
      </w:r>
      <w:r w:rsidRPr="00AD2986">
        <w:rPr>
          <w:rFonts w:cs="Arial"/>
          <w:sz w:val="18"/>
          <w:szCs w:val="20"/>
        </w:rPr>
        <w:t>strength, bravery</w:t>
      </w:r>
      <w:r w:rsidR="00E021B3" w:rsidRPr="00AD2986">
        <w:rPr>
          <w:rFonts w:cs="Arial"/>
          <w:sz w:val="18"/>
          <w:szCs w:val="20"/>
        </w:rPr>
        <w:t>,</w:t>
      </w:r>
      <w:r w:rsidRPr="00AD2986">
        <w:rPr>
          <w:rFonts w:cs="Arial"/>
          <w:sz w:val="18"/>
          <w:szCs w:val="20"/>
        </w:rPr>
        <w:t xml:space="preserve"> and character </w:t>
      </w:r>
      <w:r w:rsidR="00E021B3" w:rsidRPr="00AD2986">
        <w:rPr>
          <w:rFonts w:cs="Arial"/>
          <w:sz w:val="18"/>
          <w:szCs w:val="20"/>
        </w:rPr>
        <w:t>both</w:t>
      </w:r>
      <w:r w:rsidR="008D3C0A" w:rsidRPr="00AD2986">
        <w:rPr>
          <w:rFonts w:cs="Arial"/>
          <w:sz w:val="18"/>
          <w:szCs w:val="20"/>
        </w:rPr>
        <w:t xml:space="preserve"> on and off the soccer field. </w:t>
      </w:r>
      <w:r w:rsidRPr="00AD2986">
        <w:rPr>
          <w:rFonts w:cs="Arial"/>
          <w:sz w:val="18"/>
          <w:szCs w:val="20"/>
        </w:rPr>
        <w:t>The award is not based on academic or soccer ability.</w:t>
      </w:r>
    </w:p>
    <w:p w14:paraId="18C49FE3" w14:textId="77777777" w:rsidR="0099748A" w:rsidRDefault="0099748A" w:rsidP="00003955">
      <w:pPr>
        <w:autoSpaceDE w:val="0"/>
        <w:autoSpaceDN w:val="0"/>
        <w:adjustRightInd w:val="0"/>
        <w:spacing w:line="240" w:lineRule="auto"/>
        <w:rPr>
          <w:rFonts w:cs="Arial"/>
          <w:sz w:val="18"/>
          <w:szCs w:val="28"/>
        </w:rPr>
      </w:pPr>
    </w:p>
    <w:p w14:paraId="4A3679F7" w14:textId="77777777" w:rsidR="001A1D40" w:rsidRPr="00AD2986" w:rsidRDefault="001A1D40" w:rsidP="00003955">
      <w:pPr>
        <w:autoSpaceDE w:val="0"/>
        <w:autoSpaceDN w:val="0"/>
        <w:adjustRightInd w:val="0"/>
        <w:spacing w:line="240" w:lineRule="auto"/>
        <w:rPr>
          <w:rFonts w:cs="Arial"/>
          <w:sz w:val="18"/>
          <w:szCs w:val="28"/>
        </w:rPr>
      </w:pPr>
    </w:p>
    <w:p w14:paraId="26F1E2E8" w14:textId="19BCE3E0" w:rsidR="00003955" w:rsidRPr="00AD2986" w:rsidRDefault="00003955" w:rsidP="0099748A">
      <w:pPr>
        <w:tabs>
          <w:tab w:val="left" w:pos="3600"/>
        </w:tabs>
        <w:autoSpaceDE w:val="0"/>
        <w:autoSpaceDN w:val="0"/>
        <w:adjustRightInd w:val="0"/>
        <w:spacing w:after="40" w:line="240" w:lineRule="auto"/>
        <w:rPr>
          <w:rFonts w:cs="Arial"/>
          <w:sz w:val="18"/>
          <w:szCs w:val="28"/>
        </w:rPr>
      </w:pPr>
      <w:r w:rsidRPr="00AD2986">
        <w:rPr>
          <w:rFonts w:cs="Arial"/>
          <w:b/>
          <w:bCs/>
          <w:color w:val="00355F" w:themeColor="text2"/>
          <w:sz w:val="18"/>
          <w:szCs w:val="28"/>
        </w:rPr>
        <w:t>APPLICATION PERIOD BEGINS</w:t>
      </w:r>
      <w:r w:rsidRPr="00AD2986">
        <w:rPr>
          <w:rFonts w:cs="Arial"/>
          <w:b/>
          <w:bCs/>
          <w:sz w:val="18"/>
          <w:szCs w:val="28"/>
        </w:rPr>
        <w:tab/>
      </w:r>
      <w:r w:rsidR="00C354FD">
        <w:rPr>
          <w:rFonts w:cs="Arial"/>
          <w:sz w:val="18"/>
          <w:szCs w:val="28"/>
        </w:rPr>
        <w:t>October 15</w:t>
      </w:r>
      <w:r w:rsidR="00AD2986" w:rsidRPr="00AD2986">
        <w:rPr>
          <w:rFonts w:cs="Arial"/>
          <w:sz w:val="18"/>
          <w:szCs w:val="28"/>
        </w:rPr>
        <w:t>, 20</w:t>
      </w:r>
      <w:r w:rsidR="002506DD">
        <w:rPr>
          <w:rFonts w:cs="Arial"/>
          <w:sz w:val="18"/>
          <w:szCs w:val="28"/>
        </w:rPr>
        <w:t>20</w:t>
      </w:r>
    </w:p>
    <w:p w14:paraId="289AA085" w14:textId="3827DBD9" w:rsidR="009C555C" w:rsidRPr="00AD2986" w:rsidRDefault="00003955" w:rsidP="0099748A">
      <w:pPr>
        <w:tabs>
          <w:tab w:val="left" w:pos="3600"/>
        </w:tabs>
        <w:autoSpaceDE w:val="0"/>
        <w:autoSpaceDN w:val="0"/>
        <w:adjustRightInd w:val="0"/>
        <w:spacing w:after="40" w:line="240" w:lineRule="auto"/>
        <w:rPr>
          <w:rFonts w:cs="Arial"/>
          <w:sz w:val="18"/>
          <w:szCs w:val="28"/>
        </w:rPr>
      </w:pPr>
      <w:r w:rsidRPr="00AD2986">
        <w:rPr>
          <w:rFonts w:cs="Arial"/>
          <w:b/>
          <w:bCs/>
          <w:color w:val="00355F" w:themeColor="text2"/>
          <w:sz w:val="18"/>
          <w:szCs w:val="28"/>
        </w:rPr>
        <w:t>APPLICATION PERIOD ENDS</w:t>
      </w:r>
      <w:r w:rsidRPr="00AD2986">
        <w:rPr>
          <w:rFonts w:cs="Arial"/>
          <w:b/>
          <w:bCs/>
          <w:sz w:val="12"/>
          <w:szCs w:val="20"/>
        </w:rPr>
        <w:tab/>
      </w:r>
      <w:r w:rsidR="00F6270A">
        <w:rPr>
          <w:rFonts w:cs="Arial"/>
          <w:sz w:val="18"/>
          <w:szCs w:val="28"/>
        </w:rPr>
        <w:t>April 5</w:t>
      </w:r>
      <w:r w:rsidR="00E70732" w:rsidRPr="00AD2986">
        <w:rPr>
          <w:rFonts w:cs="Arial"/>
          <w:sz w:val="18"/>
          <w:szCs w:val="28"/>
        </w:rPr>
        <w:t>, 20</w:t>
      </w:r>
      <w:r w:rsidR="009C555C">
        <w:rPr>
          <w:rFonts w:cs="Arial"/>
          <w:sz w:val="18"/>
          <w:szCs w:val="28"/>
        </w:rPr>
        <w:t>2</w:t>
      </w:r>
      <w:r w:rsidR="002506DD">
        <w:rPr>
          <w:rFonts w:cs="Arial"/>
          <w:sz w:val="18"/>
          <w:szCs w:val="28"/>
        </w:rPr>
        <w:t>1</w:t>
      </w:r>
    </w:p>
    <w:p w14:paraId="4F0CD7AC" w14:textId="1BD8BBF2" w:rsidR="002827EC" w:rsidRDefault="0099748A" w:rsidP="00A94F26">
      <w:pPr>
        <w:tabs>
          <w:tab w:val="left" w:pos="3600"/>
        </w:tabs>
        <w:autoSpaceDE w:val="0"/>
        <w:autoSpaceDN w:val="0"/>
        <w:adjustRightInd w:val="0"/>
        <w:spacing w:after="40" w:line="240" w:lineRule="auto"/>
        <w:rPr>
          <w:rFonts w:cs="Arial"/>
          <w:bCs/>
          <w:szCs w:val="28"/>
        </w:rPr>
      </w:pPr>
      <w:r w:rsidRPr="00AD2986">
        <w:rPr>
          <w:rFonts w:cs="Arial"/>
          <w:b/>
          <w:bCs/>
          <w:color w:val="00355F" w:themeColor="text2"/>
          <w:sz w:val="18"/>
          <w:szCs w:val="28"/>
        </w:rPr>
        <w:t>SELECTIONS ANNOUNCED</w:t>
      </w:r>
      <w:r w:rsidRPr="00AD2986">
        <w:rPr>
          <w:rFonts w:cs="Arial"/>
          <w:b/>
          <w:bCs/>
          <w:sz w:val="18"/>
          <w:szCs w:val="28"/>
        </w:rPr>
        <w:tab/>
      </w:r>
      <w:r w:rsidR="00BA6750" w:rsidRPr="00AD2986">
        <w:rPr>
          <w:rFonts w:cs="Arial"/>
          <w:bCs/>
          <w:sz w:val="18"/>
          <w:szCs w:val="28"/>
        </w:rPr>
        <w:t xml:space="preserve">May </w:t>
      </w:r>
      <w:r w:rsidR="00F6270A">
        <w:rPr>
          <w:rFonts w:cs="Arial"/>
          <w:bCs/>
          <w:sz w:val="18"/>
          <w:szCs w:val="28"/>
        </w:rPr>
        <w:t xml:space="preserve">2021 </w:t>
      </w:r>
      <w:r w:rsidR="00BA6750" w:rsidRPr="00AD2986">
        <w:rPr>
          <w:rFonts w:cs="Arial"/>
          <w:bCs/>
          <w:sz w:val="18"/>
          <w:szCs w:val="28"/>
        </w:rPr>
        <w:t>at</w:t>
      </w:r>
      <w:r w:rsidR="00BA6750" w:rsidRPr="00AD2986">
        <w:rPr>
          <w:rFonts w:cs="Arial"/>
          <w:b/>
          <w:bCs/>
          <w:sz w:val="18"/>
          <w:szCs w:val="28"/>
        </w:rPr>
        <w:t xml:space="preserve"> </w:t>
      </w:r>
      <w:r w:rsidR="00003955" w:rsidRPr="00AD2986">
        <w:rPr>
          <w:rFonts w:cs="Arial"/>
          <w:bCs/>
          <w:sz w:val="18"/>
          <w:szCs w:val="28"/>
        </w:rPr>
        <w:t>M</w:t>
      </w:r>
      <w:r w:rsidR="00BA6750" w:rsidRPr="00AD2986">
        <w:rPr>
          <w:rFonts w:cs="Arial"/>
          <w:bCs/>
          <w:sz w:val="18"/>
          <w:szCs w:val="28"/>
        </w:rPr>
        <w:t xml:space="preserve">ethacton </w:t>
      </w:r>
      <w:r w:rsidR="00003955" w:rsidRPr="00AD2986">
        <w:rPr>
          <w:rFonts w:cs="Arial"/>
          <w:bCs/>
          <w:sz w:val="18"/>
          <w:szCs w:val="28"/>
        </w:rPr>
        <w:t>HS Awards Night</w:t>
      </w:r>
      <w:r>
        <w:rPr>
          <w:rFonts w:cs="Arial"/>
          <w:bCs/>
          <w:szCs w:val="28"/>
        </w:rPr>
        <w:br w:type="page"/>
      </w:r>
    </w:p>
    <w:p w14:paraId="3ABAB4A8" w14:textId="77777777" w:rsidR="00C46B6F" w:rsidRDefault="00FE4562" w:rsidP="00E021B3">
      <w:pPr>
        <w:pStyle w:val="Heading2"/>
      </w:pPr>
      <w:r>
        <w:lastRenderedPageBreak/>
        <w:t xml:space="preserve">Marc J. </w:t>
      </w:r>
      <w:r w:rsidRPr="00E021B3">
        <w:t>Small</w:t>
      </w:r>
      <w:r>
        <w:t xml:space="preserve"> Memorial </w:t>
      </w:r>
      <w:r w:rsidR="00C46B6F" w:rsidRPr="00A94F26">
        <w:t>Scholarship Application Form</w:t>
      </w:r>
    </w:p>
    <w:p w14:paraId="27B15C56" w14:textId="77777777" w:rsidR="00C46B6F" w:rsidRDefault="00C46B6F" w:rsidP="00A94F26">
      <w:pPr>
        <w:rPr>
          <w:rFonts w:cs="Arial"/>
          <w:bCs/>
          <w:szCs w:val="28"/>
        </w:rPr>
      </w:pPr>
    </w:p>
    <w:p w14:paraId="5A3017C6" w14:textId="49FCBA20" w:rsidR="00A94F26" w:rsidRDefault="00A94F26" w:rsidP="00A94F26">
      <w:pPr>
        <w:rPr>
          <w:rFonts w:cs="Arial"/>
          <w:bCs/>
          <w:szCs w:val="28"/>
        </w:rPr>
      </w:pPr>
      <w:r>
        <w:rPr>
          <w:rFonts w:cs="Arial"/>
          <w:bCs/>
          <w:szCs w:val="28"/>
        </w:rPr>
        <w:t xml:space="preserve">Please fill in the </w:t>
      </w:r>
      <w:r w:rsidR="00F32453">
        <w:rPr>
          <w:rFonts w:cs="Arial"/>
          <w:bCs/>
          <w:szCs w:val="28"/>
        </w:rPr>
        <w:t xml:space="preserve">below form, save the completed file as: </w:t>
      </w:r>
      <w:r w:rsidR="003262FA">
        <w:rPr>
          <w:rFonts w:ascii="Courier New" w:hAnsi="Courier New" w:cs="Courier New"/>
          <w:bCs/>
          <w:color w:val="00355F" w:themeColor="text2"/>
          <w:szCs w:val="28"/>
        </w:rPr>
        <w:t>“</w:t>
      </w:r>
      <w:r w:rsidR="00F32453" w:rsidRPr="00F32453">
        <w:rPr>
          <w:rFonts w:ascii="Courier New" w:hAnsi="Courier New" w:cs="Courier New"/>
          <w:bCs/>
          <w:color w:val="00355F" w:themeColor="text2"/>
          <w:szCs w:val="28"/>
        </w:rPr>
        <w:t xml:space="preserve">MJS Scholarship – </w:t>
      </w:r>
      <w:proofErr w:type="spellStart"/>
      <w:r w:rsidR="00F32453" w:rsidRPr="00F32453">
        <w:rPr>
          <w:rFonts w:ascii="Courier New" w:hAnsi="Courier New" w:cs="Courier New"/>
          <w:bCs/>
          <w:color w:val="00355F" w:themeColor="text2"/>
          <w:szCs w:val="28"/>
        </w:rPr>
        <w:t>Lastname</w:t>
      </w:r>
      <w:proofErr w:type="spellEnd"/>
      <w:r w:rsidR="00F32453" w:rsidRPr="00F32453">
        <w:rPr>
          <w:rFonts w:ascii="Courier New" w:hAnsi="Courier New" w:cs="Courier New"/>
          <w:bCs/>
          <w:color w:val="00355F" w:themeColor="text2"/>
          <w:szCs w:val="28"/>
        </w:rPr>
        <w:t xml:space="preserve">, </w:t>
      </w:r>
      <w:proofErr w:type="spellStart"/>
      <w:r w:rsidR="00F32453" w:rsidRPr="00F32453">
        <w:rPr>
          <w:rFonts w:ascii="Courier New" w:hAnsi="Courier New" w:cs="Courier New"/>
          <w:bCs/>
          <w:color w:val="00355F" w:themeColor="text2"/>
          <w:szCs w:val="28"/>
        </w:rPr>
        <w:t>Firstname</w:t>
      </w:r>
      <w:proofErr w:type="spellEnd"/>
      <w:r w:rsidR="003262FA">
        <w:rPr>
          <w:rFonts w:ascii="Courier New" w:hAnsi="Courier New" w:cs="Courier New"/>
          <w:bCs/>
          <w:color w:val="00355F" w:themeColor="text2"/>
          <w:szCs w:val="28"/>
        </w:rPr>
        <w:t>”</w:t>
      </w:r>
      <w:r w:rsidR="00F32453">
        <w:rPr>
          <w:rFonts w:cs="Arial"/>
          <w:bCs/>
          <w:szCs w:val="28"/>
        </w:rPr>
        <w:t xml:space="preserve"> and email it to </w:t>
      </w:r>
      <w:r w:rsidR="00F32453" w:rsidRPr="00C46B6F">
        <w:rPr>
          <w:rFonts w:ascii="Courier New" w:hAnsi="Courier New" w:cs="Courier New"/>
          <w:bCs/>
          <w:color w:val="00355F" w:themeColor="text2"/>
          <w:szCs w:val="28"/>
        </w:rPr>
        <w:t>scholarship@</w:t>
      </w:r>
      <w:r w:rsidR="00396471">
        <w:rPr>
          <w:rFonts w:ascii="Courier New" w:hAnsi="Courier New" w:cs="Courier New"/>
          <w:bCs/>
          <w:color w:val="00355F" w:themeColor="text2"/>
          <w:szCs w:val="28"/>
        </w:rPr>
        <w:t>fcmontco</w:t>
      </w:r>
      <w:r w:rsidR="00F32453" w:rsidRPr="00C46B6F">
        <w:rPr>
          <w:rFonts w:ascii="Courier New" w:hAnsi="Courier New" w:cs="Courier New"/>
          <w:bCs/>
          <w:color w:val="00355F" w:themeColor="text2"/>
          <w:szCs w:val="28"/>
        </w:rPr>
        <w:t>.org</w:t>
      </w:r>
      <w:r w:rsidR="00F32453">
        <w:rPr>
          <w:rFonts w:cs="Arial"/>
          <w:bCs/>
          <w:szCs w:val="28"/>
        </w:rPr>
        <w:t>.</w:t>
      </w:r>
    </w:p>
    <w:p w14:paraId="020CDA2E" w14:textId="77777777" w:rsidR="00A94F26" w:rsidRDefault="00A94F26" w:rsidP="00A94F26">
      <w:pPr>
        <w:rPr>
          <w:rFonts w:cs="Arial"/>
          <w:bCs/>
          <w:szCs w:val="28"/>
        </w:rPr>
      </w:pPr>
    </w:p>
    <w:p w14:paraId="421AC29E" w14:textId="77777777" w:rsidR="00F32453" w:rsidRDefault="00BB2255" w:rsidP="00BB2255">
      <w:pPr>
        <w:tabs>
          <w:tab w:val="left" w:pos="2880"/>
        </w:tabs>
        <w:rPr>
          <w:rFonts w:cs="Arial"/>
          <w:bCs/>
          <w:szCs w:val="28"/>
        </w:rPr>
      </w:pPr>
      <w:r>
        <w:rPr>
          <w:rFonts w:cs="Arial"/>
          <w:bCs/>
          <w:szCs w:val="28"/>
        </w:rPr>
        <w:t>Name of Applicant</w:t>
      </w:r>
      <w:r w:rsidR="0017330D">
        <w:rPr>
          <w:rFonts w:cs="Arial"/>
          <w:bCs/>
          <w:szCs w:val="28"/>
        </w:rPr>
        <w:tab/>
      </w:r>
      <w:sdt>
        <w:sdtPr>
          <w:rPr>
            <w:rStyle w:val="FormSubmissionTextChar"/>
          </w:rPr>
          <w:alias w:val="ApplicantName"/>
          <w:tag w:val="ApplicantName"/>
          <w:id w:val="831263701"/>
          <w:lock w:val="sdtLocked"/>
          <w:placeholder>
            <w:docPart w:val="1EF27AB2BC5C4E94BCE7918544725E28"/>
          </w:placeholder>
          <w:showingPlcHdr/>
          <w:text/>
        </w:sdtPr>
        <w:sdtEndPr>
          <w:rPr>
            <w:rStyle w:val="DefaultParagraphFont"/>
            <w:rFonts w:cs="Times New Roman"/>
            <w:bCs w:val="0"/>
            <w:color w:val="auto"/>
            <w:szCs w:val="22"/>
          </w:rPr>
        </w:sdtEndPr>
        <w:sdtContent>
          <w:r w:rsidR="00FE4562"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applicant name.</w:t>
          </w:r>
        </w:sdtContent>
      </w:sdt>
    </w:p>
    <w:p w14:paraId="17A9122D" w14:textId="77777777" w:rsidR="00F32453" w:rsidRDefault="00F32453" w:rsidP="00BB2255">
      <w:pPr>
        <w:tabs>
          <w:tab w:val="left" w:pos="2880"/>
          <w:tab w:val="center" w:pos="5040"/>
        </w:tabs>
        <w:rPr>
          <w:rFonts w:cs="Arial"/>
          <w:bCs/>
          <w:szCs w:val="28"/>
        </w:rPr>
      </w:pPr>
      <w:r>
        <w:rPr>
          <w:rFonts w:cs="Arial"/>
          <w:bCs/>
          <w:szCs w:val="28"/>
        </w:rPr>
        <w:t>Address</w:t>
      </w:r>
      <w:r w:rsidR="00C46B6F">
        <w:rPr>
          <w:rFonts w:cs="Arial"/>
          <w:bCs/>
          <w:szCs w:val="28"/>
        </w:rPr>
        <w:tab/>
      </w:r>
      <w:sdt>
        <w:sdtPr>
          <w:rPr>
            <w:rStyle w:val="FormSubmissionTextChar"/>
          </w:rPr>
          <w:alias w:val="ApplicantAddress"/>
          <w:tag w:val="ApplicantAddress"/>
          <w:id w:val="-627935312"/>
          <w:lock w:val="sdtLocked"/>
          <w:placeholder>
            <w:docPart w:val="EB5ADD290C39457A8744C2C792245DBA"/>
          </w:placeholder>
          <w:showingPlcHdr/>
          <w:text w:multiLine="1"/>
        </w:sdtPr>
        <w:sdtEndPr>
          <w:rPr>
            <w:rStyle w:val="DefaultParagraphFont"/>
            <w:rFonts w:cs="Times New Roman"/>
            <w:bCs w:val="0"/>
            <w:color w:val="auto"/>
            <w:szCs w:val="22"/>
          </w:rPr>
        </w:sdtEndPr>
        <w:sdtContent>
          <w:r w:rsidR="00FE4562"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street address.</w:t>
          </w:r>
        </w:sdtContent>
      </w:sdt>
    </w:p>
    <w:p w14:paraId="4C2B0C9B" w14:textId="77777777" w:rsidR="00F32453" w:rsidRDefault="00F32453" w:rsidP="00BB2255">
      <w:pPr>
        <w:tabs>
          <w:tab w:val="left" w:pos="2880"/>
        </w:tabs>
        <w:rPr>
          <w:rFonts w:cs="Arial"/>
          <w:bCs/>
          <w:szCs w:val="28"/>
        </w:rPr>
      </w:pPr>
      <w:r>
        <w:rPr>
          <w:rFonts w:cs="Arial"/>
          <w:bCs/>
          <w:szCs w:val="28"/>
        </w:rPr>
        <w:t>City</w:t>
      </w:r>
      <w:r w:rsidR="0017330D">
        <w:rPr>
          <w:rFonts w:cs="Arial"/>
          <w:bCs/>
          <w:szCs w:val="28"/>
        </w:rPr>
        <w:tab/>
      </w:r>
      <w:sdt>
        <w:sdtPr>
          <w:rPr>
            <w:rStyle w:val="FormSubmissionTextChar"/>
          </w:rPr>
          <w:alias w:val="ApplicantCity"/>
          <w:tag w:val="ApplicantCity"/>
          <w:id w:val="280388437"/>
          <w:lock w:val="sdtLocked"/>
          <w:placeholder>
            <w:docPart w:val="75CCA2A5AD6945D6827D035760B88A13"/>
          </w:placeholder>
          <w:showingPlcHdr/>
          <w:text/>
        </w:sdtPr>
        <w:sdtEndPr>
          <w:rPr>
            <w:rStyle w:val="DefaultParagraphFont"/>
            <w:rFonts w:cs="Times New Roman"/>
            <w:bCs w:val="0"/>
            <w:color w:val="auto"/>
            <w:szCs w:val="22"/>
          </w:rPr>
        </w:sdtEndPr>
        <w:sdtContent>
          <w:r w:rsidR="00FE4562"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city.</w:t>
          </w:r>
        </w:sdtContent>
      </w:sdt>
    </w:p>
    <w:p w14:paraId="2A8F825B" w14:textId="77777777" w:rsidR="00F32453" w:rsidRDefault="00F32453" w:rsidP="00BB2255">
      <w:pPr>
        <w:tabs>
          <w:tab w:val="left" w:pos="2880"/>
        </w:tabs>
        <w:rPr>
          <w:rFonts w:cs="Arial"/>
          <w:bCs/>
          <w:szCs w:val="28"/>
        </w:rPr>
      </w:pPr>
      <w:r>
        <w:rPr>
          <w:rFonts w:cs="Arial"/>
          <w:bCs/>
          <w:szCs w:val="28"/>
        </w:rPr>
        <w:t>State</w:t>
      </w:r>
      <w:r w:rsidR="0017330D">
        <w:rPr>
          <w:rFonts w:cs="Arial"/>
          <w:bCs/>
          <w:szCs w:val="28"/>
        </w:rPr>
        <w:tab/>
      </w:r>
      <w:sdt>
        <w:sdtPr>
          <w:rPr>
            <w:rStyle w:val="FormSubmissionTextChar"/>
          </w:rPr>
          <w:alias w:val="ApplicantState"/>
          <w:tag w:val="ApplicantState"/>
          <w:id w:val="1650239856"/>
          <w:lock w:val="sdtLocked"/>
          <w:placeholder>
            <w:docPart w:val="02B67B7295034C51A2DC11F64492E618"/>
          </w:placeholder>
          <w:showingPlcHdr/>
          <w:text/>
        </w:sdtPr>
        <w:sdtEndPr>
          <w:rPr>
            <w:rStyle w:val="DefaultParagraphFont"/>
            <w:rFonts w:cs="Times New Roman"/>
            <w:bCs w:val="0"/>
            <w:color w:val="auto"/>
            <w:szCs w:val="22"/>
          </w:rPr>
        </w:sdtEndPr>
        <w:sdtContent>
          <w:r w:rsidR="00FE4562"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state.</w:t>
          </w:r>
        </w:sdtContent>
      </w:sdt>
    </w:p>
    <w:p w14:paraId="5E88B40C" w14:textId="77777777" w:rsidR="00F32453" w:rsidRDefault="00F32453" w:rsidP="00BB2255">
      <w:pPr>
        <w:tabs>
          <w:tab w:val="left" w:pos="2880"/>
        </w:tabs>
        <w:rPr>
          <w:rFonts w:cs="Arial"/>
          <w:bCs/>
          <w:szCs w:val="28"/>
        </w:rPr>
      </w:pPr>
      <w:r>
        <w:rPr>
          <w:rFonts w:cs="Arial"/>
          <w:bCs/>
          <w:szCs w:val="28"/>
        </w:rPr>
        <w:t>ZIP</w:t>
      </w:r>
      <w:r w:rsidR="0017330D">
        <w:rPr>
          <w:rFonts w:cs="Arial"/>
          <w:bCs/>
          <w:szCs w:val="28"/>
        </w:rPr>
        <w:tab/>
      </w:r>
      <w:sdt>
        <w:sdtPr>
          <w:rPr>
            <w:rStyle w:val="FormSubmissionTextChar"/>
          </w:rPr>
          <w:alias w:val="ApplicantZIPCode"/>
          <w:tag w:val="ApplicantZIPCode"/>
          <w:id w:val="-877399593"/>
          <w:lock w:val="sdtLocked"/>
          <w:placeholder>
            <w:docPart w:val="929E6CAF16A74E3FB410413FDF1F1CFD"/>
          </w:placeholder>
          <w:showingPlcHdr/>
          <w:text/>
        </w:sdtPr>
        <w:sdtEndPr>
          <w:rPr>
            <w:rStyle w:val="DefaultParagraphFont"/>
            <w:rFonts w:cs="Times New Roman"/>
            <w:bCs w:val="0"/>
            <w:color w:val="auto"/>
            <w:szCs w:val="22"/>
          </w:rPr>
        </w:sdtEndPr>
        <w:sdtContent>
          <w:r w:rsidR="00FE4562"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ZIP code.</w:t>
          </w:r>
        </w:sdtContent>
      </w:sdt>
    </w:p>
    <w:p w14:paraId="3D702C24" w14:textId="77777777" w:rsidR="00F32453" w:rsidRDefault="00F32453" w:rsidP="00BB2255">
      <w:pPr>
        <w:tabs>
          <w:tab w:val="left" w:pos="2880"/>
        </w:tabs>
        <w:rPr>
          <w:rFonts w:cs="Arial"/>
          <w:bCs/>
          <w:szCs w:val="28"/>
        </w:rPr>
      </w:pPr>
    </w:p>
    <w:p w14:paraId="135A3D9E" w14:textId="77777777" w:rsidR="00F32453" w:rsidRDefault="00F32453" w:rsidP="00BB2255">
      <w:pPr>
        <w:tabs>
          <w:tab w:val="left" w:pos="2880"/>
        </w:tabs>
        <w:rPr>
          <w:rFonts w:cs="Arial"/>
          <w:bCs/>
          <w:szCs w:val="28"/>
        </w:rPr>
      </w:pPr>
      <w:r>
        <w:rPr>
          <w:rFonts w:cs="Arial"/>
          <w:bCs/>
          <w:szCs w:val="28"/>
        </w:rPr>
        <w:t>Date of Birth</w:t>
      </w:r>
      <w:r w:rsidR="0017330D">
        <w:rPr>
          <w:rFonts w:cs="Arial"/>
          <w:bCs/>
          <w:szCs w:val="28"/>
        </w:rPr>
        <w:tab/>
      </w:r>
      <w:sdt>
        <w:sdtPr>
          <w:rPr>
            <w:rStyle w:val="FormSubmissionTextChar"/>
          </w:rPr>
          <w:alias w:val="ApplicantBirthdate"/>
          <w:tag w:val="ApplicantBirthdate"/>
          <w:id w:val="-1465419225"/>
          <w:lock w:val="sdtLocked"/>
          <w:placeholder>
            <w:docPart w:val="93AAB49B3C3C4B3EADC90B85EEDA64DE"/>
          </w:placeholder>
          <w:showingPlcHdr/>
          <w:date w:fullDate="2016-01-0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cs="Times New Roman"/>
            <w:bCs w:val="0"/>
            <w:color w:val="auto"/>
            <w:szCs w:val="22"/>
          </w:rPr>
        </w:sdtEndPr>
        <w:sdtContent>
          <w:r w:rsidR="00FE4562"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birthdate.</w:t>
          </w:r>
        </w:sdtContent>
      </w:sdt>
    </w:p>
    <w:p w14:paraId="07FA9664" w14:textId="77777777" w:rsidR="00F32453" w:rsidRDefault="00F32453" w:rsidP="00BB2255">
      <w:pPr>
        <w:tabs>
          <w:tab w:val="left" w:pos="2880"/>
        </w:tabs>
        <w:rPr>
          <w:rFonts w:cs="Arial"/>
          <w:bCs/>
          <w:szCs w:val="28"/>
        </w:rPr>
      </w:pPr>
      <w:r>
        <w:rPr>
          <w:rFonts w:cs="Arial"/>
          <w:bCs/>
          <w:szCs w:val="28"/>
        </w:rPr>
        <w:t>Sex</w:t>
      </w:r>
      <w:r w:rsidR="0017330D">
        <w:rPr>
          <w:rFonts w:cs="Arial"/>
          <w:bCs/>
          <w:szCs w:val="28"/>
        </w:rPr>
        <w:tab/>
      </w:r>
      <w:sdt>
        <w:sdtPr>
          <w:rPr>
            <w:rStyle w:val="FormSubmissionTextChar"/>
          </w:rPr>
          <w:alias w:val="ApplicantSex"/>
          <w:tag w:val="ApplicantSex"/>
          <w:id w:val="1166444294"/>
          <w:lock w:val="sdtLocked"/>
          <w:placeholder>
            <w:docPart w:val="C8087F19820344919F7872ED8DE24E3D"/>
          </w:placeholder>
          <w:showingPlcHdr/>
          <w:dropDownList>
            <w:listItem w:value="Choose an item."/>
            <w:listItem w:displayText="Male" w:value="Male"/>
            <w:listItem w:displayText="Female" w:value="Female"/>
          </w:dropDownList>
        </w:sdtPr>
        <w:sdtEndPr>
          <w:rPr>
            <w:rStyle w:val="DefaultParagraphFont"/>
            <w:rFonts w:cs="Times New Roman"/>
            <w:bCs w:val="0"/>
            <w:color w:val="auto"/>
            <w:szCs w:val="22"/>
          </w:rPr>
        </w:sdtEndPr>
        <w:sdtContent>
          <w:r w:rsidR="00FE4562" w:rsidRPr="00590081">
            <w:rPr>
              <w:rStyle w:val="PlaceholderText"/>
              <w:rFonts w:cs="Arial"/>
              <w:color w:val="A5A5A5" w:themeColor="accent3"/>
              <w:szCs w:val="20"/>
            </w:rPr>
            <w:t>Choose sex.</w:t>
          </w:r>
        </w:sdtContent>
      </w:sdt>
    </w:p>
    <w:p w14:paraId="33683273" w14:textId="77777777" w:rsidR="00F32453" w:rsidRDefault="00F32453" w:rsidP="00BB2255">
      <w:pPr>
        <w:tabs>
          <w:tab w:val="left" w:pos="2880"/>
        </w:tabs>
        <w:rPr>
          <w:rFonts w:cs="Arial"/>
          <w:bCs/>
          <w:szCs w:val="28"/>
        </w:rPr>
      </w:pPr>
    </w:p>
    <w:p w14:paraId="3F64417D" w14:textId="77777777" w:rsidR="00F32453" w:rsidRDefault="00F32453" w:rsidP="00BB2255">
      <w:pPr>
        <w:tabs>
          <w:tab w:val="left" w:pos="2880"/>
        </w:tabs>
        <w:rPr>
          <w:rFonts w:cs="Arial"/>
          <w:bCs/>
          <w:szCs w:val="28"/>
        </w:rPr>
      </w:pPr>
      <w:r>
        <w:rPr>
          <w:rFonts w:cs="Arial"/>
          <w:bCs/>
          <w:szCs w:val="28"/>
        </w:rPr>
        <w:t>Names of Parents/Guardians</w:t>
      </w:r>
      <w:r w:rsidR="0017330D">
        <w:rPr>
          <w:rFonts w:cs="Arial"/>
          <w:bCs/>
          <w:szCs w:val="28"/>
        </w:rPr>
        <w:tab/>
      </w:r>
      <w:sdt>
        <w:sdtPr>
          <w:rPr>
            <w:rStyle w:val="FormSubmissionTextChar"/>
          </w:rPr>
          <w:alias w:val="ParentName"/>
          <w:tag w:val="ParentName"/>
          <w:id w:val="188413662"/>
          <w:lock w:val="sdtLocked"/>
          <w:placeholder>
            <w:docPart w:val="610B75EA24284048BA0FE335088C38A5"/>
          </w:placeholder>
          <w:showingPlcHdr/>
          <w:text w:multiLine="1"/>
        </w:sdtPr>
        <w:sdtEndPr>
          <w:rPr>
            <w:rStyle w:val="DefaultParagraphFont"/>
            <w:rFonts w:cs="Times New Roman"/>
            <w:bCs w:val="0"/>
            <w:color w:val="auto"/>
            <w:szCs w:val="22"/>
          </w:rPr>
        </w:sdtEndPr>
        <w:sdtContent>
          <w:r w:rsidR="003262FA"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parent/guardian names.</w:t>
          </w:r>
        </w:sdtContent>
      </w:sdt>
    </w:p>
    <w:p w14:paraId="04313ED7" w14:textId="77777777" w:rsidR="00F32453" w:rsidRDefault="00F32453" w:rsidP="00BB2255">
      <w:pPr>
        <w:tabs>
          <w:tab w:val="left" w:pos="2880"/>
        </w:tabs>
        <w:rPr>
          <w:rFonts w:cs="Arial"/>
          <w:bCs/>
          <w:szCs w:val="28"/>
        </w:rPr>
      </w:pPr>
      <w:r>
        <w:rPr>
          <w:rFonts w:cs="Arial"/>
          <w:bCs/>
          <w:szCs w:val="28"/>
        </w:rPr>
        <w:t>Address (if different)</w:t>
      </w:r>
      <w:r w:rsidR="0017330D">
        <w:rPr>
          <w:rFonts w:cs="Arial"/>
          <w:bCs/>
          <w:szCs w:val="28"/>
        </w:rPr>
        <w:tab/>
      </w:r>
      <w:sdt>
        <w:sdtPr>
          <w:rPr>
            <w:rStyle w:val="FormSubmissionTextChar"/>
          </w:rPr>
          <w:alias w:val="ParentAddress"/>
          <w:tag w:val="ParentAddress"/>
          <w:id w:val="702676497"/>
          <w:lock w:val="sdtLocked"/>
          <w:placeholder>
            <w:docPart w:val="2E2042488DE545A0895402E4BD807BA8"/>
          </w:placeholder>
          <w:showingPlcHdr/>
          <w:text w:multiLine="1"/>
        </w:sdtPr>
        <w:sdtEndPr>
          <w:rPr>
            <w:rStyle w:val="DefaultParagraphFont"/>
            <w:rFonts w:cs="Times New Roman"/>
            <w:bCs w:val="0"/>
            <w:color w:val="auto"/>
            <w:szCs w:val="22"/>
          </w:rPr>
        </w:sdtEndPr>
        <w:sdtContent>
          <w:r w:rsidR="003262FA"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street address.</w:t>
          </w:r>
        </w:sdtContent>
      </w:sdt>
    </w:p>
    <w:p w14:paraId="70447D31" w14:textId="77777777" w:rsidR="00F32453" w:rsidRDefault="00F32453" w:rsidP="00BB2255">
      <w:pPr>
        <w:tabs>
          <w:tab w:val="left" w:pos="2880"/>
        </w:tabs>
        <w:rPr>
          <w:rFonts w:cs="Arial"/>
          <w:bCs/>
          <w:szCs w:val="28"/>
        </w:rPr>
      </w:pPr>
      <w:r>
        <w:rPr>
          <w:rFonts w:cs="Arial"/>
          <w:bCs/>
          <w:szCs w:val="28"/>
        </w:rPr>
        <w:t>City</w:t>
      </w:r>
      <w:r w:rsidR="0017330D">
        <w:rPr>
          <w:rFonts w:cs="Arial"/>
          <w:bCs/>
          <w:szCs w:val="28"/>
        </w:rPr>
        <w:tab/>
      </w:r>
      <w:sdt>
        <w:sdtPr>
          <w:rPr>
            <w:rStyle w:val="FormSubmissionTextChar"/>
          </w:rPr>
          <w:alias w:val="ParentCity"/>
          <w:tag w:val="ParentCity"/>
          <w:id w:val="-1500883567"/>
          <w:lock w:val="sdtLocked"/>
          <w:placeholder>
            <w:docPart w:val="1059AA9617CA42C6B9480008549F012D"/>
          </w:placeholder>
          <w:showingPlcHdr/>
          <w:text/>
        </w:sdtPr>
        <w:sdtEndPr>
          <w:rPr>
            <w:rStyle w:val="DefaultParagraphFont"/>
            <w:rFonts w:cs="Times New Roman"/>
            <w:bCs w:val="0"/>
            <w:color w:val="auto"/>
            <w:szCs w:val="22"/>
          </w:rPr>
        </w:sdtEndPr>
        <w:sdtContent>
          <w:r w:rsidR="003262FA"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city.</w:t>
          </w:r>
        </w:sdtContent>
      </w:sdt>
    </w:p>
    <w:p w14:paraId="0E83BEC2" w14:textId="77777777" w:rsidR="00F32453" w:rsidRDefault="00F32453" w:rsidP="00BB2255">
      <w:pPr>
        <w:tabs>
          <w:tab w:val="left" w:pos="2880"/>
        </w:tabs>
        <w:rPr>
          <w:rFonts w:cs="Arial"/>
          <w:bCs/>
          <w:szCs w:val="28"/>
        </w:rPr>
      </w:pPr>
      <w:r>
        <w:rPr>
          <w:rFonts w:cs="Arial"/>
          <w:bCs/>
          <w:szCs w:val="28"/>
        </w:rPr>
        <w:t>State</w:t>
      </w:r>
      <w:r w:rsidR="0017330D">
        <w:rPr>
          <w:rFonts w:cs="Arial"/>
          <w:bCs/>
          <w:szCs w:val="28"/>
        </w:rPr>
        <w:tab/>
      </w:r>
      <w:sdt>
        <w:sdtPr>
          <w:rPr>
            <w:rStyle w:val="FormSubmissionTextChar"/>
          </w:rPr>
          <w:alias w:val="ParentState"/>
          <w:tag w:val="ParentState"/>
          <w:id w:val="-1455936523"/>
          <w:lock w:val="sdtLocked"/>
          <w:placeholder>
            <w:docPart w:val="34246FABA5F4470DA95D29B7F346FA66"/>
          </w:placeholder>
          <w:showingPlcHdr/>
          <w:text/>
        </w:sdtPr>
        <w:sdtEndPr>
          <w:rPr>
            <w:rStyle w:val="DefaultParagraphFont"/>
            <w:rFonts w:cs="Times New Roman"/>
            <w:bCs w:val="0"/>
            <w:color w:val="auto"/>
            <w:szCs w:val="22"/>
          </w:rPr>
        </w:sdtEndPr>
        <w:sdtContent>
          <w:r w:rsidR="003262FA"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state.</w:t>
          </w:r>
        </w:sdtContent>
      </w:sdt>
    </w:p>
    <w:p w14:paraId="6F39D8FD" w14:textId="77777777" w:rsidR="00F32453" w:rsidRDefault="00F32453" w:rsidP="00BB2255">
      <w:pPr>
        <w:tabs>
          <w:tab w:val="left" w:pos="2880"/>
        </w:tabs>
        <w:rPr>
          <w:rFonts w:cs="Arial"/>
          <w:bCs/>
          <w:szCs w:val="28"/>
        </w:rPr>
      </w:pPr>
      <w:r>
        <w:rPr>
          <w:rFonts w:cs="Arial"/>
          <w:bCs/>
          <w:szCs w:val="28"/>
        </w:rPr>
        <w:t>ZIP</w:t>
      </w:r>
      <w:r w:rsidR="0017330D">
        <w:rPr>
          <w:rFonts w:cs="Arial"/>
          <w:bCs/>
          <w:szCs w:val="28"/>
        </w:rPr>
        <w:tab/>
      </w:r>
      <w:sdt>
        <w:sdtPr>
          <w:rPr>
            <w:rStyle w:val="FormSubmissionTextChar"/>
          </w:rPr>
          <w:alias w:val="ParentZIPCode"/>
          <w:tag w:val="ParentZIPCode"/>
          <w:id w:val="874352194"/>
          <w:lock w:val="sdtLocked"/>
          <w:placeholder>
            <w:docPart w:val="982193D0235C479D9BD60722F60D83A8"/>
          </w:placeholder>
          <w:showingPlcHdr/>
          <w:text/>
        </w:sdtPr>
        <w:sdtEndPr>
          <w:rPr>
            <w:rStyle w:val="DefaultParagraphFont"/>
            <w:rFonts w:cs="Times New Roman"/>
            <w:bCs w:val="0"/>
            <w:color w:val="auto"/>
            <w:szCs w:val="22"/>
          </w:rPr>
        </w:sdtEndPr>
        <w:sdtContent>
          <w:r w:rsidR="003262FA"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ZIP code.</w:t>
          </w:r>
        </w:sdtContent>
      </w:sdt>
    </w:p>
    <w:p w14:paraId="19464AD0" w14:textId="77777777" w:rsidR="00F32453" w:rsidRDefault="00F32453" w:rsidP="00BB2255">
      <w:pPr>
        <w:tabs>
          <w:tab w:val="left" w:pos="2880"/>
        </w:tabs>
        <w:rPr>
          <w:rFonts w:cs="Arial"/>
          <w:bCs/>
          <w:szCs w:val="28"/>
        </w:rPr>
      </w:pPr>
    </w:p>
    <w:p w14:paraId="38B0CC6E" w14:textId="77777777" w:rsidR="00F32453" w:rsidRDefault="00590081" w:rsidP="00BB2255">
      <w:pPr>
        <w:tabs>
          <w:tab w:val="left" w:pos="2880"/>
        </w:tabs>
        <w:rPr>
          <w:rFonts w:cs="Arial"/>
          <w:bCs/>
          <w:szCs w:val="28"/>
        </w:rPr>
      </w:pPr>
      <w:r>
        <w:rPr>
          <w:rFonts w:cs="Arial"/>
          <w:bCs/>
          <w:szCs w:val="28"/>
        </w:rPr>
        <w:t>Post-Graduation</w:t>
      </w:r>
      <w:r w:rsidR="00415427">
        <w:rPr>
          <w:rFonts w:cs="Arial"/>
          <w:bCs/>
          <w:szCs w:val="28"/>
        </w:rPr>
        <w:t xml:space="preserve"> School</w:t>
      </w:r>
      <w:r w:rsidR="00415427">
        <w:rPr>
          <w:rFonts w:cs="Arial"/>
          <w:bCs/>
          <w:szCs w:val="28"/>
        </w:rPr>
        <w:tab/>
      </w:r>
      <w:sdt>
        <w:sdtPr>
          <w:rPr>
            <w:rStyle w:val="FormSubmissionTextChar"/>
          </w:rPr>
          <w:alias w:val="PostSecondarySchool"/>
          <w:tag w:val="PostSecondarySchool"/>
          <w:id w:val="-1696842765"/>
          <w:lock w:val="sdtLocked"/>
          <w:placeholder>
            <w:docPart w:val="56F6BF56C65A4DBC8513B2ACE12D03FA"/>
          </w:placeholder>
          <w:showingPlcHdr/>
          <w:text w:multiLine="1"/>
        </w:sdtPr>
        <w:sdtEndPr>
          <w:rPr>
            <w:rStyle w:val="DefaultParagraphFont"/>
            <w:rFonts w:cs="Times New Roman"/>
            <w:bCs w:val="0"/>
            <w:color w:val="auto"/>
            <w:szCs w:val="22"/>
          </w:rPr>
        </w:sdtEndPr>
        <w:sdtContent>
          <w:r w:rsidR="003262FA" w:rsidRPr="00590081">
            <w:rPr>
              <w:rStyle w:val="PlaceholderText"/>
              <w:rFonts w:cs="Arial"/>
              <w:color w:val="A5A5A5" w:themeColor="accent3"/>
              <w:szCs w:val="20"/>
            </w:rPr>
            <w:t xml:space="preserve">Click here to enter </w:t>
          </w:r>
          <w:r w:rsidR="00415427">
            <w:rPr>
              <w:rStyle w:val="PlaceholderText"/>
              <w:rFonts w:cs="Arial"/>
              <w:color w:val="A5A5A5" w:themeColor="accent3"/>
              <w:szCs w:val="20"/>
            </w:rPr>
            <w:t xml:space="preserve">the </w:t>
          </w:r>
          <w:r w:rsidR="003262FA" w:rsidRPr="00590081">
            <w:rPr>
              <w:rStyle w:val="PlaceholderText"/>
              <w:rFonts w:cs="Arial"/>
              <w:color w:val="A5A5A5" w:themeColor="accent3"/>
              <w:szCs w:val="20"/>
            </w:rPr>
            <w:t>school</w:t>
          </w:r>
          <w:r w:rsidR="00415427">
            <w:rPr>
              <w:rStyle w:val="PlaceholderText"/>
              <w:rFonts w:cs="Arial"/>
              <w:color w:val="A5A5A5" w:themeColor="accent3"/>
              <w:szCs w:val="20"/>
            </w:rPr>
            <w:t xml:space="preserve"> you are attending after graduation</w:t>
          </w:r>
          <w:r w:rsidR="003262FA" w:rsidRPr="00590081">
            <w:rPr>
              <w:rStyle w:val="PlaceholderText"/>
              <w:rFonts w:cs="Arial"/>
              <w:color w:val="A5A5A5" w:themeColor="accent3"/>
              <w:szCs w:val="20"/>
            </w:rPr>
            <w:t>.</w:t>
          </w:r>
        </w:sdtContent>
      </w:sdt>
    </w:p>
    <w:p w14:paraId="719F5AA5" w14:textId="77777777" w:rsidR="00F32453" w:rsidRDefault="00F32453" w:rsidP="00A94F26">
      <w:pPr>
        <w:rPr>
          <w:rFonts w:cs="Arial"/>
          <w:bCs/>
          <w:szCs w:val="28"/>
        </w:rPr>
      </w:pPr>
    </w:p>
    <w:p w14:paraId="09655F1C" w14:textId="77777777" w:rsidR="00BB2255" w:rsidRDefault="00BB2255" w:rsidP="00A94F26">
      <w:pPr>
        <w:rPr>
          <w:rFonts w:cs="Arial"/>
          <w:bCs/>
          <w:szCs w:val="28"/>
        </w:rPr>
      </w:pPr>
    </w:p>
    <w:p w14:paraId="10FE6FB2" w14:textId="77777777" w:rsidR="00BB2255" w:rsidRPr="00BB2255" w:rsidRDefault="00BB2255" w:rsidP="00E021B3">
      <w:pPr>
        <w:pStyle w:val="Heading2"/>
      </w:pPr>
      <w:r w:rsidRPr="00BB2255">
        <w:t>Short Answer Questions</w:t>
      </w:r>
    </w:p>
    <w:p w14:paraId="0C0FADD3" w14:textId="594C6192" w:rsidR="00F32453" w:rsidRDefault="00F32453" w:rsidP="00BB2255">
      <w:pPr>
        <w:pStyle w:val="ListParagraph"/>
        <w:numPr>
          <w:ilvl w:val="0"/>
          <w:numId w:val="4"/>
        </w:numPr>
        <w:ind w:left="360"/>
        <w:rPr>
          <w:rFonts w:cs="Arial"/>
          <w:bCs/>
          <w:szCs w:val="28"/>
        </w:rPr>
      </w:pPr>
      <w:r>
        <w:rPr>
          <w:rFonts w:cs="Arial"/>
          <w:bCs/>
          <w:szCs w:val="28"/>
        </w:rPr>
        <w:t xml:space="preserve">Describe your participation in </w:t>
      </w:r>
      <w:r w:rsidR="00396471">
        <w:rPr>
          <w:rFonts w:cs="Arial"/>
          <w:bCs/>
          <w:szCs w:val="28"/>
        </w:rPr>
        <w:t xml:space="preserve">FC </w:t>
      </w:r>
      <w:proofErr w:type="spellStart"/>
      <w:r w:rsidR="00396471">
        <w:rPr>
          <w:rFonts w:cs="Arial"/>
          <w:bCs/>
          <w:szCs w:val="28"/>
        </w:rPr>
        <w:t>Montco</w:t>
      </w:r>
      <w:proofErr w:type="spellEnd"/>
      <w:r w:rsidR="00396471">
        <w:rPr>
          <w:rFonts w:cs="Arial"/>
          <w:bCs/>
          <w:szCs w:val="28"/>
        </w:rPr>
        <w:t xml:space="preserve"> (formerly </w:t>
      </w:r>
      <w:r>
        <w:rPr>
          <w:rFonts w:cs="Arial"/>
          <w:bCs/>
          <w:szCs w:val="28"/>
        </w:rPr>
        <w:t>Methacton United Soccer Club</w:t>
      </w:r>
      <w:r w:rsidR="00396471">
        <w:rPr>
          <w:rFonts w:cs="Arial"/>
          <w:bCs/>
          <w:szCs w:val="28"/>
        </w:rPr>
        <w:t>)</w:t>
      </w:r>
      <w:r>
        <w:rPr>
          <w:rFonts w:cs="Arial"/>
          <w:bCs/>
          <w:szCs w:val="28"/>
        </w:rPr>
        <w:t>.</w:t>
      </w:r>
    </w:p>
    <w:sdt>
      <w:sdtPr>
        <w:rPr>
          <w:rStyle w:val="FormSubmissionTextChar"/>
        </w:rPr>
        <w:alias w:val="Question1"/>
        <w:tag w:val="Question1"/>
        <w:id w:val="-2145654456"/>
        <w:lock w:val="sdtLocked"/>
        <w:placeholder>
          <w:docPart w:val="E86A3FA518BE4BC78D03ACF211CF8E53"/>
        </w:placeholder>
        <w:showingPlcHdr/>
        <w:text w:multiLine="1"/>
      </w:sdtPr>
      <w:sdtEndPr>
        <w:rPr>
          <w:rStyle w:val="FormSubmissionTextChar"/>
        </w:rPr>
      </w:sdtEndPr>
      <w:sdtContent>
        <w:p w14:paraId="508C26EE" w14:textId="77777777" w:rsidR="0017330D" w:rsidRDefault="00423A0B" w:rsidP="00BB2255">
          <w:pPr>
            <w:ind w:left="360"/>
            <w:rPr>
              <w:rFonts w:cs="Arial"/>
              <w:bCs/>
              <w:szCs w:val="28"/>
            </w:rPr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text.</w:t>
          </w:r>
        </w:p>
      </w:sdtContent>
    </w:sdt>
    <w:p w14:paraId="2BBE69E7" w14:textId="77777777" w:rsidR="003262FA" w:rsidRDefault="003262FA" w:rsidP="00BB2255">
      <w:pPr>
        <w:ind w:left="360"/>
        <w:rPr>
          <w:rFonts w:cs="Arial"/>
          <w:bCs/>
          <w:szCs w:val="28"/>
        </w:rPr>
      </w:pPr>
    </w:p>
    <w:p w14:paraId="42F19CE8" w14:textId="4A81BAB2" w:rsidR="00F32453" w:rsidRDefault="00F32453" w:rsidP="00BB2255">
      <w:pPr>
        <w:pStyle w:val="ListParagraph"/>
        <w:numPr>
          <w:ilvl w:val="0"/>
          <w:numId w:val="4"/>
        </w:numPr>
        <w:ind w:left="360"/>
        <w:rPr>
          <w:rFonts w:cs="Arial"/>
          <w:bCs/>
          <w:szCs w:val="28"/>
        </w:rPr>
      </w:pPr>
      <w:r>
        <w:rPr>
          <w:rFonts w:cs="Arial"/>
          <w:bCs/>
          <w:szCs w:val="28"/>
        </w:rPr>
        <w:t xml:space="preserve">Who is your coach with </w:t>
      </w:r>
      <w:r w:rsidR="00396471">
        <w:rPr>
          <w:rFonts w:cs="Arial"/>
          <w:bCs/>
          <w:szCs w:val="28"/>
        </w:rPr>
        <w:t xml:space="preserve">FC </w:t>
      </w:r>
      <w:proofErr w:type="spellStart"/>
      <w:r w:rsidR="00396471">
        <w:rPr>
          <w:rFonts w:cs="Arial"/>
          <w:bCs/>
          <w:szCs w:val="28"/>
        </w:rPr>
        <w:t>Montco</w:t>
      </w:r>
      <w:proofErr w:type="spellEnd"/>
      <w:r w:rsidR="00396471">
        <w:rPr>
          <w:rFonts w:cs="Arial"/>
          <w:bCs/>
          <w:szCs w:val="28"/>
        </w:rPr>
        <w:t xml:space="preserve"> (formerly </w:t>
      </w:r>
      <w:r>
        <w:rPr>
          <w:rFonts w:cs="Arial"/>
          <w:bCs/>
          <w:szCs w:val="28"/>
        </w:rPr>
        <w:t>Methacton United Soccer Club</w:t>
      </w:r>
      <w:r w:rsidR="00396471">
        <w:rPr>
          <w:rFonts w:cs="Arial"/>
          <w:bCs/>
          <w:szCs w:val="28"/>
        </w:rPr>
        <w:t>)</w:t>
      </w:r>
      <w:r>
        <w:rPr>
          <w:rFonts w:cs="Arial"/>
          <w:bCs/>
          <w:szCs w:val="28"/>
        </w:rPr>
        <w:t>?</w:t>
      </w:r>
    </w:p>
    <w:sdt>
      <w:sdtPr>
        <w:rPr>
          <w:rStyle w:val="FormSubmissionTextChar"/>
        </w:rPr>
        <w:alias w:val="Question2"/>
        <w:tag w:val="Question2"/>
        <w:id w:val="-791676098"/>
        <w:lock w:val="sdtLocked"/>
        <w:placeholder>
          <w:docPart w:val="BBB570F0A4884F58BAAAE6E3D718AF7E"/>
        </w:placeholder>
        <w:showingPlcHdr/>
        <w:text w:multiLine="1"/>
      </w:sdtPr>
      <w:sdtEndPr>
        <w:rPr>
          <w:rStyle w:val="DefaultParagraphFont"/>
          <w:rFonts w:cs="Times New Roman"/>
          <w:bCs w:val="0"/>
          <w:color w:val="auto"/>
          <w:szCs w:val="22"/>
        </w:rPr>
      </w:sdtEndPr>
      <w:sdtContent>
        <w:p w14:paraId="4A1D4FE4" w14:textId="77777777" w:rsidR="0017330D" w:rsidRDefault="00FE4562" w:rsidP="00BB2255">
          <w:pPr>
            <w:pStyle w:val="ListParagraph"/>
            <w:ind w:left="360"/>
            <w:rPr>
              <w:rFonts w:cs="Arial"/>
              <w:bCs/>
              <w:szCs w:val="28"/>
            </w:rPr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text.</w:t>
          </w:r>
        </w:p>
      </w:sdtContent>
    </w:sdt>
    <w:p w14:paraId="618EAEF9" w14:textId="77777777" w:rsidR="003262FA" w:rsidRPr="00F32453" w:rsidRDefault="003262FA" w:rsidP="00BB2255">
      <w:pPr>
        <w:pStyle w:val="ListParagraph"/>
        <w:ind w:left="360"/>
        <w:rPr>
          <w:rFonts w:cs="Arial"/>
          <w:bCs/>
          <w:szCs w:val="28"/>
        </w:rPr>
      </w:pPr>
    </w:p>
    <w:p w14:paraId="39DB7BCC" w14:textId="77777777" w:rsidR="00F32453" w:rsidRDefault="00F32453" w:rsidP="00BB2255">
      <w:pPr>
        <w:pStyle w:val="ListParagraph"/>
        <w:numPr>
          <w:ilvl w:val="0"/>
          <w:numId w:val="4"/>
        </w:numPr>
        <w:ind w:left="360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Describe your soccer and other athletic achievements for the last four years.</w:t>
      </w:r>
    </w:p>
    <w:sdt>
      <w:sdtPr>
        <w:rPr>
          <w:rStyle w:val="FormSubmissionTextChar"/>
        </w:rPr>
        <w:alias w:val="Question3"/>
        <w:tag w:val="Question3"/>
        <w:id w:val="934170527"/>
        <w:lock w:val="sdtLocked"/>
        <w:placeholder>
          <w:docPart w:val="8D12E6A600684F09BE0EA3179132821B"/>
        </w:placeholder>
        <w:showingPlcHdr/>
        <w:text w:multiLine="1"/>
      </w:sdtPr>
      <w:sdtEndPr>
        <w:rPr>
          <w:rStyle w:val="DefaultParagraphFont"/>
          <w:rFonts w:cs="Times New Roman"/>
          <w:bCs w:val="0"/>
          <w:color w:val="auto"/>
          <w:szCs w:val="22"/>
        </w:rPr>
      </w:sdtEndPr>
      <w:sdtContent>
        <w:p w14:paraId="342905D2" w14:textId="77777777" w:rsidR="0017330D" w:rsidRDefault="00590081" w:rsidP="00BB2255">
          <w:pPr>
            <w:pStyle w:val="ListParagraph"/>
            <w:ind w:left="360"/>
            <w:rPr>
              <w:rFonts w:cs="Arial"/>
              <w:bCs/>
              <w:szCs w:val="28"/>
            </w:rPr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text.</w:t>
          </w:r>
        </w:p>
      </w:sdtContent>
    </w:sdt>
    <w:p w14:paraId="24D1126C" w14:textId="77777777" w:rsidR="003262FA" w:rsidRPr="00F32453" w:rsidRDefault="003262FA" w:rsidP="00BB2255">
      <w:pPr>
        <w:pStyle w:val="ListParagraph"/>
        <w:ind w:left="360"/>
        <w:rPr>
          <w:rFonts w:cs="Arial"/>
          <w:bCs/>
          <w:szCs w:val="28"/>
        </w:rPr>
      </w:pPr>
    </w:p>
    <w:p w14:paraId="03BC7781" w14:textId="77777777" w:rsidR="00F32453" w:rsidRDefault="00F32453" w:rsidP="00BB2255">
      <w:pPr>
        <w:pStyle w:val="ListParagraph"/>
        <w:numPr>
          <w:ilvl w:val="0"/>
          <w:numId w:val="4"/>
        </w:numPr>
        <w:ind w:left="360"/>
        <w:rPr>
          <w:rFonts w:cs="Arial"/>
          <w:bCs/>
          <w:szCs w:val="28"/>
        </w:rPr>
      </w:pPr>
      <w:r>
        <w:rPr>
          <w:rFonts w:cs="Arial"/>
          <w:bCs/>
          <w:szCs w:val="28"/>
        </w:rPr>
        <w:t xml:space="preserve">Discuss your participation in the Marc J. Small Memorial Soccer Tournament. Please include </w:t>
      </w:r>
      <w:r w:rsidR="00C46B6F">
        <w:rPr>
          <w:rFonts w:cs="Arial"/>
          <w:bCs/>
          <w:szCs w:val="28"/>
        </w:rPr>
        <w:t>years, duties, and hours. In your opinion, describe what the tournament provides to the community.</w:t>
      </w:r>
    </w:p>
    <w:sdt>
      <w:sdtPr>
        <w:rPr>
          <w:rStyle w:val="FormSubmissionTextChar"/>
        </w:rPr>
        <w:alias w:val="Question 4"/>
        <w:tag w:val="Question 4"/>
        <w:id w:val="1433396373"/>
        <w:lock w:val="sdtLocked"/>
        <w:placeholder>
          <w:docPart w:val="706598F9E996417C8E33F84A46998D36"/>
        </w:placeholder>
        <w:showingPlcHdr/>
        <w:text w:multiLine="1"/>
      </w:sdtPr>
      <w:sdtEndPr>
        <w:rPr>
          <w:rStyle w:val="DefaultParagraphFont"/>
          <w:rFonts w:cs="Times New Roman"/>
          <w:bCs w:val="0"/>
          <w:color w:val="auto"/>
          <w:szCs w:val="22"/>
        </w:rPr>
      </w:sdtEndPr>
      <w:sdtContent>
        <w:p w14:paraId="7041412A" w14:textId="77777777" w:rsidR="00C46B6F" w:rsidRDefault="00F24299" w:rsidP="00BB2255">
          <w:pPr>
            <w:pStyle w:val="ListParagraph"/>
            <w:ind w:left="360"/>
            <w:rPr>
              <w:rFonts w:cs="Arial"/>
              <w:bCs/>
              <w:szCs w:val="28"/>
            </w:rPr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text.</w:t>
          </w:r>
        </w:p>
      </w:sdtContent>
    </w:sdt>
    <w:p w14:paraId="126DD608" w14:textId="77777777" w:rsidR="0017330D" w:rsidRPr="00C46B6F" w:rsidRDefault="0017330D" w:rsidP="00BB2255">
      <w:pPr>
        <w:pStyle w:val="ListParagraph"/>
        <w:ind w:left="360"/>
        <w:rPr>
          <w:rFonts w:cs="Arial"/>
          <w:bCs/>
          <w:szCs w:val="28"/>
        </w:rPr>
      </w:pPr>
    </w:p>
    <w:p w14:paraId="1AB8A86E" w14:textId="77777777" w:rsidR="00C46B6F" w:rsidRDefault="00C46B6F" w:rsidP="00BB2255">
      <w:pPr>
        <w:pStyle w:val="ListParagraph"/>
        <w:numPr>
          <w:ilvl w:val="0"/>
          <w:numId w:val="4"/>
        </w:numPr>
        <w:ind w:left="360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List your academic honors, extracurricular activities, hobbies, employment, and volunteer work performed in the last four years.</w:t>
      </w:r>
    </w:p>
    <w:sdt>
      <w:sdtPr>
        <w:rPr>
          <w:rStyle w:val="FormSubmissionTextChar"/>
        </w:rPr>
        <w:alias w:val="Question5"/>
        <w:tag w:val="Question5"/>
        <w:id w:val="2032609000"/>
        <w:lock w:val="sdtLocked"/>
        <w:placeholder>
          <w:docPart w:val="7CCDD56A108F44ABBFADB73984BB3C95"/>
        </w:placeholder>
        <w:showingPlcHdr/>
        <w:text w:multiLine="1"/>
      </w:sdtPr>
      <w:sdtEndPr>
        <w:rPr>
          <w:rStyle w:val="DefaultParagraphFont"/>
          <w:rFonts w:cs="Times New Roman"/>
          <w:bCs w:val="0"/>
          <w:color w:val="auto"/>
          <w:szCs w:val="22"/>
        </w:rPr>
      </w:sdtEndPr>
      <w:sdtContent>
        <w:p w14:paraId="39224E4A" w14:textId="77777777" w:rsidR="00C46B6F" w:rsidRDefault="00F24299" w:rsidP="00BB2255">
          <w:pPr>
            <w:pStyle w:val="ListParagraph"/>
            <w:ind w:left="360"/>
            <w:rPr>
              <w:rFonts w:cs="Arial"/>
              <w:bCs/>
              <w:szCs w:val="28"/>
            </w:rPr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text.</w:t>
          </w:r>
        </w:p>
      </w:sdtContent>
    </w:sdt>
    <w:p w14:paraId="74224DE9" w14:textId="77777777" w:rsidR="0017330D" w:rsidRPr="00C46B6F" w:rsidRDefault="0017330D" w:rsidP="00BB2255">
      <w:pPr>
        <w:pStyle w:val="ListParagraph"/>
        <w:ind w:left="360"/>
        <w:rPr>
          <w:rFonts w:cs="Arial"/>
          <w:bCs/>
          <w:szCs w:val="28"/>
        </w:rPr>
      </w:pPr>
    </w:p>
    <w:p w14:paraId="6313EC76" w14:textId="77777777" w:rsidR="00C46B6F" w:rsidRDefault="00C46B6F" w:rsidP="00BB2255">
      <w:pPr>
        <w:pStyle w:val="ListParagraph"/>
        <w:numPr>
          <w:ilvl w:val="0"/>
          <w:numId w:val="4"/>
        </w:numPr>
        <w:ind w:left="360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Discuss an example of strength, bravery, and character demonstrated by a friend or family member.</w:t>
      </w:r>
    </w:p>
    <w:sdt>
      <w:sdtPr>
        <w:rPr>
          <w:rStyle w:val="FormSubmissionTextChar"/>
        </w:rPr>
        <w:alias w:val="Question6"/>
        <w:tag w:val="Question6"/>
        <w:id w:val="2122102529"/>
        <w:lock w:val="sdtLocked"/>
        <w:placeholder>
          <w:docPart w:val="9E59FC47CDB4496EB9CF6FB54D2B2F26"/>
        </w:placeholder>
        <w:showingPlcHdr/>
        <w:text w:multiLine="1"/>
      </w:sdtPr>
      <w:sdtEndPr>
        <w:rPr>
          <w:rStyle w:val="DefaultParagraphFont"/>
          <w:rFonts w:cs="Times New Roman"/>
          <w:bCs w:val="0"/>
          <w:color w:val="auto"/>
          <w:szCs w:val="22"/>
        </w:rPr>
      </w:sdtEndPr>
      <w:sdtContent>
        <w:p w14:paraId="0E635EC9" w14:textId="77777777" w:rsidR="00C46B6F" w:rsidRDefault="00F24299" w:rsidP="00BB2255">
          <w:pPr>
            <w:pStyle w:val="ListParagraph"/>
            <w:ind w:left="360"/>
            <w:rPr>
              <w:rFonts w:cs="Arial"/>
              <w:bCs/>
              <w:szCs w:val="28"/>
            </w:rPr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text.</w:t>
          </w:r>
        </w:p>
      </w:sdtContent>
    </w:sdt>
    <w:p w14:paraId="1537F86C" w14:textId="77777777" w:rsidR="0017330D" w:rsidRPr="00C46B6F" w:rsidRDefault="0017330D" w:rsidP="00BB2255">
      <w:pPr>
        <w:pStyle w:val="ListParagraph"/>
        <w:ind w:left="360"/>
        <w:rPr>
          <w:rFonts w:cs="Arial"/>
          <w:bCs/>
          <w:szCs w:val="28"/>
        </w:rPr>
      </w:pPr>
    </w:p>
    <w:p w14:paraId="1F4211F1" w14:textId="77777777" w:rsidR="00C46B6F" w:rsidRDefault="00C46B6F" w:rsidP="00BB2255">
      <w:pPr>
        <w:pStyle w:val="ListParagraph"/>
        <w:numPr>
          <w:ilvl w:val="0"/>
          <w:numId w:val="4"/>
        </w:numPr>
        <w:ind w:left="360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Discuss an example where you demonstrated strength, bravery, and character.</w:t>
      </w:r>
    </w:p>
    <w:sdt>
      <w:sdtPr>
        <w:rPr>
          <w:rStyle w:val="FormSubmissionTextChar"/>
        </w:rPr>
        <w:alias w:val="Question7"/>
        <w:tag w:val="Question7"/>
        <w:id w:val="-1845781708"/>
        <w:lock w:val="sdtLocked"/>
        <w:placeholder>
          <w:docPart w:val="8349AE5434504EE598D0C692C7D86AFF"/>
        </w:placeholder>
        <w:showingPlcHdr/>
        <w:text w:multiLine="1"/>
      </w:sdtPr>
      <w:sdtEndPr>
        <w:rPr>
          <w:rStyle w:val="DefaultParagraphFont"/>
          <w:rFonts w:cs="Times New Roman"/>
          <w:bCs w:val="0"/>
          <w:color w:val="auto"/>
          <w:szCs w:val="22"/>
        </w:rPr>
      </w:sdtEndPr>
      <w:sdtContent>
        <w:p w14:paraId="44B701B3" w14:textId="77777777" w:rsidR="00C46B6F" w:rsidRDefault="00F24299" w:rsidP="00BB2255">
          <w:pPr>
            <w:pStyle w:val="ListParagraph"/>
            <w:ind w:left="360"/>
            <w:rPr>
              <w:rFonts w:cs="Arial"/>
              <w:bCs/>
              <w:szCs w:val="28"/>
            </w:rPr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text.</w:t>
          </w:r>
        </w:p>
      </w:sdtContent>
    </w:sdt>
    <w:p w14:paraId="3BC8FDE1" w14:textId="77777777" w:rsidR="0017330D" w:rsidRPr="00C46B6F" w:rsidRDefault="0017330D" w:rsidP="00BB2255">
      <w:pPr>
        <w:pStyle w:val="ListParagraph"/>
        <w:ind w:left="360"/>
        <w:rPr>
          <w:rFonts w:cs="Arial"/>
          <w:bCs/>
          <w:szCs w:val="28"/>
        </w:rPr>
      </w:pPr>
    </w:p>
    <w:p w14:paraId="28C07004" w14:textId="77777777" w:rsidR="00C46B6F" w:rsidRDefault="00C46B6F" w:rsidP="00BB2255">
      <w:pPr>
        <w:pStyle w:val="ListParagraph"/>
        <w:numPr>
          <w:ilvl w:val="0"/>
          <w:numId w:val="4"/>
        </w:numPr>
        <w:ind w:left="360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Describe how playing soccer has helped you develop away from the soccer field.</w:t>
      </w:r>
    </w:p>
    <w:sdt>
      <w:sdtPr>
        <w:rPr>
          <w:rStyle w:val="FormSubmissionTextChar"/>
        </w:rPr>
        <w:alias w:val="Question8"/>
        <w:tag w:val="Question8"/>
        <w:id w:val="1862318389"/>
        <w:lock w:val="sdtLocked"/>
        <w:placeholder>
          <w:docPart w:val="C0177FFF9F5F4925AAFD8E7ABEB4FF75"/>
        </w:placeholder>
        <w:showingPlcHdr/>
        <w:text w:multiLine="1"/>
      </w:sdtPr>
      <w:sdtEndPr>
        <w:rPr>
          <w:rStyle w:val="DefaultParagraphFont"/>
          <w:rFonts w:cs="Times New Roman"/>
          <w:bCs w:val="0"/>
          <w:color w:val="auto"/>
          <w:szCs w:val="22"/>
        </w:rPr>
      </w:sdtEndPr>
      <w:sdtContent>
        <w:p w14:paraId="799603AB" w14:textId="77777777" w:rsidR="00C46B6F" w:rsidRDefault="00F24299" w:rsidP="00BB2255">
          <w:pPr>
            <w:pStyle w:val="ListParagraph"/>
            <w:ind w:left="360"/>
            <w:rPr>
              <w:rFonts w:cs="Arial"/>
              <w:bCs/>
              <w:szCs w:val="28"/>
            </w:rPr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text.</w:t>
          </w:r>
        </w:p>
      </w:sdtContent>
    </w:sdt>
    <w:p w14:paraId="0B17BC7F" w14:textId="77777777" w:rsidR="0017330D" w:rsidRPr="00C46B6F" w:rsidRDefault="0017330D" w:rsidP="00BB2255">
      <w:pPr>
        <w:pStyle w:val="ListParagraph"/>
        <w:ind w:left="360"/>
        <w:rPr>
          <w:rFonts w:cs="Arial"/>
          <w:bCs/>
          <w:szCs w:val="28"/>
        </w:rPr>
      </w:pPr>
    </w:p>
    <w:p w14:paraId="28A713E7" w14:textId="77777777" w:rsidR="00C46B6F" w:rsidRDefault="00C46B6F" w:rsidP="00BB2255">
      <w:pPr>
        <w:pStyle w:val="ListParagraph"/>
        <w:numPr>
          <w:ilvl w:val="0"/>
          <w:numId w:val="4"/>
        </w:numPr>
        <w:ind w:left="360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What would it mean to you to win the Marc J. Small Memorial Scholarship?</w:t>
      </w:r>
    </w:p>
    <w:sdt>
      <w:sdtPr>
        <w:rPr>
          <w:rStyle w:val="FormSubmissionTextChar"/>
        </w:rPr>
        <w:alias w:val="Question9"/>
        <w:tag w:val="Question9"/>
        <w:id w:val="1377203850"/>
        <w:lock w:val="sdtLocked"/>
        <w:placeholder>
          <w:docPart w:val="7BA97FBDEDA3406582087F7837A35112"/>
        </w:placeholder>
        <w:showingPlcHdr/>
        <w:text w:multiLine="1"/>
      </w:sdtPr>
      <w:sdtEndPr>
        <w:rPr>
          <w:rStyle w:val="DefaultParagraphFont"/>
          <w:rFonts w:cs="Times New Roman"/>
          <w:bCs w:val="0"/>
          <w:color w:val="auto"/>
          <w:szCs w:val="22"/>
        </w:rPr>
      </w:sdtEndPr>
      <w:sdtContent>
        <w:p w14:paraId="2CB34E80" w14:textId="77777777" w:rsidR="00C46B6F" w:rsidRDefault="00F24299" w:rsidP="00BB2255">
          <w:pPr>
            <w:pStyle w:val="ListParagraph"/>
            <w:ind w:left="360"/>
            <w:rPr>
              <w:rFonts w:cs="Arial"/>
              <w:bCs/>
              <w:szCs w:val="28"/>
            </w:rPr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text.</w:t>
          </w:r>
        </w:p>
      </w:sdtContent>
    </w:sdt>
    <w:p w14:paraId="75D74636" w14:textId="77777777" w:rsidR="0017330D" w:rsidRPr="00C46B6F" w:rsidRDefault="0017330D" w:rsidP="00BB2255">
      <w:pPr>
        <w:pStyle w:val="ListParagraph"/>
        <w:ind w:left="360"/>
        <w:rPr>
          <w:rFonts w:cs="Arial"/>
          <w:bCs/>
          <w:szCs w:val="28"/>
        </w:rPr>
      </w:pPr>
    </w:p>
    <w:p w14:paraId="5EAD6AEB" w14:textId="77777777" w:rsidR="00C46B6F" w:rsidRDefault="00C46B6F" w:rsidP="00BB2255">
      <w:pPr>
        <w:pStyle w:val="ListParagraph"/>
        <w:numPr>
          <w:ilvl w:val="0"/>
          <w:numId w:val="4"/>
        </w:numPr>
        <w:ind w:left="360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What are your plans and goals for your future?</w:t>
      </w:r>
    </w:p>
    <w:sdt>
      <w:sdtPr>
        <w:rPr>
          <w:rStyle w:val="FormSubmissionTextChar"/>
        </w:rPr>
        <w:alias w:val="Question10"/>
        <w:tag w:val="Question10"/>
        <w:id w:val="2129969858"/>
        <w:lock w:val="sdtLocked"/>
        <w:placeholder>
          <w:docPart w:val="DA08D2EE20EF45238BB859BC81256C45"/>
        </w:placeholder>
        <w:showingPlcHdr/>
        <w:text w:multiLine="1"/>
      </w:sdtPr>
      <w:sdtEndPr>
        <w:rPr>
          <w:rStyle w:val="DefaultParagraphFont"/>
          <w:rFonts w:cs="Times New Roman"/>
          <w:bCs w:val="0"/>
          <w:color w:val="auto"/>
          <w:szCs w:val="22"/>
        </w:rPr>
      </w:sdtEndPr>
      <w:sdtContent>
        <w:p w14:paraId="3DEBA964" w14:textId="77777777" w:rsidR="00C46B6F" w:rsidRDefault="00D53B7E" w:rsidP="00F24299">
          <w:pPr>
            <w:ind w:left="360"/>
            <w:rPr>
              <w:rFonts w:cs="Arial"/>
              <w:bCs/>
              <w:szCs w:val="28"/>
            </w:rPr>
          </w:pPr>
          <w:r w:rsidRPr="00D53B7E">
            <w:rPr>
              <w:rStyle w:val="PlaceholderText"/>
              <w:rFonts w:cs="Arial"/>
              <w:color w:val="A5A5A5" w:themeColor="accent3"/>
              <w:szCs w:val="20"/>
            </w:rPr>
            <w:t>Click here to enter text.</w:t>
          </w:r>
        </w:p>
      </w:sdtContent>
    </w:sdt>
    <w:p w14:paraId="14CE2A03" w14:textId="77777777" w:rsidR="0017330D" w:rsidRDefault="0017330D" w:rsidP="0017330D">
      <w:pPr>
        <w:ind w:left="720"/>
        <w:rPr>
          <w:rFonts w:cs="Arial"/>
          <w:bCs/>
          <w:szCs w:val="28"/>
        </w:rPr>
      </w:pPr>
    </w:p>
    <w:p w14:paraId="442E6FE9" w14:textId="77777777" w:rsidR="00C46B6F" w:rsidRDefault="00C46B6F" w:rsidP="00423A0B">
      <w:r w:rsidRPr="00C46B6F">
        <w:t xml:space="preserve">I agree to release the information disclosed in this application that is necessary for the purposes of publicizing the </w:t>
      </w:r>
      <w:r w:rsidRPr="00423A0B">
        <w:rPr>
          <w:rFonts w:cs="Arial"/>
          <w:bCs/>
          <w:szCs w:val="28"/>
        </w:rPr>
        <w:t>scholarship</w:t>
      </w:r>
      <w:r w:rsidRPr="00C46B6F">
        <w:t xml:space="preserve"> program in various community </w:t>
      </w:r>
      <w:r w:rsidRPr="00423A0B">
        <w:t>newspapers</w:t>
      </w:r>
      <w:r w:rsidRPr="00C46B6F">
        <w:t>, announcements, and the club website and at high school graduation ceremonies.</w:t>
      </w:r>
    </w:p>
    <w:p w14:paraId="448807AC" w14:textId="77777777" w:rsidR="00423A0B" w:rsidRPr="00423A0B" w:rsidRDefault="00423A0B" w:rsidP="00423A0B"/>
    <w:p w14:paraId="319B3D02" w14:textId="77777777" w:rsidR="00C46B6F" w:rsidRDefault="00C46B6F" w:rsidP="00C46B6F">
      <w:pPr>
        <w:rPr>
          <w:rFonts w:cs="Arial"/>
          <w:bCs/>
          <w:szCs w:val="28"/>
        </w:rPr>
      </w:pPr>
      <w:r w:rsidRPr="00C46B6F">
        <w:rPr>
          <w:rFonts w:cs="Arial"/>
          <w:bCs/>
          <w:szCs w:val="28"/>
        </w:rPr>
        <w:t>The information I have reported herein is true, correct, and complete. I authorize the use of the information on this form by the selection committee.</w:t>
      </w:r>
    </w:p>
    <w:p w14:paraId="2B80424E" w14:textId="77777777" w:rsidR="00C46B6F" w:rsidRDefault="00C46B6F" w:rsidP="00C46B6F">
      <w:pPr>
        <w:rPr>
          <w:rFonts w:cs="Arial"/>
          <w:bCs/>
          <w:szCs w:val="28"/>
        </w:rPr>
      </w:pPr>
    </w:p>
    <w:p w14:paraId="727C763C" w14:textId="77777777" w:rsidR="00C46B6F" w:rsidRDefault="00C46B6F" w:rsidP="00C46B6F">
      <w:pPr>
        <w:rPr>
          <w:rFonts w:cs="Arial"/>
          <w:bCs/>
          <w:szCs w:val="28"/>
        </w:rPr>
      </w:pPr>
    </w:p>
    <w:sdt>
      <w:sdtPr>
        <w:rPr>
          <w:rStyle w:val="FormSubmissionTextChar"/>
        </w:rPr>
        <w:alias w:val="Player Signature or Initials"/>
        <w:tag w:val="Player Signature or Initials"/>
        <w:id w:val="-618150645"/>
        <w:lock w:val="sdtLocked"/>
        <w:placeholder>
          <w:docPart w:val="E2B419895D8F484E805742E8B840A0E8"/>
        </w:placeholder>
        <w:showingPlcHdr/>
      </w:sdtPr>
      <w:sdtEndPr>
        <w:rPr>
          <w:rStyle w:val="DefaultParagraphFont"/>
          <w:rFonts w:cs="Times New Roman"/>
          <w:bCs w:val="0"/>
          <w:color w:val="auto"/>
          <w:szCs w:val="22"/>
        </w:rPr>
      </w:sdtEndPr>
      <w:sdtContent>
        <w:p w14:paraId="2BD0DC13" w14:textId="77777777" w:rsidR="00F24299" w:rsidRPr="00886562" w:rsidRDefault="00886562" w:rsidP="00C46B6F">
          <w:pPr>
            <w:rPr>
              <w:rFonts w:cs="Arial"/>
              <w:bCs/>
              <w:szCs w:val="28"/>
            </w:rPr>
          </w:pPr>
          <w:r w:rsidRPr="001600B5">
            <w:rPr>
              <w:rStyle w:val="PlaceholderText"/>
            </w:rPr>
            <w:t>Click or tap here to enter text.</w:t>
          </w:r>
        </w:p>
      </w:sdtContent>
    </w:sdt>
    <w:p w14:paraId="06979D8C" w14:textId="77777777" w:rsidR="00886562" w:rsidRDefault="00886562" w:rsidP="00886562">
      <w:pPr>
        <w:rPr>
          <w:rFonts w:cs="Arial"/>
          <w:bCs/>
          <w:szCs w:val="28"/>
        </w:rPr>
      </w:pPr>
      <w:r>
        <w:rPr>
          <w:rFonts w:cs="Arial"/>
          <w:bCs/>
          <w:szCs w:val="28"/>
        </w:rPr>
        <w:t>______________________________________________</w:t>
      </w:r>
    </w:p>
    <w:p w14:paraId="0183B2C5" w14:textId="77777777" w:rsidR="00C46B6F" w:rsidRDefault="00C46B6F" w:rsidP="00C46B6F">
      <w:pPr>
        <w:rPr>
          <w:rFonts w:cs="Arial"/>
          <w:bCs/>
          <w:szCs w:val="28"/>
        </w:rPr>
      </w:pPr>
      <w:r>
        <w:rPr>
          <w:rFonts w:cs="Arial"/>
          <w:bCs/>
          <w:szCs w:val="28"/>
        </w:rPr>
        <w:t>Applicant’s Signature</w:t>
      </w:r>
      <w:r w:rsidR="00DA6D51">
        <w:rPr>
          <w:rFonts w:cs="Arial"/>
          <w:bCs/>
          <w:szCs w:val="28"/>
        </w:rPr>
        <w:t xml:space="preserve"> or Initials</w:t>
      </w:r>
    </w:p>
    <w:p w14:paraId="346DD7CE" w14:textId="77777777" w:rsidR="00252E4C" w:rsidRDefault="00252E4C" w:rsidP="00C46B6F">
      <w:pPr>
        <w:rPr>
          <w:rFonts w:cs="Arial"/>
          <w:bCs/>
          <w:szCs w:val="28"/>
        </w:rPr>
      </w:pPr>
    </w:p>
    <w:p w14:paraId="74FCC211" w14:textId="77777777" w:rsidR="00C46B6F" w:rsidRDefault="00C46B6F" w:rsidP="00C46B6F">
      <w:pPr>
        <w:rPr>
          <w:rFonts w:cs="Arial"/>
          <w:bCs/>
          <w:szCs w:val="28"/>
        </w:rPr>
      </w:pPr>
    </w:p>
    <w:sdt>
      <w:sdtPr>
        <w:rPr>
          <w:rStyle w:val="FormSubmissionTextChar"/>
        </w:rPr>
        <w:alias w:val="Parent Signature or Initials"/>
        <w:tag w:val="Parent Signature or Initials"/>
        <w:id w:val="-1554840280"/>
        <w:lock w:val="sdtLocked"/>
        <w:placeholder>
          <w:docPart w:val="F6EA253493DE4A3480791A64F4A98314"/>
        </w:placeholder>
        <w:showingPlcHdr/>
      </w:sdtPr>
      <w:sdtEndPr>
        <w:rPr>
          <w:rStyle w:val="DefaultParagraphFont"/>
          <w:rFonts w:cs="Times New Roman"/>
          <w:bCs w:val="0"/>
          <w:color w:val="auto"/>
          <w:szCs w:val="22"/>
        </w:rPr>
      </w:sdtEndPr>
      <w:sdtContent>
        <w:p w14:paraId="1FADEF6A" w14:textId="77777777" w:rsidR="00F24299" w:rsidRDefault="00886562" w:rsidP="00C46B6F">
          <w:pPr>
            <w:rPr>
              <w:rFonts w:cs="Arial"/>
              <w:bCs/>
              <w:szCs w:val="28"/>
            </w:rPr>
          </w:pPr>
          <w:r w:rsidRPr="001600B5">
            <w:rPr>
              <w:rStyle w:val="PlaceholderText"/>
            </w:rPr>
            <w:t>Click or tap here to enter text.</w:t>
          </w:r>
        </w:p>
      </w:sdtContent>
    </w:sdt>
    <w:p w14:paraId="6EC680A9" w14:textId="77777777" w:rsidR="00F24299" w:rsidRDefault="00F24299" w:rsidP="00F24299">
      <w:pPr>
        <w:rPr>
          <w:rFonts w:cs="Arial"/>
          <w:bCs/>
          <w:szCs w:val="28"/>
        </w:rPr>
      </w:pPr>
      <w:r>
        <w:rPr>
          <w:rFonts w:cs="Arial"/>
          <w:bCs/>
          <w:szCs w:val="28"/>
        </w:rPr>
        <w:t>______________________________________________</w:t>
      </w:r>
    </w:p>
    <w:p w14:paraId="5042B45A" w14:textId="77777777" w:rsidR="00C46B6F" w:rsidRDefault="00C46B6F" w:rsidP="00C46B6F">
      <w:pPr>
        <w:rPr>
          <w:rFonts w:cs="Arial"/>
          <w:bCs/>
          <w:szCs w:val="28"/>
        </w:rPr>
      </w:pPr>
      <w:r>
        <w:rPr>
          <w:rFonts w:cs="Arial"/>
          <w:bCs/>
          <w:szCs w:val="28"/>
        </w:rPr>
        <w:t>Parent/Guardian Signature</w:t>
      </w:r>
      <w:r w:rsidR="00DA6D51">
        <w:rPr>
          <w:rFonts w:cs="Arial"/>
          <w:bCs/>
          <w:szCs w:val="28"/>
        </w:rPr>
        <w:t xml:space="preserve"> or Initials</w:t>
      </w:r>
    </w:p>
    <w:p w14:paraId="2A0DBC56" w14:textId="77777777" w:rsidR="00C46B6F" w:rsidRDefault="00C46B6F" w:rsidP="00C46B6F">
      <w:pPr>
        <w:rPr>
          <w:rFonts w:cs="Arial"/>
          <w:bCs/>
          <w:szCs w:val="28"/>
        </w:rPr>
      </w:pPr>
    </w:p>
    <w:p w14:paraId="6BFEE856" w14:textId="77777777" w:rsidR="00252E4C" w:rsidRDefault="00252E4C" w:rsidP="00C46B6F">
      <w:pPr>
        <w:rPr>
          <w:rFonts w:cs="Arial"/>
          <w:bCs/>
          <w:szCs w:val="28"/>
        </w:rPr>
      </w:pPr>
    </w:p>
    <w:sdt>
      <w:sdtPr>
        <w:rPr>
          <w:rStyle w:val="FormSubmissionTextChar"/>
        </w:rPr>
        <w:alias w:val="Date"/>
        <w:tag w:val="Date"/>
        <w:id w:val="1814673372"/>
        <w:lock w:val="sdtLocked"/>
        <w:placeholder>
          <w:docPart w:val="DF695F0851764895BC58F961FC647A18"/>
        </w:placeholder>
        <w:showingPlcHdr/>
      </w:sdtPr>
      <w:sdtEndPr>
        <w:rPr>
          <w:rStyle w:val="DefaultParagraphFont"/>
          <w:rFonts w:cs="Times New Roman"/>
          <w:bCs w:val="0"/>
          <w:color w:val="auto"/>
          <w:szCs w:val="22"/>
        </w:rPr>
      </w:sdtEndPr>
      <w:sdtContent>
        <w:p w14:paraId="2D2414D1" w14:textId="77777777" w:rsidR="00F24299" w:rsidRDefault="00886562" w:rsidP="00F24299">
          <w:pPr>
            <w:rPr>
              <w:rFonts w:cs="Arial"/>
              <w:bCs/>
              <w:szCs w:val="28"/>
            </w:rPr>
          </w:pPr>
          <w:r w:rsidRPr="001600B5">
            <w:rPr>
              <w:rStyle w:val="PlaceholderText"/>
            </w:rPr>
            <w:t>Click or tap here to enter text.</w:t>
          </w:r>
        </w:p>
      </w:sdtContent>
    </w:sdt>
    <w:p w14:paraId="5C3F6D37" w14:textId="77777777" w:rsidR="00F24299" w:rsidRDefault="00F24299" w:rsidP="00F24299">
      <w:pPr>
        <w:rPr>
          <w:rFonts w:cs="Arial"/>
          <w:bCs/>
          <w:szCs w:val="28"/>
        </w:rPr>
      </w:pPr>
      <w:r>
        <w:rPr>
          <w:rFonts w:cs="Arial"/>
          <w:bCs/>
          <w:szCs w:val="28"/>
        </w:rPr>
        <w:t>______________________________________________</w:t>
      </w:r>
    </w:p>
    <w:p w14:paraId="084DC847" w14:textId="77777777" w:rsidR="00C46B6F" w:rsidRPr="00C46B6F" w:rsidRDefault="00C46B6F" w:rsidP="00F24299">
      <w:pPr>
        <w:rPr>
          <w:rFonts w:cs="Arial"/>
          <w:bCs/>
          <w:szCs w:val="28"/>
        </w:rPr>
      </w:pPr>
      <w:r>
        <w:rPr>
          <w:rFonts w:cs="Arial"/>
          <w:bCs/>
          <w:szCs w:val="28"/>
        </w:rPr>
        <w:t>Date</w:t>
      </w:r>
    </w:p>
    <w:sectPr w:rsidR="00C46B6F" w:rsidRPr="00C46B6F" w:rsidSect="0084594D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28" w:right="1080" w:bottom="1728" w:left="1080" w:header="720" w:footer="112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F4ABD" w14:textId="77777777" w:rsidR="000076D9" w:rsidRDefault="000076D9" w:rsidP="005D48BB">
      <w:pPr>
        <w:spacing w:line="240" w:lineRule="auto"/>
      </w:pPr>
      <w:r>
        <w:separator/>
      </w:r>
    </w:p>
  </w:endnote>
  <w:endnote w:type="continuationSeparator" w:id="0">
    <w:p w14:paraId="44F75133" w14:textId="77777777" w:rsidR="000076D9" w:rsidRDefault="000076D9" w:rsidP="005D48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2FDB6" w14:textId="063D8D1E" w:rsidR="005D48BB" w:rsidRPr="00FE4562" w:rsidRDefault="00396471" w:rsidP="00C761D3">
    <w:pPr>
      <w:pStyle w:val="Footer"/>
      <w:tabs>
        <w:tab w:val="clear" w:pos="4680"/>
        <w:tab w:val="clear" w:pos="9360"/>
        <w:tab w:val="left" w:pos="360"/>
        <w:tab w:val="center" w:pos="5040"/>
        <w:tab w:val="right" w:pos="10080"/>
      </w:tabs>
      <w:rPr>
        <w:rFonts w:cs="Arial"/>
        <w:color w:val="00355F" w:themeColor="text2"/>
        <w:sz w:val="18"/>
      </w:rPr>
    </w:pPr>
    <w:r w:rsidRPr="00FE4562">
      <w:rPr>
        <w:rFonts w:cs="Arial"/>
        <w:noProof/>
        <w:color w:val="00355F" w:themeColor="text2"/>
        <w:sz w:val="56"/>
        <w:szCs w:val="72"/>
      </w:rPr>
      <w:drawing>
        <wp:anchor distT="0" distB="0" distL="114300" distR="114300" simplePos="0" relativeHeight="251653120" behindDoc="0" locked="0" layoutInCell="1" allowOverlap="1" wp14:anchorId="02BE704D" wp14:editId="42D46A95">
          <wp:simplePos x="0" y="0"/>
          <wp:positionH relativeFrom="margin">
            <wp:posOffset>5975985</wp:posOffset>
          </wp:positionH>
          <wp:positionV relativeFrom="page">
            <wp:posOffset>9144000</wp:posOffset>
          </wp:positionV>
          <wp:extent cx="411480" cy="548640"/>
          <wp:effectExtent l="0" t="0" r="7620" b="3810"/>
          <wp:wrapSquare wrapText="bothSides"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Picture 8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54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24142">
      <w:rPr>
        <w:rFonts w:cs="Arial"/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CC7A59A" wp14:editId="025B5F3D">
              <wp:simplePos x="0" y="0"/>
              <wp:positionH relativeFrom="page">
                <wp:posOffset>0</wp:posOffset>
              </wp:positionH>
              <wp:positionV relativeFrom="page">
                <wp:posOffset>9144000</wp:posOffset>
              </wp:positionV>
              <wp:extent cx="182880" cy="274320"/>
              <wp:effectExtent l="0" t="0" r="0" b="0"/>
              <wp:wrapNone/>
              <wp:docPr id="45" name="Rectangle 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82880" cy="274320"/>
                      </a:xfrm>
                      <a:prstGeom prst="rect">
                        <a:avLst/>
                      </a:prstGeom>
                      <a:solidFill>
                        <a:srgbClr val="00355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8F4D50" id="Rectangle 45" o:spid="_x0000_s1026" style="position:absolute;margin-left:0;margin-top:10in;width:14.4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" fillcolor="#00355f" stroked="f" strokeweight="1pt">
              <o:lock v:ext="edit" aspectratio="t"/>
              <w10:wrap anchorx="page" anchory="page"/>
              <w10:anchorlock/>
            </v:rect>
          </w:pict>
        </mc:Fallback>
      </mc:AlternateContent>
    </w:r>
    <w:r w:rsidR="00A94F26" w:rsidRPr="00FE4562">
      <w:rPr>
        <w:rFonts w:cs="Arial"/>
        <w:color w:val="00355F" w:themeColor="text2"/>
        <w:sz w:val="18"/>
      </w:rPr>
      <w:t>Marc J. Small Memorial Scholarship Application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F53D9" w14:textId="3BDD04FF" w:rsidR="0084594D" w:rsidRPr="00003955" w:rsidRDefault="00C24142" w:rsidP="00C761D3">
    <w:pPr>
      <w:pStyle w:val="Footer"/>
      <w:tabs>
        <w:tab w:val="clear" w:pos="4680"/>
        <w:tab w:val="clear" w:pos="9360"/>
        <w:tab w:val="left" w:pos="360"/>
        <w:tab w:val="center" w:pos="5040"/>
        <w:tab w:val="right" w:pos="10080"/>
      </w:tabs>
      <w:rPr>
        <w:rFonts w:cs="Arial"/>
        <w:color w:val="00355F"/>
        <w:sz w:val="18"/>
        <w:szCs w:val="18"/>
      </w:rPr>
    </w:pPr>
    <w:r>
      <w:rPr>
        <w:rFonts w:cs="Arial"/>
        <w:noProof/>
        <w:color w:val="00355F"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DEC5EBF" wp14:editId="1FFBAEF7">
              <wp:simplePos x="0" y="0"/>
              <wp:positionH relativeFrom="page">
                <wp:posOffset>0</wp:posOffset>
              </wp:positionH>
              <wp:positionV relativeFrom="page">
                <wp:posOffset>9144000</wp:posOffset>
              </wp:positionV>
              <wp:extent cx="182880" cy="274320"/>
              <wp:effectExtent l="0" t="0" r="0" b="0"/>
              <wp:wrapNone/>
              <wp:docPr id="91" name="Rectangle 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82880" cy="274320"/>
                      </a:xfrm>
                      <a:prstGeom prst="rect">
                        <a:avLst/>
                      </a:prstGeom>
                      <a:solidFill>
                        <a:srgbClr val="00355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9E2D7F" id="Rectangle 91" o:spid="_x0000_s1026" style="position:absolute;margin-left:0;margin-top:10in;width:14.4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" fillcolor="#00355f" stroked="f" strokeweight="1pt">
              <v:path arrowok="t"/>
              <w10:wrap anchorx="page" anchory="page"/>
              <w10:anchorlock/>
            </v:rect>
          </w:pict>
        </mc:Fallback>
      </mc:AlternateContent>
    </w:r>
    <w:r w:rsidR="00396471">
      <w:rPr>
        <w:rFonts w:cs="Arial"/>
        <w:color w:val="00355F"/>
        <w:sz w:val="18"/>
        <w:szCs w:val="18"/>
      </w:rPr>
      <w:t xml:space="preserve">FC </w:t>
    </w:r>
    <w:proofErr w:type="spellStart"/>
    <w:r w:rsidR="00396471">
      <w:rPr>
        <w:rFonts w:cs="Arial"/>
        <w:color w:val="00355F"/>
        <w:sz w:val="18"/>
        <w:szCs w:val="18"/>
      </w:rPr>
      <w:t>Montco</w:t>
    </w:r>
    <w:proofErr w:type="spellEnd"/>
    <w:r w:rsidR="00CC3C37" w:rsidRPr="00003955">
      <w:rPr>
        <w:rFonts w:cs="Arial"/>
        <w:noProof/>
        <w:color w:val="00355F"/>
        <w:sz w:val="18"/>
        <w:szCs w:val="18"/>
      </w:rPr>
      <w:t xml:space="preserve"> | </w:t>
    </w:r>
    <w:r w:rsidR="00396471">
      <w:rPr>
        <w:rFonts w:cs="Arial"/>
        <w:noProof/>
        <w:color w:val="00355F"/>
        <w:sz w:val="18"/>
        <w:szCs w:val="18"/>
      </w:rPr>
      <w:t>fcmontco</w:t>
    </w:r>
    <w:r w:rsidR="00CC3C37" w:rsidRPr="00003955">
      <w:rPr>
        <w:rFonts w:cs="Arial"/>
        <w:noProof/>
        <w:color w:val="00355F"/>
        <w:sz w:val="18"/>
        <w:szCs w:val="18"/>
      </w:rPr>
      <w:t>.org</w:t>
    </w:r>
    <w:r w:rsidR="0084594D" w:rsidRPr="00003955">
      <w:rPr>
        <w:rFonts w:cs="Arial"/>
        <w:color w:val="00355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9D09B" w14:textId="77777777" w:rsidR="000076D9" w:rsidRDefault="000076D9" w:rsidP="005D48BB">
      <w:pPr>
        <w:spacing w:line="240" w:lineRule="auto"/>
      </w:pPr>
      <w:r>
        <w:separator/>
      </w:r>
    </w:p>
  </w:footnote>
  <w:footnote w:type="continuationSeparator" w:id="0">
    <w:p w14:paraId="3901B3EE" w14:textId="77777777" w:rsidR="000076D9" w:rsidRDefault="000076D9" w:rsidP="005D48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855B8" w14:textId="77777777" w:rsidR="005D48BB" w:rsidRPr="00A94F26" w:rsidRDefault="00C761D3" w:rsidP="00C46B6F">
    <w:pPr>
      <w:pStyle w:val="Header"/>
      <w:tabs>
        <w:tab w:val="clear" w:pos="4680"/>
        <w:tab w:val="clear" w:pos="9360"/>
        <w:tab w:val="center" w:pos="5040"/>
        <w:tab w:val="right" w:pos="10080"/>
      </w:tabs>
      <w:spacing w:before="360"/>
      <w:rPr>
        <w:rFonts w:ascii="Arial Narrow" w:hAnsi="Arial Narrow"/>
        <w:color w:val="00355F" w:themeColor="text2"/>
        <w:sz w:val="32"/>
        <w:szCs w:val="72"/>
      </w:rPr>
    </w:pPr>
    <w:r w:rsidRPr="00A94F26">
      <w:rPr>
        <w:rFonts w:ascii="Arial Narrow" w:hAnsi="Arial Narrow"/>
        <w:noProof/>
        <w:color w:val="00355F" w:themeColor="text2"/>
        <w:sz w:val="56"/>
        <w:szCs w:val="72"/>
      </w:rPr>
      <w:drawing>
        <wp:anchor distT="0" distB="0" distL="114300" distR="114300" simplePos="0" relativeHeight="251665408" behindDoc="0" locked="1" layoutInCell="1" allowOverlap="0" wp14:anchorId="2B79D798" wp14:editId="7C50A49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530352"/>
          <wp:effectExtent l="0" t="0" r="0" b="3175"/>
          <wp:wrapNone/>
          <wp:docPr id="123" name="Pictur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" name="Header Image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30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95B02" w14:textId="71927245" w:rsidR="00CD7DD2" w:rsidRPr="00496E2E" w:rsidRDefault="00003955" w:rsidP="00496E2E">
    <w:pPr>
      <w:pStyle w:val="Header"/>
      <w:tabs>
        <w:tab w:val="clear" w:pos="4680"/>
        <w:tab w:val="clear" w:pos="9360"/>
        <w:tab w:val="center" w:pos="5040"/>
        <w:tab w:val="right" w:pos="10080"/>
      </w:tabs>
      <w:spacing w:before="540" w:line="264" w:lineRule="auto"/>
      <w:jc w:val="center"/>
      <w:rPr>
        <w:rFonts w:ascii="HelveticaNeueLT Std" w:hAnsi="HelveticaNeueLT Std"/>
        <w:color w:val="00355F" w:themeColor="text2"/>
        <w:spacing w:val="-20"/>
        <w:sz w:val="40"/>
        <w:szCs w:val="40"/>
      </w:rPr>
    </w:pPr>
    <w:r w:rsidRPr="00C86811">
      <w:rPr>
        <w:rFonts w:ascii="HelveticaNeueLT Std" w:hAnsi="HelveticaNeueLT Std"/>
        <w:noProof/>
        <w:color w:val="00355F" w:themeColor="text2"/>
        <w:spacing w:val="-20"/>
        <w:sz w:val="44"/>
        <w:szCs w:val="44"/>
      </w:rPr>
      <w:drawing>
        <wp:anchor distT="0" distB="0" distL="274320" distR="114300" simplePos="0" relativeHeight="251666432" behindDoc="0" locked="0" layoutInCell="1" allowOverlap="1" wp14:anchorId="5DAB9561" wp14:editId="1A8E93BD">
          <wp:simplePos x="0" y="0"/>
          <wp:positionH relativeFrom="column">
            <wp:align>right</wp:align>
          </wp:positionH>
          <wp:positionV relativeFrom="page">
            <wp:posOffset>685800</wp:posOffset>
          </wp:positionV>
          <wp:extent cx="1042416" cy="914400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 J. Small Memorial Soccer Tournament.png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2416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761D3" w:rsidRPr="00C86811">
      <w:rPr>
        <w:rFonts w:ascii="HelveticaNeueLT Std" w:hAnsi="HelveticaNeueLT Std"/>
        <w:noProof/>
        <w:color w:val="00355F" w:themeColor="text2"/>
        <w:spacing w:val="-20"/>
        <w:sz w:val="44"/>
        <w:szCs w:val="44"/>
      </w:rPr>
      <w:drawing>
        <wp:anchor distT="0" distB="0" distL="114300" distR="114300" simplePos="0" relativeHeight="251663360" behindDoc="0" locked="1" layoutInCell="1" allowOverlap="0" wp14:anchorId="6AC689E8" wp14:editId="5DA577B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530352"/>
          <wp:effectExtent l="0" t="0" r="0" b="3175"/>
          <wp:wrapNone/>
          <wp:docPr id="121" name="Picture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" name="Header Image.png"/>
                  <pic:cNvPicPr/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30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0FC9" w:rsidRPr="00C86811">
      <w:rPr>
        <w:rFonts w:ascii="HelveticaNeueLT Std" w:hAnsi="HelveticaNeueLT Std"/>
        <w:noProof/>
        <w:color w:val="00355F" w:themeColor="text2"/>
        <w:spacing w:val="-20"/>
        <w:sz w:val="44"/>
        <w:szCs w:val="44"/>
      </w:rPr>
      <w:drawing>
        <wp:anchor distT="0" distB="0" distL="114300" distR="274320" simplePos="0" relativeHeight="251651072" behindDoc="0" locked="1" layoutInCell="1" allowOverlap="0" wp14:anchorId="2FEEEA85" wp14:editId="6BEEE337">
          <wp:simplePos x="0" y="0"/>
          <wp:positionH relativeFrom="margin">
            <wp:posOffset>24765</wp:posOffset>
          </wp:positionH>
          <wp:positionV relativeFrom="page">
            <wp:posOffset>685800</wp:posOffset>
          </wp:positionV>
          <wp:extent cx="680720" cy="907415"/>
          <wp:effectExtent l="0" t="0" r="5080" b="6985"/>
          <wp:wrapSquare wrapText="bothSides"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Picture 8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9074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86811" w:rsidRPr="00C86811">
      <w:rPr>
        <w:rFonts w:ascii="HelveticaNeueLT Std" w:hAnsi="HelveticaNeueLT Std"/>
        <w:color w:val="00355F" w:themeColor="text2"/>
        <w:spacing w:val="-20"/>
        <w:sz w:val="44"/>
        <w:szCs w:val="44"/>
      </w:rPr>
      <w:t xml:space="preserve">FC </w:t>
    </w:r>
    <w:proofErr w:type="spellStart"/>
    <w:r w:rsidR="00C86811" w:rsidRPr="00C86811">
      <w:rPr>
        <w:rFonts w:ascii="HelveticaNeueLT Std" w:hAnsi="HelveticaNeueLT Std"/>
        <w:color w:val="00355F" w:themeColor="text2"/>
        <w:spacing w:val="-20"/>
        <w:sz w:val="44"/>
        <w:szCs w:val="44"/>
      </w:rPr>
      <w:t>Montco</w:t>
    </w:r>
    <w:proofErr w:type="spellEnd"/>
  </w:p>
  <w:p w14:paraId="65351EDC" w14:textId="77777777" w:rsidR="00003955" w:rsidRPr="00496E2E" w:rsidRDefault="00003955" w:rsidP="00003955">
    <w:pPr>
      <w:pStyle w:val="Header"/>
      <w:tabs>
        <w:tab w:val="clear" w:pos="4680"/>
        <w:tab w:val="clear" w:pos="9360"/>
        <w:tab w:val="center" w:pos="5040"/>
        <w:tab w:val="right" w:pos="10080"/>
      </w:tabs>
      <w:spacing w:after="720" w:line="264" w:lineRule="auto"/>
      <w:jc w:val="center"/>
      <w:rPr>
        <w:rFonts w:ascii="HelveticaNeueLT Std" w:hAnsi="HelveticaNeueLT Std"/>
        <w:color w:val="00355F" w:themeColor="text2"/>
        <w:spacing w:val="-20"/>
        <w:sz w:val="44"/>
        <w:szCs w:val="72"/>
      </w:rPr>
    </w:pPr>
    <w:r w:rsidRPr="00496E2E">
      <w:rPr>
        <w:rFonts w:ascii="HelveticaNeueLT Std" w:hAnsi="HelveticaNeueLT Std"/>
        <w:color w:val="00355F" w:themeColor="text2"/>
        <w:spacing w:val="-20"/>
        <w:sz w:val="44"/>
        <w:szCs w:val="72"/>
      </w:rPr>
      <w:t>Marc J. Small Memorial Scholarship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C1300"/>
    <w:multiLevelType w:val="hybridMultilevel"/>
    <w:tmpl w:val="5C2C6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0582A"/>
    <w:multiLevelType w:val="hybridMultilevel"/>
    <w:tmpl w:val="1C400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46025"/>
    <w:multiLevelType w:val="hybridMultilevel"/>
    <w:tmpl w:val="2766E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A1B48"/>
    <w:multiLevelType w:val="hybridMultilevel"/>
    <w:tmpl w:val="A4C47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formatting="1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955"/>
    <w:rsid w:val="00003955"/>
    <w:rsid w:val="000076D9"/>
    <w:rsid w:val="00052118"/>
    <w:rsid w:val="0008074E"/>
    <w:rsid w:val="0009340E"/>
    <w:rsid w:val="0012227E"/>
    <w:rsid w:val="00141957"/>
    <w:rsid w:val="0017330D"/>
    <w:rsid w:val="00177584"/>
    <w:rsid w:val="001A1D40"/>
    <w:rsid w:val="001B7113"/>
    <w:rsid w:val="002506DD"/>
    <w:rsid w:val="00252E4C"/>
    <w:rsid w:val="00256A40"/>
    <w:rsid w:val="002768FE"/>
    <w:rsid w:val="002827EC"/>
    <w:rsid w:val="0029118F"/>
    <w:rsid w:val="003262FA"/>
    <w:rsid w:val="003417B7"/>
    <w:rsid w:val="00346614"/>
    <w:rsid w:val="00353831"/>
    <w:rsid w:val="00392CD0"/>
    <w:rsid w:val="00396471"/>
    <w:rsid w:val="003F44E0"/>
    <w:rsid w:val="00415427"/>
    <w:rsid w:val="00423A0B"/>
    <w:rsid w:val="00445145"/>
    <w:rsid w:val="00466F9F"/>
    <w:rsid w:val="00496E2E"/>
    <w:rsid w:val="004B2C1E"/>
    <w:rsid w:val="004E6123"/>
    <w:rsid w:val="005137A7"/>
    <w:rsid w:val="005362C6"/>
    <w:rsid w:val="00590081"/>
    <w:rsid w:val="005B501E"/>
    <w:rsid w:val="005D48BB"/>
    <w:rsid w:val="00617A8C"/>
    <w:rsid w:val="006A7D38"/>
    <w:rsid w:val="006D10B1"/>
    <w:rsid w:val="00734FD8"/>
    <w:rsid w:val="00736B96"/>
    <w:rsid w:val="007E07B8"/>
    <w:rsid w:val="00824428"/>
    <w:rsid w:val="0084594D"/>
    <w:rsid w:val="0085009C"/>
    <w:rsid w:val="00886562"/>
    <w:rsid w:val="00886994"/>
    <w:rsid w:val="008D3C0A"/>
    <w:rsid w:val="009750FA"/>
    <w:rsid w:val="0099748A"/>
    <w:rsid w:val="009B46F6"/>
    <w:rsid w:val="009C555C"/>
    <w:rsid w:val="00A471A8"/>
    <w:rsid w:val="00A5027A"/>
    <w:rsid w:val="00A5602A"/>
    <w:rsid w:val="00A70211"/>
    <w:rsid w:val="00A94F26"/>
    <w:rsid w:val="00AB00E3"/>
    <w:rsid w:val="00AD2986"/>
    <w:rsid w:val="00B246FB"/>
    <w:rsid w:val="00B66B73"/>
    <w:rsid w:val="00B951A1"/>
    <w:rsid w:val="00BA6750"/>
    <w:rsid w:val="00BB2255"/>
    <w:rsid w:val="00BD3A38"/>
    <w:rsid w:val="00C12F69"/>
    <w:rsid w:val="00C215F1"/>
    <w:rsid w:val="00C21EEA"/>
    <w:rsid w:val="00C24142"/>
    <w:rsid w:val="00C354FD"/>
    <w:rsid w:val="00C46B6F"/>
    <w:rsid w:val="00C761D3"/>
    <w:rsid w:val="00C86811"/>
    <w:rsid w:val="00CA39FE"/>
    <w:rsid w:val="00CA60A7"/>
    <w:rsid w:val="00CB386F"/>
    <w:rsid w:val="00CB6BB6"/>
    <w:rsid w:val="00CC3C37"/>
    <w:rsid w:val="00CD7DD2"/>
    <w:rsid w:val="00CF4F50"/>
    <w:rsid w:val="00D0395E"/>
    <w:rsid w:val="00D2135E"/>
    <w:rsid w:val="00D2710A"/>
    <w:rsid w:val="00D324DB"/>
    <w:rsid w:val="00D411E6"/>
    <w:rsid w:val="00D53B7E"/>
    <w:rsid w:val="00D82803"/>
    <w:rsid w:val="00DA6D51"/>
    <w:rsid w:val="00E021B3"/>
    <w:rsid w:val="00E22B36"/>
    <w:rsid w:val="00E27A77"/>
    <w:rsid w:val="00E33C03"/>
    <w:rsid w:val="00E70732"/>
    <w:rsid w:val="00EC1050"/>
    <w:rsid w:val="00EC7AE3"/>
    <w:rsid w:val="00EF3EBF"/>
    <w:rsid w:val="00F0693D"/>
    <w:rsid w:val="00F10058"/>
    <w:rsid w:val="00F24299"/>
    <w:rsid w:val="00F32453"/>
    <w:rsid w:val="00F604BF"/>
    <w:rsid w:val="00F6270A"/>
    <w:rsid w:val="00F70FC9"/>
    <w:rsid w:val="00F779DA"/>
    <w:rsid w:val="00F8553F"/>
    <w:rsid w:val="00F8570E"/>
    <w:rsid w:val="00F873AC"/>
    <w:rsid w:val="00F9547D"/>
    <w:rsid w:val="00FB4439"/>
    <w:rsid w:val="00FD77CA"/>
    <w:rsid w:val="00FE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E2053"/>
  <w15:docId w15:val="{0664D602-4A55-44BB-A974-893D8724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423A0B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CD7D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355F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E021B3"/>
    <w:pPr>
      <w:keepNext/>
      <w:keepLines/>
      <w:spacing w:before="40"/>
      <w:outlineLvl w:val="1"/>
    </w:pPr>
    <w:rPr>
      <w:rFonts w:ascii="HelveticaNeueLT Std" w:eastAsiaTheme="majorEastAsia" w:hAnsi="HelveticaNeueLT Std" w:cstheme="majorBidi"/>
      <w:color w:val="00355F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5D48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8BB"/>
  </w:style>
  <w:style w:type="paragraph" w:styleId="Footer">
    <w:name w:val="footer"/>
    <w:basedOn w:val="Normal"/>
    <w:link w:val="FooterChar"/>
    <w:uiPriority w:val="99"/>
    <w:unhideWhenUsed/>
    <w:locked/>
    <w:rsid w:val="005D48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8BB"/>
  </w:style>
  <w:style w:type="character" w:customStyle="1" w:styleId="Heading1Char">
    <w:name w:val="Heading 1 Char"/>
    <w:basedOn w:val="DefaultParagraphFont"/>
    <w:link w:val="Heading1"/>
    <w:uiPriority w:val="9"/>
    <w:rsid w:val="00CD7DD2"/>
    <w:rPr>
      <w:rFonts w:asciiTheme="majorHAnsi" w:eastAsiaTheme="majorEastAsia" w:hAnsiTheme="majorHAnsi" w:cstheme="majorBidi"/>
      <w:color w:val="00355F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21B3"/>
    <w:rPr>
      <w:rFonts w:ascii="HelveticaNeueLT Std" w:eastAsiaTheme="majorEastAsia" w:hAnsi="HelveticaNeueLT Std" w:cstheme="majorBidi"/>
      <w:color w:val="00355F" w:themeColor="text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CD7DD2"/>
    <w:pPr>
      <w:spacing w:line="240" w:lineRule="auto"/>
      <w:contextualSpacing/>
    </w:pPr>
    <w:rPr>
      <w:rFonts w:asciiTheme="majorHAnsi" w:eastAsiaTheme="majorEastAsia" w:hAnsiTheme="majorHAnsi" w:cstheme="majorBidi"/>
      <w:color w:val="00355F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DD2"/>
    <w:rPr>
      <w:rFonts w:asciiTheme="majorHAnsi" w:eastAsiaTheme="majorEastAsia" w:hAnsiTheme="majorHAnsi" w:cstheme="majorBidi"/>
      <w:color w:val="00355F" w:themeColor="text2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B2C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C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locked/>
    <w:rsid w:val="000039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locked/>
    <w:rsid w:val="0017330D"/>
    <w:rPr>
      <w:color w:val="808080"/>
    </w:rPr>
  </w:style>
  <w:style w:type="paragraph" w:customStyle="1" w:styleId="FormSubmissionText">
    <w:name w:val="Form Submission Text"/>
    <w:basedOn w:val="Normal"/>
    <w:link w:val="FormSubmissionTextChar"/>
    <w:uiPriority w:val="1"/>
    <w:qFormat/>
    <w:rsid w:val="00CB386F"/>
    <w:rPr>
      <w:rFonts w:cs="Arial"/>
      <w:bCs/>
      <w:color w:val="767171" w:themeColor="background2" w:themeShade="80"/>
      <w:szCs w:val="28"/>
    </w:rPr>
  </w:style>
  <w:style w:type="character" w:customStyle="1" w:styleId="FormSubmissionTextChar">
    <w:name w:val="Form Submission Text Char"/>
    <w:basedOn w:val="DefaultParagraphFont"/>
    <w:link w:val="FormSubmissionText"/>
    <w:uiPriority w:val="1"/>
    <w:rsid w:val="00CB386F"/>
    <w:rPr>
      <w:rFonts w:ascii="Arial" w:eastAsia="Calibri" w:hAnsi="Arial" w:cs="Arial"/>
      <w:bCs/>
      <w:color w:val="767171" w:themeColor="background2" w:themeShade="80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arala\OneDrive\Documents\Soccer\Admin\Templates\MUSC%20Wor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EF27AB2BC5C4E94BCE7918544725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D6E2D-57B8-4CED-9C27-D3D4E40224A8}"/>
      </w:docPartPr>
      <w:docPartBody>
        <w:p w:rsidR="005B5554" w:rsidRDefault="008F771F" w:rsidP="008F771F">
          <w:pPr>
            <w:pStyle w:val="1EF27AB2BC5C4E94BCE7918544725E2828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applicant name.</w:t>
          </w:r>
        </w:p>
      </w:docPartBody>
    </w:docPart>
    <w:docPart>
      <w:docPartPr>
        <w:name w:val="EB5ADD290C39457A8744C2C792245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9212C-EF00-49B9-8D6B-9B16C654E64C}"/>
      </w:docPartPr>
      <w:docPartBody>
        <w:p w:rsidR="005B5554" w:rsidRDefault="008F771F" w:rsidP="008F771F">
          <w:pPr>
            <w:pStyle w:val="EB5ADD290C39457A8744C2C792245DBA28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street address.</w:t>
          </w:r>
        </w:p>
      </w:docPartBody>
    </w:docPart>
    <w:docPart>
      <w:docPartPr>
        <w:name w:val="75CCA2A5AD6945D6827D035760B88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4E342-3D04-4E42-AFE9-2969BCBB0B7E}"/>
      </w:docPartPr>
      <w:docPartBody>
        <w:p w:rsidR="005B5554" w:rsidRDefault="008F771F" w:rsidP="008F771F">
          <w:pPr>
            <w:pStyle w:val="75CCA2A5AD6945D6827D035760B88A1328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city.</w:t>
          </w:r>
        </w:p>
      </w:docPartBody>
    </w:docPart>
    <w:docPart>
      <w:docPartPr>
        <w:name w:val="02B67B7295034C51A2DC11F64492E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A57A8-FD7B-4FF8-9A26-F39ED7E1D8A3}"/>
      </w:docPartPr>
      <w:docPartBody>
        <w:p w:rsidR="005B5554" w:rsidRDefault="008F771F" w:rsidP="008F771F">
          <w:pPr>
            <w:pStyle w:val="02B67B7295034C51A2DC11F64492E61827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state.</w:t>
          </w:r>
        </w:p>
      </w:docPartBody>
    </w:docPart>
    <w:docPart>
      <w:docPartPr>
        <w:name w:val="929E6CAF16A74E3FB410413FDF1F1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A4FC2-113F-4F6C-8E58-AC2F6D2C6C54}"/>
      </w:docPartPr>
      <w:docPartBody>
        <w:p w:rsidR="005B5554" w:rsidRDefault="008F771F" w:rsidP="008F771F">
          <w:pPr>
            <w:pStyle w:val="929E6CAF16A74E3FB410413FDF1F1CFD27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ZIP code.</w:t>
          </w:r>
        </w:p>
      </w:docPartBody>
    </w:docPart>
    <w:docPart>
      <w:docPartPr>
        <w:name w:val="93AAB49B3C3C4B3EADC90B85EEDA6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69642-22DC-41B3-8011-D70F65BB3486}"/>
      </w:docPartPr>
      <w:docPartBody>
        <w:p w:rsidR="005B5554" w:rsidRDefault="008F771F" w:rsidP="008F771F">
          <w:pPr>
            <w:pStyle w:val="93AAB49B3C3C4B3EADC90B85EEDA64DE26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birthdate.</w:t>
          </w:r>
        </w:p>
      </w:docPartBody>
    </w:docPart>
    <w:docPart>
      <w:docPartPr>
        <w:name w:val="C8087F19820344919F7872ED8DE24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B9710-0F41-43CA-BD09-66CE94556890}"/>
      </w:docPartPr>
      <w:docPartBody>
        <w:p w:rsidR="005B5554" w:rsidRDefault="008F771F" w:rsidP="008F771F">
          <w:pPr>
            <w:pStyle w:val="C8087F19820344919F7872ED8DE24E3D26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Choose sex.</w:t>
          </w:r>
        </w:p>
      </w:docPartBody>
    </w:docPart>
    <w:docPart>
      <w:docPartPr>
        <w:name w:val="610B75EA24284048BA0FE335088C3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63368-BD8F-4EE5-A34B-AC507DCDFF12}"/>
      </w:docPartPr>
      <w:docPartBody>
        <w:p w:rsidR="005B5554" w:rsidRDefault="008F771F" w:rsidP="008F771F">
          <w:pPr>
            <w:pStyle w:val="610B75EA24284048BA0FE335088C38A525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parent/guardian names.</w:t>
          </w:r>
        </w:p>
      </w:docPartBody>
    </w:docPart>
    <w:docPart>
      <w:docPartPr>
        <w:name w:val="2E2042488DE545A0895402E4BD807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473C9-E808-4D53-AD55-F32783CA780A}"/>
      </w:docPartPr>
      <w:docPartBody>
        <w:p w:rsidR="005B5554" w:rsidRDefault="008F771F" w:rsidP="008F771F">
          <w:pPr>
            <w:pStyle w:val="2E2042488DE545A0895402E4BD807BA825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street address.</w:t>
          </w:r>
        </w:p>
      </w:docPartBody>
    </w:docPart>
    <w:docPart>
      <w:docPartPr>
        <w:name w:val="1059AA9617CA42C6B9480008549F0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0CAD6-EA6A-43AA-87AF-72A1CA961EFF}"/>
      </w:docPartPr>
      <w:docPartBody>
        <w:p w:rsidR="005B5554" w:rsidRDefault="008F771F" w:rsidP="008F771F">
          <w:pPr>
            <w:pStyle w:val="1059AA9617CA42C6B9480008549F012D24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city.</w:t>
          </w:r>
        </w:p>
      </w:docPartBody>
    </w:docPart>
    <w:docPart>
      <w:docPartPr>
        <w:name w:val="34246FABA5F4470DA95D29B7F346F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44D89-9657-44F8-9AAA-7A7E47DC8777}"/>
      </w:docPartPr>
      <w:docPartBody>
        <w:p w:rsidR="005B5554" w:rsidRDefault="008F771F" w:rsidP="008F771F">
          <w:pPr>
            <w:pStyle w:val="34246FABA5F4470DA95D29B7F346FA6624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state.</w:t>
          </w:r>
        </w:p>
      </w:docPartBody>
    </w:docPart>
    <w:docPart>
      <w:docPartPr>
        <w:name w:val="982193D0235C479D9BD60722F60D8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EE92-18C2-4356-B8F2-6795151C3BBF}"/>
      </w:docPartPr>
      <w:docPartBody>
        <w:p w:rsidR="005B5554" w:rsidRDefault="008F771F" w:rsidP="008F771F">
          <w:pPr>
            <w:pStyle w:val="982193D0235C479D9BD60722F60D83A824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ZIP code.</w:t>
          </w:r>
        </w:p>
      </w:docPartBody>
    </w:docPart>
    <w:docPart>
      <w:docPartPr>
        <w:name w:val="56F6BF56C65A4DBC8513B2ACE12D0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1AB81-7C4F-4310-BEC9-E3D40B4E3BB5}"/>
      </w:docPartPr>
      <w:docPartBody>
        <w:p w:rsidR="005B5554" w:rsidRDefault="008F771F" w:rsidP="008F771F">
          <w:pPr>
            <w:pStyle w:val="56F6BF56C65A4DBC8513B2ACE12D03FA24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 xml:space="preserve">Click here to enter </w:t>
          </w:r>
          <w:r>
            <w:rPr>
              <w:rStyle w:val="PlaceholderText"/>
              <w:rFonts w:cs="Arial"/>
              <w:color w:val="A5A5A5" w:themeColor="accent3"/>
              <w:szCs w:val="20"/>
            </w:rPr>
            <w:t xml:space="preserve">the </w:t>
          </w: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school</w:t>
          </w:r>
          <w:r>
            <w:rPr>
              <w:rStyle w:val="PlaceholderText"/>
              <w:rFonts w:cs="Arial"/>
              <w:color w:val="A5A5A5" w:themeColor="accent3"/>
              <w:szCs w:val="20"/>
            </w:rPr>
            <w:t xml:space="preserve"> you are attending after graduation</w:t>
          </w: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.</w:t>
          </w:r>
        </w:p>
      </w:docPartBody>
    </w:docPart>
    <w:docPart>
      <w:docPartPr>
        <w:name w:val="E86A3FA518BE4BC78D03ACF211CF8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A2D33-B137-439C-BBA0-2C9445C5341F}"/>
      </w:docPartPr>
      <w:docPartBody>
        <w:p w:rsidR="005B5554" w:rsidRDefault="008F771F" w:rsidP="008F771F">
          <w:pPr>
            <w:pStyle w:val="E86A3FA518BE4BC78D03ACF211CF8E5320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text.</w:t>
          </w:r>
        </w:p>
      </w:docPartBody>
    </w:docPart>
    <w:docPart>
      <w:docPartPr>
        <w:name w:val="BBB570F0A4884F58BAAAE6E3D718A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B47C8-488A-4DAF-A3FB-33D2801DF246}"/>
      </w:docPartPr>
      <w:docPartBody>
        <w:p w:rsidR="005B5554" w:rsidRDefault="008F771F" w:rsidP="008F771F">
          <w:pPr>
            <w:pStyle w:val="BBB570F0A4884F58BAAAE6E3D718AF7E21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text.</w:t>
          </w:r>
        </w:p>
      </w:docPartBody>
    </w:docPart>
    <w:docPart>
      <w:docPartPr>
        <w:name w:val="8D12E6A600684F09BE0EA31791328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88449-FA25-4EFD-A812-CC7C8A546AD9}"/>
      </w:docPartPr>
      <w:docPartBody>
        <w:p w:rsidR="005B5554" w:rsidRDefault="008F771F" w:rsidP="008F771F">
          <w:pPr>
            <w:pStyle w:val="8D12E6A600684F09BE0EA3179132821B22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text.</w:t>
          </w:r>
        </w:p>
      </w:docPartBody>
    </w:docPart>
    <w:docPart>
      <w:docPartPr>
        <w:name w:val="706598F9E996417C8E33F84A46998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15F2C-D7A4-4033-A713-73B0EEDB9BCB}"/>
      </w:docPartPr>
      <w:docPartBody>
        <w:p w:rsidR="005B5554" w:rsidRDefault="008F771F" w:rsidP="008F771F">
          <w:pPr>
            <w:pStyle w:val="706598F9E996417C8E33F84A46998D3622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text.</w:t>
          </w:r>
        </w:p>
      </w:docPartBody>
    </w:docPart>
    <w:docPart>
      <w:docPartPr>
        <w:name w:val="7CCDD56A108F44ABBFADB73984BB3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78D18-929B-4558-A700-319B4616D24D}"/>
      </w:docPartPr>
      <w:docPartBody>
        <w:p w:rsidR="005B5554" w:rsidRDefault="008F771F" w:rsidP="008F771F">
          <w:pPr>
            <w:pStyle w:val="7CCDD56A108F44ABBFADB73984BB3C9522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text.</w:t>
          </w:r>
        </w:p>
      </w:docPartBody>
    </w:docPart>
    <w:docPart>
      <w:docPartPr>
        <w:name w:val="9E59FC47CDB4496EB9CF6FB54D2B2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000D2-81BB-4133-A81C-8AC599376A06}"/>
      </w:docPartPr>
      <w:docPartBody>
        <w:p w:rsidR="005B5554" w:rsidRDefault="008F771F" w:rsidP="008F771F">
          <w:pPr>
            <w:pStyle w:val="9E59FC47CDB4496EB9CF6FB54D2B2F2622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text.</w:t>
          </w:r>
        </w:p>
      </w:docPartBody>
    </w:docPart>
    <w:docPart>
      <w:docPartPr>
        <w:name w:val="8349AE5434504EE598D0C692C7D86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648A8-9F2F-47C4-A308-25F7B94C0C78}"/>
      </w:docPartPr>
      <w:docPartBody>
        <w:p w:rsidR="005B5554" w:rsidRDefault="008F771F" w:rsidP="008F771F">
          <w:pPr>
            <w:pStyle w:val="8349AE5434504EE598D0C692C7D86AFF22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text.</w:t>
          </w:r>
        </w:p>
      </w:docPartBody>
    </w:docPart>
    <w:docPart>
      <w:docPartPr>
        <w:name w:val="C0177FFF9F5F4925AAFD8E7ABEB4F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F4503-047B-4CB4-AA23-AD779F0C749A}"/>
      </w:docPartPr>
      <w:docPartBody>
        <w:p w:rsidR="005B5554" w:rsidRDefault="008F771F" w:rsidP="008F771F">
          <w:pPr>
            <w:pStyle w:val="C0177FFF9F5F4925AAFD8E7ABEB4FF7522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text.</w:t>
          </w:r>
        </w:p>
      </w:docPartBody>
    </w:docPart>
    <w:docPart>
      <w:docPartPr>
        <w:name w:val="7BA97FBDEDA3406582087F7837A35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9372B-92F2-4E2D-8CF7-2B3AA2430E3C}"/>
      </w:docPartPr>
      <w:docPartBody>
        <w:p w:rsidR="005B5554" w:rsidRDefault="008F771F" w:rsidP="008F771F">
          <w:pPr>
            <w:pStyle w:val="7BA97FBDEDA3406582087F7837A3511222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text.</w:t>
          </w:r>
        </w:p>
      </w:docPartBody>
    </w:docPart>
    <w:docPart>
      <w:docPartPr>
        <w:name w:val="DA08D2EE20EF45238BB859BC81256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E0DA3-5843-4A32-9498-CCCBA3B2FFAE}"/>
      </w:docPartPr>
      <w:docPartBody>
        <w:p w:rsidR="005B5554" w:rsidRDefault="008F771F" w:rsidP="008F771F">
          <w:pPr>
            <w:pStyle w:val="DA08D2EE20EF45238BB859BC81256C4522"/>
          </w:pPr>
          <w:r w:rsidRPr="00D53B7E">
            <w:rPr>
              <w:rStyle w:val="PlaceholderText"/>
              <w:rFonts w:cs="Arial"/>
              <w:color w:val="A5A5A5" w:themeColor="accent3"/>
              <w:szCs w:val="20"/>
            </w:rPr>
            <w:t>Click here to enter text.</w:t>
          </w:r>
        </w:p>
      </w:docPartBody>
    </w:docPart>
    <w:docPart>
      <w:docPartPr>
        <w:name w:val="E2B419895D8F484E805742E8B840A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9842B-AAD3-4299-9389-146810F231D1}"/>
      </w:docPartPr>
      <w:docPartBody>
        <w:p w:rsidR="00CE25AB" w:rsidRDefault="008F771F" w:rsidP="008F771F">
          <w:pPr>
            <w:pStyle w:val="E2B419895D8F484E805742E8B840A0E8"/>
          </w:pPr>
          <w:r w:rsidRPr="001600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EA253493DE4A3480791A64F4A98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B955F-373E-4A00-B914-32FA926905B0}"/>
      </w:docPartPr>
      <w:docPartBody>
        <w:p w:rsidR="00CE25AB" w:rsidRDefault="008F771F" w:rsidP="008F771F">
          <w:pPr>
            <w:pStyle w:val="F6EA253493DE4A3480791A64F4A98314"/>
          </w:pPr>
          <w:r w:rsidRPr="001600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695F0851764895BC58F961FC647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CFE94-3031-4684-800A-1B8649D44D0F}"/>
      </w:docPartPr>
      <w:docPartBody>
        <w:p w:rsidR="00CE25AB" w:rsidRDefault="008F771F" w:rsidP="008F771F">
          <w:pPr>
            <w:pStyle w:val="DF695F0851764895BC58F961FC647A18"/>
          </w:pPr>
          <w:r w:rsidRPr="001600B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2B9"/>
    <w:rsid w:val="00062258"/>
    <w:rsid w:val="00111C60"/>
    <w:rsid w:val="00170EE4"/>
    <w:rsid w:val="001C0240"/>
    <w:rsid w:val="001D2553"/>
    <w:rsid w:val="003D1EA8"/>
    <w:rsid w:val="005B5554"/>
    <w:rsid w:val="00701464"/>
    <w:rsid w:val="008701B0"/>
    <w:rsid w:val="008C72A1"/>
    <w:rsid w:val="008F771F"/>
    <w:rsid w:val="009634F7"/>
    <w:rsid w:val="00B12ADC"/>
    <w:rsid w:val="00B6190F"/>
    <w:rsid w:val="00CD16C1"/>
    <w:rsid w:val="00CE25AB"/>
    <w:rsid w:val="00D57093"/>
    <w:rsid w:val="00EC32B9"/>
    <w:rsid w:val="00F2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771F"/>
    <w:rPr>
      <w:color w:val="808080"/>
    </w:rPr>
  </w:style>
  <w:style w:type="paragraph" w:customStyle="1" w:styleId="1EF27AB2BC5C4E94BCE7918544725E2828">
    <w:name w:val="1EF27AB2BC5C4E94BCE7918544725E2828"/>
    <w:rsid w:val="008F771F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EB5ADD290C39457A8744C2C792245DBA28">
    <w:name w:val="EB5ADD290C39457A8744C2C792245DBA28"/>
    <w:rsid w:val="008F771F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75CCA2A5AD6945D6827D035760B88A1328">
    <w:name w:val="75CCA2A5AD6945D6827D035760B88A1328"/>
    <w:rsid w:val="008F771F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02B67B7295034C51A2DC11F64492E61827">
    <w:name w:val="02B67B7295034C51A2DC11F64492E61827"/>
    <w:rsid w:val="008F771F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929E6CAF16A74E3FB410413FDF1F1CFD27">
    <w:name w:val="929E6CAF16A74E3FB410413FDF1F1CFD27"/>
    <w:rsid w:val="008F771F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93AAB49B3C3C4B3EADC90B85EEDA64DE26">
    <w:name w:val="93AAB49B3C3C4B3EADC90B85EEDA64DE26"/>
    <w:rsid w:val="008F771F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C8087F19820344919F7872ED8DE24E3D26">
    <w:name w:val="C8087F19820344919F7872ED8DE24E3D26"/>
    <w:rsid w:val="008F771F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610B75EA24284048BA0FE335088C38A525">
    <w:name w:val="610B75EA24284048BA0FE335088C38A525"/>
    <w:rsid w:val="008F771F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2E2042488DE545A0895402E4BD807BA825">
    <w:name w:val="2E2042488DE545A0895402E4BD807BA825"/>
    <w:rsid w:val="008F771F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1059AA9617CA42C6B9480008549F012D24">
    <w:name w:val="1059AA9617CA42C6B9480008549F012D24"/>
    <w:rsid w:val="008F771F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34246FABA5F4470DA95D29B7F346FA6624">
    <w:name w:val="34246FABA5F4470DA95D29B7F346FA6624"/>
    <w:rsid w:val="008F771F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982193D0235C479D9BD60722F60D83A824">
    <w:name w:val="982193D0235C479D9BD60722F60D83A824"/>
    <w:rsid w:val="008F771F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56F6BF56C65A4DBC8513B2ACE12D03FA24">
    <w:name w:val="56F6BF56C65A4DBC8513B2ACE12D03FA24"/>
    <w:rsid w:val="008F771F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E86A3FA518BE4BC78D03ACF211CF8E5320">
    <w:name w:val="E86A3FA518BE4BC78D03ACF211CF8E5320"/>
    <w:rsid w:val="008F771F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BBB570F0A4884F58BAAAE6E3D718AF7E21">
    <w:name w:val="BBB570F0A4884F58BAAAE6E3D718AF7E21"/>
    <w:rsid w:val="008F771F"/>
    <w:pPr>
      <w:spacing w:after="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8D12E6A600684F09BE0EA3179132821B22">
    <w:name w:val="8D12E6A600684F09BE0EA3179132821B22"/>
    <w:rsid w:val="008F771F"/>
    <w:pPr>
      <w:spacing w:after="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706598F9E996417C8E33F84A46998D3622">
    <w:name w:val="706598F9E996417C8E33F84A46998D3622"/>
    <w:rsid w:val="008F771F"/>
    <w:pPr>
      <w:spacing w:after="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7CCDD56A108F44ABBFADB73984BB3C9522">
    <w:name w:val="7CCDD56A108F44ABBFADB73984BB3C9522"/>
    <w:rsid w:val="008F771F"/>
    <w:pPr>
      <w:spacing w:after="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9E59FC47CDB4496EB9CF6FB54D2B2F2622">
    <w:name w:val="9E59FC47CDB4496EB9CF6FB54D2B2F2622"/>
    <w:rsid w:val="008F771F"/>
    <w:pPr>
      <w:spacing w:after="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8349AE5434504EE598D0C692C7D86AFF22">
    <w:name w:val="8349AE5434504EE598D0C692C7D86AFF22"/>
    <w:rsid w:val="008F771F"/>
    <w:pPr>
      <w:spacing w:after="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C0177FFF9F5F4925AAFD8E7ABEB4FF7522">
    <w:name w:val="C0177FFF9F5F4925AAFD8E7ABEB4FF7522"/>
    <w:rsid w:val="008F771F"/>
    <w:pPr>
      <w:spacing w:after="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7BA97FBDEDA3406582087F7837A3511222">
    <w:name w:val="7BA97FBDEDA3406582087F7837A3511222"/>
    <w:rsid w:val="008F771F"/>
    <w:pPr>
      <w:spacing w:after="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DA08D2EE20EF45238BB859BC81256C4522">
    <w:name w:val="DA08D2EE20EF45238BB859BC81256C4522"/>
    <w:rsid w:val="008F771F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E2B419895D8F484E805742E8B840A0E8">
    <w:name w:val="E2B419895D8F484E805742E8B840A0E8"/>
    <w:rsid w:val="008F771F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F6EA253493DE4A3480791A64F4A98314">
    <w:name w:val="F6EA253493DE4A3480791A64F4A98314"/>
    <w:rsid w:val="008F771F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DF695F0851764895BC58F961FC647A18">
    <w:name w:val="DF695F0851764895BC58F961FC647A18"/>
    <w:rsid w:val="008F771F"/>
    <w:pPr>
      <w:spacing w:after="0" w:line="264" w:lineRule="auto"/>
    </w:pPr>
    <w:rPr>
      <w:rFonts w:ascii="Arial" w:eastAsia="Calibri" w:hAnsi="Arial" w:cs="Times New Roman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thacton United">
      <a:dk1>
        <a:sysClr val="windowText" lastClr="000000"/>
      </a:dk1>
      <a:lt1>
        <a:sysClr val="window" lastClr="FFFFFF"/>
      </a:lt1>
      <a:dk2>
        <a:srgbClr val="00355F"/>
      </a:dk2>
      <a:lt2>
        <a:srgbClr val="E7E6E6"/>
      </a:lt2>
      <a:accent1>
        <a:srgbClr val="4472C4"/>
      </a:accent1>
      <a:accent2>
        <a:srgbClr val="EBD623"/>
      </a:accent2>
      <a:accent3>
        <a:srgbClr val="A5A5A5"/>
      </a:accent3>
      <a:accent4>
        <a:srgbClr val="ED7D31"/>
      </a:accent4>
      <a:accent5>
        <a:srgbClr val="002060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C8727-A9A4-4CF4-BDDA-15E2BAC67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MUSC Word Template.dotx</Template>
  <TotalTime>28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United Soccer Club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Ralph Navarrete</cp:lastModifiedBy>
  <cp:revision>19</cp:revision>
  <cp:lastPrinted>2014-12-10T14:19:00Z</cp:lastPrinted>
  <dcterms:created xsi:type="dcterms:W3CDTF">2017-05-23T19:21:00Z</dcterms:created>
  <dcterms:modified xsi:type="dcterms:W3CDTF">2021-03-16T11:51:00Z</dcterms:modified>
</cp:coreProperties>
</file>